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08F" w14:textId="06077E9A" w:rsidR="00495691" w:rsidRPr="009C0C6A" w:rsidRDefault="00D3150C" w:rsidP="00495691">
      <w:pPr>
        <w:spacing w:after="0" w:line="240" w:lineRule="auto"/>
        <w:ind w:left="336"/>
        <w:jc w:val="center"/>
        <w:rPr>
          <w:rFonts w:ascii="Calibri" w:hAnsi="Calibri" w:cs="Calibri"/>
          <w:b/>
          <w:sz w:val="24"/>
        </w:rPr>
      </w:pPr>
      <w:r w:rsidRPr="009C0C6A">
        <w:rPr>
          <w:rFonts w:ascii="Calibri" w:hAnsi="Calibri" w:cs="Calibri"/>
          <w:b/>
          <w:sz w:val="24"/>
          <w:u w:val="single" w:color="000000"/>
        </w:rPr>
        <w:t xml:space="preserve">Military </w:t>
      </w:r>
      <w:r w:rsidR="00495691" w:rsidRPr="009C0C6A">
        <w:rPr>
          <w:rFonts w:ascii="Calibri" w:hAnsi="Calibri" w:cs="Calibri"/>
          <w:b/>
          <w:sz w:val="24"/>
          <w:u w:val="single" w:color="000000"/>
        </w:rPr>
        <w:t>Request to Withdraw</w:t>
      </w:r>
    </w:p>
    <w:p w14:paraId="05969EA5" w14:textId="028E7AB8" w:rsidR="00495691" w:rsidRPr="009C0C6A" w:rsidRDefault="00495691" w:rsidP="0075741E">
      <w:pPr>
        <w:spacing w:after="0" w:line="240" w:lineRule="auto"/>
        <w:ind w:left="331"/>
        <w:jc w:val="center"/>
        <w:rPr>
          <w:rFonts w:ascii="Calibri" w:hAnsi="Calibri" w:cs="Calibri"/>
          <w:sz w:val="24"/>
          <w:u w:val="single" w:color="000000"/>
        </w:rPr>
      </w:pPr>
      <w:r w:rsidRPr="009C0C6A">
        <w:rPr>
          <w:rFonts w:ascii="Calibri" w:hAnsi="Calibri" w:cs="Calibri"/>
          <w:sz w:val="24"/>
        </w:rPr>
        <w:t>(</w:t>
      </w:r>
      <w:r w:rsidRPr="009C0C6A">
        <w:rPr>
          <w:rFonts w:ascii="Calibri" w:hAnsi="Calibri" w:cs="Calibri"/>
          <w:sz w:val="24"/>
          <w:u w:val="single" w:color="000000"/>
        </w:rPr>
        <w:t>You will receive a copy of this request for your records)</w:t>
      </w:r>
    </w:p>
    <w:p w14:paraId="2CED9C90" w14:textId="77777777" w:rsidR="00495691" w:rsidRPr="009C0C6A" w:rsidRDefault="00495691" w:rsidP="0075741E">
      <w:pPr>
        <w:spacing w:after="0" w:line="240" w:lineRule="auto"/>
        <w:ind w:left="317" w:right="196"/>
        <w:jc w:val="both"/>
        <w:rPr>
          <w:rFonts w:ascii="Calibri" w:hAnsi="Calibri" w:cs="Calibri"/>
          <w:sz w:val="24"/>
        </w:rPr>
      </w:pPr>
    </w:p>
    <w:p w14:paraId="50863F8E" w14:textId="1C4DACE0" w:rsidR="00495691" w:rsidRPr="009C0C6A" w:rsidRDefault="00495691" w:rsidP="00D3150C">
      <w:pPr>
        <w:spacing w:after="0" w:line="240" w:lineRule="auto"/>
        <w:ind w:left="317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Send this form </w:t>
      </w:r>
      <w:r w:rsidR="0075741E" w:rsidRPr="009C0C6A">
        <w:rPr>
          <w:rFonts w:ascii="Calibri" w:hAnsi="Calibri" w:cs="Calibri"/>
          <w:sz w:val="24"/>
        </w:rPr>
        <w:t xml:space="preserve">along with a copy of your orders </w:t>
      </w:r>
      <w:r w:rsidRPr="009C0C6A">
        <w:rPr>
          <w:rFonts w:ascii="Calibri" w:hAnsi="Calibri" w:cs="Calibri"/>
          <w:sz w:val="24"/>
        </w:rPr>
        <w:t xml:space="preserve">to: </w:t>
      </w:r>
      <w:r w:rsidR="0075741E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sz w:val="24"/>
        </w:rPr>
        <w:t xml:space="preserve">Your </w:t>
      </w:r>
      <w:r w:rsidRPr="009C0C6A">
        <w:rPr>
          <w:rFonts w:ascii="Calibri" w:hAnsi="Calibri" w:cs="Calibri"/>
          <w:b/>
          <w:bCs/>
          <w:sz w:val="24"/>
        </w:rPr>
        <w:t>Academic Advisor</w:t>
      </w:r>
      <w:r w:rsidR="0075741E" w:rsidRPr="009C0C6A">
        <w:rPr>
          <w:rFonts w:ascii="Calibri" w:hAnsi="Calibri" w:cs="Calibri"/>
          <w:b/>
          <w:bCs/>
          <w:sz w:val="24"/>
        </w:rPr>
        <w:t xml:space="preserve"> and the </w:t>
      </w:r>
      <w:r w:rsidR="00245951">
        <w:rPr>
          <w:rFonts w:ascii="Calibri" w:hAnsi="Calibri" w:cs="Calibri"/>
          <w:b/>
          <w:bCs/>
          <w:sz w:val="24"/>
        </w:rPr>
        <w:t xml:space="preserve">Center for Military Connected Students </w:t>
      </w:r>
      <w:hyperlink r:id="rId7" w:history="1">
        <w:r w:rsidR="00245951" w:rsidRPr="00AA1120">
          <w:rPr>
            <w:rStyle w:val="Hyperlink"/>
            <w:rFonts w:ascii="Calibri" w:hAnsi="Calibri" w:cs="Calibri"/>
            <w:b/>
            <w:bCs/>
            <w:sz w:val="24"/>
          </w:rPr>
          <w:t>milconstu@louisville.edu</w:t>
        </w:r>
      </w:hyperlink>
      <w:r w:rsidR="00245951">
        <w:rPr>
          <w:rFonts w:ascii="Calibri" w:hAnsi="Calibri" w:cs="Calibri"/>
          <w:b/>
          <w:bCs/>
          <w:sz w:val="24"/>
        </w:rPr>
        <w:t xml:space="preserve">.  </w:t>
      </w:r>
    </w:p>
    <w:p w14:paraId="0A985CFA" w14:textId="77777777" w:rsidR="00495691" w:rsidRPr="009C0C6A" w:rsidRDefault="00495691" w:rsidP="0075741E">
      <w:p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</w:p>
    <w:p w14:paraId="7BCFB60D" w14:textId="2C1BFF54" w:rsidR="0075741E" w:rsidRPr="009C0C6A" w:rsidRDefault="00495691" w:rsidP="004B5458">
      <w:pPr>
        <w:numPr>
          <w:ilvl w:val="0"/>
          <w:numId w:val="2"/>
        </w:numPr>
        <w:spacing w:after="0" w:line="240" w:lineRule="auto"/>
        <w:ind w:right="196" w:firstLine="10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Name.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75FAF310" wp14:editId="374BA4C6">
            <wp:extent cx="3681984" cy="42685"/>
            <wp:effectExtent l="0" t="0" r="0" b="0"/>
            <wp:docPr id="10074" name="Picture 1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" name="Picture 100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40DC" w14:textId="2FE028F8" w:rsidR="0075741E" w:rsidRPr="009C0C6A" w:rsidRDefault="00495691" w:rsidP="004B5458">
      <w:pPr>
        <w:numPr>
          <w:ilvl w:val="0"/>
          <w:numId w:val="2"/>
        </w:num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U of L ID/EMPLID: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6BFD126C" wp14:editId="66B8B8E9">
            <wp:extent cx="1072896" cy="30489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EBD68" w14:textId="29268800" w:rsidR="0075741E" w:rsidRPr="009C0C6A" w:rsidRDefault="00495691" w:rsidP="004B5458">
      <w:pPr>
        <w:numPr>
          <w:ilvl w:val="0"/>
          <w:numId w:val="2"/>
        </w:numPr>
        <w:spacing w:after="0" w:line="240" w:lineRule="auto"/>
        <w:ind w:right="196" w:firstLine="10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E-mail address we can use to contact you: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593EF3DE" wp14:editId="5F1E7C0A">
            <wp:extent cx="1072896" cy="3048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softHyphen/>
      </w:r>
      <w:r w:rsidRPr="009C0C6A">
        <w:rPr>
          <w:rFonts w:ascii="Calibri" w:hAnsi="Calibri" w:cs="Calibri"/>
          <w:sz w:val="24"/>
        </w:rPr>
        <w:softHyphen/>
      </w:r>
      <w:r w:rsidRPr="009C0C6A">
        <w:rPr>
          <w:rFonts w:ascii="Calibri" w:hAnsi="Calibri" w:cs="Calibri"/>
          <w:sz w:val="24"/>
        </w:rPr>
        <w:softHyphen/>
      </w:r>
      <w:r w:rsidRPr="009C0C6A">
        <w:rPr>
          <w:rFonts w:ascii="Calibri" w:hAnsi="Calibri" w:cs="Calibri"/>
          <w:sz w:val="24"/>
        </w:rPr>
        <w:softHyphen/>
      </w:r>
      <w:r w:rsidRPr="009C0C6A">
        <w:rPr>
          <w:rFonts w:ascii="Calibri" w:hAnsi="Calibri" w:cs="Calibri"/>
          <w:sz w:val="24"/>
        </w:rPr>
        <w:softHyphen/>
      </w:r>
    </w:p>
    <w:p w14:paraId="4E30AA38" w14:textId="6D8B604E" w:rsidR="0075741E" w:rsidRPr="009C0C6A" w:rsidRDefault="00495691" w:rsidP="004B5458">
      <w:pPr>
        <w:numPr>
          <w:ilvl w:val="0"/>
          <w:numId w:val="2"/>
        </w:numPr>
        <w:spacing w:after="0" w:line="240" w:lineRule="auto"/>
        <w:ind w:right="196" w:firstLine="10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Forwarding Address:</w:t>
      </w:r>
      <w:r w:rsidRPr="009C0C6A">
        <w:rPr>
          <w:rFonts w:ascii="Calibri" w:hAnsi="Calibri" w:cs="Calibri"/>
          <w:sz w:val="24"/>
        </w:rPr>
        <w:tab/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64BFAB13" wp14:editId="2812D604">
            <wp:extent cx="3681984" cy="426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" name="Picture 100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35F1" w14:textId="77777777" w:rsidR="00D3150C" w:rsidRPr="009C0C6A" w:rsidRDefault="00495691" w:rsidP="004B5458">
      <w:pPr>
        <w:numPr>
          <w:ilvl w:val="0"/>
          <w:numId w:val="2"/>
        </w:numPr>
        <w:spacing w:after="0" w:line="240" w:lineRule="auto"/>
        <w:ind w:right="196" w:firstLine="10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Copy of Military Orders: </w:t>
      </w:r>
    </w:p>
    <w:p w14:paraId="799ED51C" w14:textId="77777777" w:rsidR="00D3150C" w:rsidRPr="009C0C6A" w:rsidRDefault="00495691" w:rsidP="001B22AB">
      <w:pPr>
        <w:spacing w:after="0" w:line="240" w:lineRule="auto"/>
        <w:ind w:left="1080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_____</w:t>
      </w:r>
      <w:r w:rsidRPr="009C0C6A">
        <w:rPr>
          <w:rFonts w:ascii="Calibri" w:hAnsi="Calibri" w:cs="Calibri"/>
          <w:b/>
          <w:bCs/>
          <w:sz w:val="24"/>
        </w:rPr>
        <w:t>Yes</w:t>
      </w:r>
      <w:r w:rsidRPr="009C0C6A">
        <w:rPr>
          <w:rFonts w:ascii="Calibri" w:hAnsi="Calibri" w:cs="Calibri"/>
          <w:sz w:val="24"/>
        </w:rPr>
        <w:tab/>
      </w:r>
    </w:p>
    <w:p w14:paraId="6FB1259A" w14:textId="77777777" w:rsidR="009C0C6A" w:rsidRPr="009C0C6A" w:rsidRDefault="00495691" w:rsidP="001B22AB">
      <w:pPr>
        <w:spacing w:after="0" w:line="240" w:lineRule="auto"/>
        <w:ind w:left="1080" w:right="196"/>
        <w:jc w:val="both"/>
        <w:rPr>
          <w:rFonts w:ascii="Calibri" w:hAnsi="Calibri" w:cs="Calibri"/>
          <w:b/>
          <w:bCs/>
          <w:sz w:val="24"/>
        </w:rPr>
      </w:pPr>
      <w:r w:rsidRPr="009C0C6A">
        <w:rPr>
          <w:rFonts w:ascii="Calibri" w:hAnsi="Calibri" w:cs="Calibri"/>
          <w:sz w:val="24"/>
        </w:rPr>
        <w:t>_____</w:t>
      </w:r>
      <w:r w:rsidRPr="009C0C6A">
        <w:rPr>
          <w:rFonts w:ascii="Calibri" w:hAnsi="Calibri" w:cs="Calibri"/>
          <w:b/>
          <w:bCs/>
          <w:sz w:val="24"/>
        </w:rPr>
        <w:t xml:space="preserve">No </w:t>
      </w:r>
    </w:p>
    <w:p w14:paraId="7F7FA59E" w14:textId="7B89C756" w:rsidR="001B22AB" w:rsidRPr="009C0C6A" w:rsidRDefault="001B22AB" w:rsidP="001B22AB">
      <w:pPr>
        <w:spacing w:after="0" w:line="240" w:lineRule="auto"/>
        <w:ind w:left="1080" w:right="196"/>
        <w:jc w:val="both"/>
        <w:rPr>
          <w:rFonts w:ascii="Calibri" w:hAnsi="Calibri" w:cs="Calibri"/>
          <w:b/>
          <w:sz w:val="24"/>
        </w:rPr>
      </w:pPr>
      <w:r w:rsidRPr="009C0C6A">
        <w:rPr>
          <w:rFonts w:ascii="Calibri" w:hAnsi="Calibri" w:cs="Calibri"/>
          <w:b/>
          <w:bCs/>
          <w:sz w:val="24"/>
        </w:rPr>
        <w:t>*</w:t>
      </w:r>
      <w:r w:rsidRPr="009C0C6A">
        <w:rPr>
          <w:rFonts w:ascii="Calibri" w:hAnsi="Calibri" w:cs="Calibri"/>
          <w:b/>
          <w:sz w:val="24"/>
        </w:rPr>
        <w:t>We are unable to process this request without a copy of your orders</w:t>
      </w:r>
    </w:p>
    <w:p w14:paraId="5315C4F5" w14:textId="77777777" w:rsidR="0063521B" w:rsidRPr="009C0C6A" w:rsidRDefault="0063521B" w:rsidP="004B5458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There is a full 100% refund for classes from which you withdraw and </w:t>
      </w:r>
      <w:r w:rsidRPr="006037CF">
        <w:rPr>
          <w:rFonts w:ascii="Calibri" w:hAnsi="Calibri" w:cs="Calibri"/>
          <w:b/>
          <w:bCs/>
          <w:sz w:val="24"/>
          <w:u w:val="single"/>
        </w:rPr>
        <w:t>no</w:t>
      </w:r>
      <w:r w:rsidRPr="006037CF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sz w:val="24"/>
        </w:rPr>
        <w:t>adjustment for classes in which you remain enrolled, even if you are requesting a grade of incomplete in those classes.</w:t>
      </w:r>
    </w:p>
    <w:p w14:paraId="04C94E3A" w14:textId="0D2927AD" w:rsidR="00D3150C" w:rsidRPr="009C0C6A" w:rsidRDefault="00D3150C" w:rsidP="004B5458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Decisions about grading</w:t>
      </w:r>
      <w:r w:rsidR="0063521B" w:rsidRPr="009C0C6A">
        <w:rPr>
          <w:rFonts w:ascii="Calibri" w:hAnsi="Calibri" w:cs="Calibri"/>
          <w:sz w:val="24"/>
        </w:rPr>
        <w:t xml:space="preserve"> or </w:t>
      </w:r>
      <w:r w:rsidRPr="009C0C6A">
        <w:rPr>
          <w:rFonts w:ascii="Calibri" w:hAnsi="Calibri" w:cs="Calibri"/>
          <w:sz w:val="24"/>
        </w:rPr>
        <w:t>incompletes</w:t>
      </w:r>
      <w:r w:rsidR="0063521B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sz w:val="24"/>
        </w:rPr>
        <w:t>are made by the faculty based on the work you have completed to date and the rules governing the course</w:t>
      </w:r>
      <w:r w:rsidR="0063521B" w:rsidRPr="009C0C6A">
        <w:rPr>
          <w:rFonts w:ascii="Calibri" w:hAnsi="Calibri" w:cs="Calibri"/>
          <w:sz w:val="24"/>
        </w:rPr>
        <w:t xml:space="preserve">. With that </w:t>
      </w:r>
      <w:r w:rsidR="00E04527">
        <w:rPr>
          <w:rFonts w:ascii="Calibri" w:hAnsi="Calibri" w:cs="Calibri"/>
          <w:sz w:val="24"/>
        </w:rPr>
        <w:t>in</w:t>
      </w:r>
      <w:r w:rsidR="0063521B" w:rsidRPr="009C0C6A">
        <w:rPr>
          <w:rFonts w:ascii="Calibri" w:hAnsi="Calibri" w:cs="Calibri"/>
          <w:sz w:val="24"/>
        </w:rPr>
        <w:t xml:space="preserve"> mind, please indicate which of the following you</w:t>
      </w:r>
      <w:r w:rsidRPr="009C0C6A">
        <w:rPr>
          <w:rFonts w:ascii="Calibri" w:hAnsi="Calibri" w:cs="Calibri"/>
          <w:sz w:val="24"/>
        </w:rPr>
        <w:t xml:space="preserve"> </w:t>
      </w:r>
      <w:r w:rsidR="0063521B" w:rsidRPr="009C0C6A">
        <w:rPr>
          <w:rFonts w:ascii="Calibri" w:hAnsi="Calibri" w:cs="Calibri"/>
          <w:sz w:val="24"/>
        </w:rPr>
        <w:t>request.</w:t>
      </w:r>
    </w:p>
    <w:p w14:paraId="5DE3377F" w14:textId="51A75FB2" w:rsidR="00D3150C" w:rsidRPr="00E04527" w:rsidRDefault="00D3150C" w:rsidP="004B5458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</w:rPr>
      </w:pPr>
      <w:r w:rsidRPr="00DB6F57">
        <w:rPr>
          <w:rFonts w:ascii="Calibri" w:hAnsi="Calibri" w:cs="Calibri"/>
          <w:b/>
          <w:bCs/>
          <w:color w:val="C00000"/>
          <w:sz w:val="24"/>
        </w:rPr>
        <w:t>Complete withdraw</w:t>
      </w:r>
      <w:r w:rsidR="004742D6" w:rsidRPr="00DB6F57">
        <w:rPr>
          <w:rFonts w:ascii="Calibri" w:hAnsi="Calibri" w:cs="Calibri"/>
          <w:b/>
          <w:bCs/>
          <w:color w:val="C00000"/>
          <w:sz w:val="24"/>
        </w:rPr>
        <w:t xml:space="preserve"> </w:t>
      </w:r>
      <w:r w:rsidR="004742D6" w:rsidRPr="00E04527">
        <w:rPr>
          <w:rFonts w:ascii="Calibri" w:hAnsi="Calibri" w:cs="Calibri"/>
          <w:b/>
          <w:bCs/>
          <w:sz w:val="24"/>
        </w:rPr>
        <w:t xml:space="preserve">from all courses </w:t>
      </w:r>
    </w:p>
    <w:p w14:paraId="195101F3" w14:textId="6C9D7409" w:rsidR="004742D6" w:rsidRPr="009C0C6A" w:rsidRDefault="004742D6" w:rsidP="001B22AB">
      <w:pPr>
        <w:spacing w:after="0" w:line="240" w:lineRule="auto"/>
        <w:ind w:left="1980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____</w:t>
      </w:r>
      <w:proofErr w:type="gramStart"/>
      <w:r w:rsidRPr="009C0C6A">
        <w:rPr>
          <w:rFonts w:ascii="Calibri" w:hAnsi="Calibri" w:cs="Calibri"/>
          <w:b/>
          <w:bCs/>
          <w:sz w:val="24"/>
        </w:rPr>
        <w:t>Yes</w:t>
      </w:r>
      <w:proofErr w:type="gramEnd"/>
      <w:r w:rsidR="001B22AB" w:rsidRPr="009C0C6A">
        <w:rPr>
          <w:rFonts w:ascii="Calibri" w:hAnsi="Calibri" w:cs="Calibri"/>
          <w:b/>
          <w:bCs/>
          <w:sz w:val="24"/>
        </w:rPr>
        <w:t xml:space="preserve">  </w:t>
      </w:r>
      <w:r w:rsidRPr="009C0C6A">
        <w:rPr>
          <w:rFonts w:ascii="Calibri" w:hAnsi="Calibri" w:cs="Calibri"/>
          <w:sz w:val="24"/>
        </w:rPr>
        <w:t xml:space="preserve"> </w:t>
      </w:r>
      <w:r w:rsidR="001B22AB" w:rsidRPr="009C0C6A">
        <w:rPr>
          <w:rFonts w:ascii="Calibri" w:hAnsi="Calibri" w:cs="Calibri"/>
          <w:sz w:val="24"/>
        </w:rPr>
        <w:t xml:space="preserve">Your request will be forwarded to the Registrar’s Office </w:t>
      </w:r>
    </w:p>
    <w:p w14:paraId="28049831" w14:textId="0963FF32" w:rsidR="001B22AB" w:rsidRPr="009C0C6A" w:rsidRDefault="004742D6" w:rsidP="001B22AB">
      <w:pPr>
        <w:spacing w:after="0" w:line="240" w:lineRule="auto"/>
        <w:ind w:left="1980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____</w:t>
      </w:r>
      <w:r w:rsidRPr="009C0C6A">
        <w:rPr>
          <w:rFonts w:ascii="Calibri" w:hAnsi="Calibri" w:cs="Calibri"/>
          <w:b/>
          <w:bCs/>
          <w:sz w:val="24"/>
        </w:rPr>
        <w:t>No</w:t>
      </w:r>
      <w:r w:rsidRPr="009C0C6A">
        <w:rPr>
          <w:rFonts w:ascii="Calibri" w:hAnsi="Calibri" w:cs="Calibri"/>
          <w:sz w:val="24"/>
        </w:rPr>
        <w:t xml:space="preserve"> </w:t>
      </w:r>
      <w:r w:rsidR="001B22AB" w:rsidRPr="009C0C6A">
        <w:rPr>
          <w:rFonts w:ascii="Calibri" w:hAnsi="Calibri" w:cs="Calibri"/>
          <w:sz w:val="24"/>
        </w:rPr>
        <w:tab/>
      </w:r>
      <w:r w:rsidR="00683D02" w:rsidRPr="009C0C6A">
        <w:rPr>
          <w:rFonts w:ascii="Calibri" w:hAnsi="Calibri" w:cs="Calibri"/>
          <w:sz w:val="24"/>
        </w:rPr>
        <w:t>Please complete section below</w:t>
      </w:r>
    </w:p>
    <w:p w14:paraId="236A45BE" w14:textId="77777777" w:rsidR="001B22AB" w:rsidRPr="009C0C6A" w:rsidRDefault="001B22AB" w:rsidP="001B22AB">
      <w:pPr>
        <w:spacing w:after="0" w:line="240" w:lineRule="auto"/>
        <w:ind w:left="1980" w:right="196"/>
        <w:jc w:val="both"/>
        <w:rPr>
          <w:rFonts w:ascii="Calibri" w:hAnsi="Calibri" w:cs="Calibri"/>
          <w:sz w:val="24"/>
        </w:rPr>
      </w:pPr>
    </w:p>
    <w:p w14:paraId="0D455DA5" w14:textId="09FB7138" w:rsidR="004742D6" w:rsidRPr="00E70E82" w:rsidRDefault="004742D6" w:rsidP="00683D02">
      <w:pPr>
        <w:spacing w:after="0" w:line="240" w:lineRule="auto"/>
        <w:ind w:left="1680" w:right="196"/>
        <w:jc w:val="both"/>
        <w:rPr>
          <w:rFonts w:ascii="Calibri" w:hAnsi="Calibri" w:cs="Calibri"/>
          <w:b/>
          <w:bCs/>
          <w:sz w:val="24"/>
        </w:rPr>
      </w:pPr>
      <w:r w:rsidRPr="00E70E82">
        <w:rPr>
          <w:rFonts w:ascii="Calibri" w:hAnsi="Calibri" w:cs="Calibri"/>
          <w:b/>
          <w:bCs/>
          <w:sz w:val="24"/>
        </w:rPr>
        <w:t xml:space="preserve">I wish to </w:t>
      </w:r>
      <w:r w:rsidR="00DB6F57" w:rsidRPr="00DB6F57">
        <w:rPr>
          <w:rFonts w:ascii="Calibri" w:hAnsi="Calibri" w:cs="Calibri"/>
          <w:b/>
          <w:bCs/>
          <w:color w:val="C00000"/>
          <w:sz w:val="24"/>
        </w:rPr>
        <w:t>withdraw</w:t>
      </w:r>
      <w:r w:rsidRPr="00E70E82">
        <w:rPr>
          <w:rFonts w:ascii="Calibri" w:hAnsi="Calibri" w:cs="Calibri"/>
          <w:b/>
          <w:bCs/>
          <w:sz w:val="24"/>
        </w:rPr>
        <w:t xml:space="preserve"> from the following CLASSES: </w:t>
      </w:r>
    </w:p>
    <w:p w14:paraId="153206C8" w14:textId="16531B27" w:rsidR="004742D6" w:rsidRPr="009C0C6A" w:rsidRDefault="004742D6" w:rsidP="004742D6">
      <w:pPr>
        <w:spacing w:after="0" w:line="240" w:lineRule="auto"/>
        <w:ind w:left="2520"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ab/>
      </w:r>
      <w:r w:rsidRPr="009C0C6A">
        <w:rPr>
          <w:rFonts w:ascii="Calibri" w:hAnsi="Calibri" w:cs="Calibri"/>
          <w:sz w:val="24"/>
        </w:rPr>
        <w:tab/>
      </w:r>
    </w:p>
    <w:p w14:paraId="4859F6C5" w14:textId="3BF48B71" w:rsidR="00DB6F57" w:rsidRPr="00DB6F57" w:rsidRDefault="00DB6F57" w:rsidP="00DB6F5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ab/>
      </w:r>
      <w:r w:rsidR="004742D6" w:rsidRPr="009C0C6A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 xml:space="preserve">  </w:t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</w:r>
      <w:r>
        <w:rPr>
          <w:rFonts w:ascii="Calibri" w:hAnsi="Calibri" w:cs="Calibri"/>
          <w:sz w:val="24"/>
          <w:u w:val="single"/>
        </w:rPr>
        <w:softHyphen/>
        <w:t>_____</w:t>
      </w:r>
      <w:r w:rsidR="00E04527">
        <w:rPr>
          <w:rFonts w:ascii="Calibri" w:hAnsi="Calibri" w:cs="Calibri"/>
          <w:sz w:val="24"/>
          <w:u w:val="single"/>
        </w:rPr>
        <w:t xml:space="preserve"> </w:t>
      </w:r>
      <w:r w:rsidR="00E04527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 xml:space="preserve">  </w:t>
      </w:r>
      <w:r w:rsidR="00E04527">
        <w:rPr>
          <w:rFonts w:ascii="Calibri" w:hAnsi="Calibri" w:cs="Calibri"/>
          <w:sz w:val="24"/>
        </w:rPr>
        <w:t xml:space="preserve">2. </w:t>
      </w:r>
      <w:r w:rsidR="00E04527">
        <w:rPr>
          <w:rFonts w:ascii="Calibri" w:hAnsi="Calibri" w:cs="Calibri"/>
          <w:sz w:val="24"/>
          <w:u w:val="single"/>
        </w:rPr>
        <w:t xml:space="preserve">               </w:t>
      </w:r>
      <w:r>
        <w:rPr>
          <w:rFonts w:ascii="Calibri" w:hAnsi="Calibri" w:cs="Calibri"/>
          <w:sz w:val="24"/>
          <w:u w:val="single"/>
        </w:rPr>
        <w:t>_____</w:t>
      </w:r>
      <w:r w:rsidR="00E04527">
        <w:rPr>
          <w:rFonts w:ascii="Calibri" w:hAnsi="Calibri" w:cs="Calibri"/>
          <w:sz w:val="24"/>
          <w:u w:val="single"/>
        </w:rPr>
        <w:t xml:space="preserve"> </w:t>
      </w:r>
      <w:r w:rsidR="00E04527">
        <w:rPr>
          <w:rFonts w:ascii="Calibri" w:hAnsi="Calibri" w:cs="Calibri"/>
          <w:sz w:val="24"/>
        </w:rPr>
        <w:t xml:space="preserve">   3. </w:t>
      </w:r>
      <w:r w:rsidR="004742D6" w:rsidRPr="009C0C6A">
        <w:rPr>
          <w:rFonts w:ascii="Calibri" w:hAnsi="Calibri" w:cs="Calibri"/>
          <w:sz w:val="24"/>
          <w:u w:val="single"/>
        </w:rPr>
        <w:tab/>
      </w:r>
      <w:r w:rsidR="004742D6" w:rsidRPr="009C0C6A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>_____</w:t>
      </w:r>
      <w:r w:rsidR="00E04527">
        <w:rPr>
          <w:rFonts w:ascii="Calibri" w:hAnsi="Calibri" w:cs="Calibri"/>
          <w:sz w:val="24"/>
        </w:rPr>
        <w:t xml:space="preserve">   </w:t>
      </w:r>
    </w:p>
    <w:p w14:paraId="2F963E4D" w14:textId="77777777" w:rsidR="00DB6F57" w:rsidRPr="00DB6F57" w:rsidRDefault="00DB6F57" w:rsidP="00DB6F5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u w:val="single"/>
        </w:rPr>
      </w:pPr>
    </w:p>
    <w:p w14:paraId="3B3AEA3E" w14:textId="6C4C08A5" w:rsidR="004742D6" w:rsidRPr="00DB6F57" w:rsidRDefault="00E04527" w:rsidP="00DB6F5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4. </w:t>
      </w:r>
      <w:r w:rsidR="00DB6F57">
        <w:rPr>
          <w:rFonts w:ascii="Calibri" w:hAnsi="Calibri" w:cs="Calibri"/>
          <w:sz w:val="24"/>
        </w:rPr>
        <w:t xml:space="preserve">  </w:t>
      </w:r>
      <w:r w:rsidR="004742D6" w:rsidRPr="009C0C6A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 xml:space="preserve">          </w:t>
      </w:r>
      <w:r w:rsidR="00DB6F57">
        <w:rPr>
          <w:rFonts w:ascii="Calibri" w:hAnsi="Calibri" w:cs="Calibri"/>
          <w:sz w:val="24"/>
          <w:u w:val="single"/>
        </w:rPr>
        <w:t>________</w:t>
      </w:r>
      <w:r>
        <w:rPr>
          <w:rFonts w:ascii="Calibri" w:hAnsi="Calibri" w:cs="Calibri"/>
          <w:sz w:val="24"/>
          <w:u w:val="single"/>
        </w:rPr>
        <w:t xml:space="preserve"> </w:t>
      </w:r>
      <w:r w:rsidRPr="00E04527">
        <w:rPr>
          <w:rFonts w:ascii="Calibri" w:hAnsi="Calibri" w:cs="Calibri"/>
          <w:sz w:val="24"/>
        </w:rPr>
        <w:t xml:space="preserve">  </w:t>
      </w:r>
      <w:r w:rsidR="00DB6F57">
        <w:rPr>
          <w:rFonts w:ascii="Calibri" w:hAnsi="Calibri" w:cs="Calibri"/>
          <w:sz w:val="24"/>
        </w:rPr>
        <w:t xml:space="preserve">  </w:t>
      </w:r>
      <w:r w:rsidRPr="00DB6F57">
        <w:rPr>
          <w:rFonts w:ascii="Calibri" w:hAnsi="Calibri" w:cs="Calibri"/>
          <w:sz w:val="24"/>
        </w:rPr>
        <w:t>5.</w:t>
      </w:r>
      <w:r w:rsidRPr="00DB6F57">
        <w:rPr>
          <w:rFonts w:ascii="Calibri" w:hAnsi="Calibri" w:cs="Calibri"/>
          <w:sz w:val="24"/>
          <w:u w:val="single"/>
        </w:rPr>
        <w:t xml:space="preserve"> </w:t>
      </w:r>
      <w:r w:rsidR="00DB6F57" w:rsidRPr="00DB6F57">
        <w:rPr>
          <w:rFonts w:ascii="Calibri" w:hAnsi="Calibri" w:cs="Calibri"/>
          <w:sz w:val="24"/>
          <w:u w:val="single"/>
        </w:rPr>
        <w:t>___________</w:t>
      </w:r>
      <w:r w:rsidRPr="00DB6F57">
        <w:rPr>
          <w:rFonts w:ascii="Calibri" w:hAnsi="Calibri" w:cs="Calibri"/>
          <w:sz w:val="24"/>
          <w:u w:val="single"/>
        </w:rPr>
        <w:t xml:space="preserve">       </w:t>
      </w:r>
      <w:r w:rsidRPr="00DB6F57">
        <w:rPr>
          <w:rFonts w:ascii="Calibri" w:hAnsi="Calibri" w:cs="Calibri"/>
          <w:sz w:val="24"/>
        </w:rPr>
        <w:tab/>
      </w:r>
    </w:p>
    <w:p w14:paraId="7BDDACA4" w14:textId="3FBAF417" w:rsidR="004742D6" w:rsidRPr="009C0C6A" w:rsidRDefault="004742D6" w:rsidP="004742D6">
      <w:pPr>
        <w:pStyle w:val="ListParagraph"/>
        <w:numPr>
          <w:ilvl w:val="0"/>
          <w:numId w:val="0"/>
        </w:numPr>
        <w:spacing w:after="0" w:line="240" w:lineRule="auto"/>
        <w:rPr>
          <w:rFonts w:ascii="Calibri" w:hAnsi="Calibri" w:cs="Calibri"/>
          <w:sz w:val="24"/>
          <w:u w:val="single"/>
        </w:rPr>
      </w:pPr>
    </w:p>
    <w:p w14:paraId="7F87DD33" w14:textId="3B9F977B" w:rsidR="00E70E82" w:rsidRPr="009C0C6A" w:rsidRDefault="004742D6" w:rsidP="004742D6">
      <w:pPr>
        <w:pStyle w:val="ListParagraph"/>
        <w:numPr>
          <w:ilvl w:val="0"/>
          <w:numId w:val="0"/>
        </w:numPr>
        <w:spacing w:after="0" w:line="240" w:lineRule="auto"/>
        <w:ind w:left="307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ab/>
      </w:r>
      <w:r w:rsidRPr="009C0C6A">
        <w:rPr>
          <w:rFonts w:ascii="Calibri" w:hAnsi="Calibri" w:cs="Calibri"/>
          <w:sz w:val="24"/>
        </w:rPr>
        <w:tab/>
      </w:r>
    </w:p>
    <w:p w14:paraId="70D4DE19" w14:textId="371A4E1F" w:rsidR="00D3150C" w:rsidRPr="00DB6F57" w:rsidRDefault="00DB6F57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I wish to </w:t>
      </w:r>
      <w:r w:rsidRPr="00DB6F57">
        <w:rPr>
          <w:rFonts w:ascii="Calibri" w:hAnsi="Calibri" w:cs="Calibri"/>
          <w:b/>
          <w:bCs/>
          <w:color w:val="C00000"/>
          <w:sz w:val="24"/>
        </w:rPr>
        <w:t>take i</w:t>
      </w:r>
      <w:r w:rsidR="00D3150C" w:rsidRPr="00DB6F57">
        <w:rPr>
          <w:rFonts w:ascii="Calibri" w:hAnsi="Calibri" w:cs="Calibri"/>
          <w:b/>
          <w:bCs/>
          <w:color w:val="C00000"/>
          <w:sz w:val="24"/>
        </w:rPr>
        <w:t xml:space="preserve">ncomplete </w:t>
      </w:r>
      <w:r w:rsidR="00D3150C" w:rsidRPr="00DB6F57">
        <w:rPr>
          <w:rFonts w:ascii="Calibri" w:hAnsi="Calibri" w:cs="Calibri"/>
          <w:b/>
          <w:bCs/>
          <w:sz w:val="24"/>
        </w:rPr>
        <w:t xml:space="preserve">in the </w:t>
      </w:r>
      <w:r w:rsidR="00E70E82" w:rsidRPr="00DB6F57">
        <w:rPr>
          <w:rFonts w:ascii="Calibri" w:hAnsi="Calibri" w:cs="Calibri"/>
          <w:b/>
          <w:bCs/>
          <w:sz w:val="24"/>
        </w:rPr>
        <w:t xml:space="preserve">following </w:t>
      </w:r>
      <w:r w:rsidR="00D3150C" w:rsidRPr="00DB6F57">
        <w:rPr>
          <w:rFonts w:ascii="Calibri" w:hAnsi="Calibri" w:cs="Calibri"/>
          <w:b/>
          <w:bCs/>
          <w:sz w:val="24"/>
        </w:rPr>
        <w:t>course(s)</w:t>
      </w:r>
      <w:r w:rsidRPr="00DB6F57">
        <w:rPr>
          <w:rFonts w:ascii="Calibri" w:hAnsi="Calibri" w:cs="Calibri"/>
          <w:b/>
          <w:bCs/>
          <w:sz w:val="24"/>
        </w:rPr>
        <w:t xml:space="preserve">. Include </w:t>
      </w:r>
      <w:r w:rsidR="00E70E82" w:rsidRPr="00DB6F57">
        <w:rPr>
          <w:rFonts w:ascii="Calibri" w:hAnsi="Calibri" w:cs="Calibri"/>
          <w:b/>
          <w:bCs/>
          <w:sz w:val="24"/>
        </w:rPr>
        <w:t>instructor name and email</w:t>
      </w:r>
      <w:r w:rsidRPr="00DB6F57">
        <w:rPr>
          <w:rFonts w:ascii="Calibri" w:hAnsi="Calibri" w:cs="Calibri"/>
          <w:b/>
          <w:bCs/>
          <w:sz w:val="24"/>
        </w:rPr>
        <w:t>.</w:t>
      </w:r>
    </w:p>
    <w:p w14:paraId="3C1D69A8" w14:textId="0D46D87B" w:rsidR="00E70E82" w:rsidRDefault="00E70E82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  <w:r w:rsidRPr="00E04527">
        <w:rPr>
          <w:rFonts w:ascii="Calibri" w:hAnsi="Calibri" w:cs="Calibri"/>
          <w:sz w:val="24"/>
        </w:rPr>
        <w:t>1.</w:t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</w:rPr>
        <w:tab/>
        <w:t>2.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</w:r>
      <w:r w:rsidR="00DB6F57">
        <w:rPr>
          <w:rFonts w:ascii="Calibri" w:hAnsi="Calibri" w:cs="Calibri"/>
          <w:sz w:val="24"/>
          <w:u w:val="single"/>
        </w:rPr>
        <w:softHyphen/>
        <w:t>______</w:t>
      </w:r>
    </w:p>
    <w:p w14:paraId="71EBA7A5" w14:textId="77777777" w:rsidR="00DB6F57" w:rsidRPr="00E04527" w:rsidRDefault="00DB6F57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</w:p>
    <w:p w14:paraId="17D4F939" w14:textId="19AF4464" w:rsidR="00E70E82" w:rsidRPr="00E04527" w:rsidRDefault="00E70E82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  <w:r w:rsidRPr="00E04527">
        <w:rPr>
          <w:rFonts w:ascii="Calibri" w:hAnsi="Calibri" w:cs="Calibri"/>
          <w:sz w:val="24"/>
        </w:rPr>
        <w:t>3.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</w:rPr>
        <w:tab/>
        <w:t>4.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</w:p>
    <w:p w14:paraId="51AB5526" w14:textId="77777777" w:rsidR="00E70E82" w:rsidRPr="00E70E82" w:rsidRDefault="00E70E82" w:rsidP="00E70E82">
      <w:pPr>
        <w:pStyle w:val="ListParagraph"/>
        <w:numPr>
          <w:ilvl w:val="0"/>
          <w:numId w:val="0"/>
        </w:numPr>
        <w:spacing w:after="0" w:line="240" w:lineRule="auto"/>
        <w:ind w:left="1027" w:firstLine="413"/>
        <w:rPr>
          <w:rFonts w:ascii="Calibri" w:hAnsi="Calibri" w:cs="Calibri"/>
          <w:sz w:val="24"/>
          <w:u w:val="single"/>
        </w:rPr>
      </w:pPr>
    </w:p>
    <w:p w14:paraId="335530FD" w14:textId="77777777" w:rsidR="00E70E82" w:rsidRPr="009C0C6A" w:rsidRDefault="00E70E82" w:rsidP="00E70E82">
      <w:pPr>
        <w:pStyle w:val="ListParagraph"/>
        <w:numPr>
          <w:ilvl w:val="0"/>
          <w:numId w:val="0"/>
        </w:numPr>
        <w:spacing w:after="0" w:line="240" w:lineRule="auto"/>
        <w:ind w:left="2160"/>
        <w:rPr>
          <w:rFonts w:ascii="Calibri" w:hAnsi="Calibri" w:cs="Calibri"/>
          <w:sz w:val="24"/>
        </w:rPr>
      </w:pPr>
    </w:p>
    <w:p w14:paraId="633DFD0F" w14:textId="77777777" w:rsidR="00DB6F57" w:rsidRDefault="00DB6F57" w:rsidP="00DB6F57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rFonts w:ascii="Calibri" w:hAnsi="Calibri" w:cs="Calibri"/>
          <w:b/>
          <w:bCs/>
          <w:sz w:val="24"/>
        </w:rPr>
      </w:pPr>
    </w:p>
    <w:p w14:paraId="62826F65" w14:textId="19342116" w:rsidR="00D3150C" w:rsidRPr="00E04527" w:rsidRDefault="00DB6F57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lastRenderedPageBreak/>
        <w:t xml:space="preserve">I wish </w:t>
      </w:r>
      <w:r w:rsidRPr="00DB6F57">
        <w:rPr>
          <w:rFonts w:ascii="Calibri" w:hAnsi="Calibri" w:cs="Calibri"/>
          <w:b/>
          <w:bCs/>
          <w:color w:val="C00000"/>
          <w:sz w:val="24"/>
        </w:rPr>
        <w:t xml:space="preserve">a </w:t>
      </w:r>
      <w:r>
        <w:rPr>
          <w:rFonts w:ascii="Calibri" w:hAnsi="Calibri" w:cs="Calibri"/>
          <w:b/>
          <w:bCs/>
          <w:color w:val="C00000"/>
          <w:sz w:val="24"/>
        </w:rPr>
        <w:t>g</w:t>
      </w:r>
      <w:r w:rsidR="00D3150C" w:rsidRPr="00DB6F57">
        <w:rPr>
          <w:rFonts w:ascii="Calibri" w:hAnsi="Calibri" w:cs="Calibri"/>
          <w:b/>
          <w:bCs/>
          <w:color w:val="C00000"/>
          <w:sz w:val="24"/>
        </w:rPr>
        <w:t>rade(s) as is</w:t>
      </w:r>
      <w:r w:rsidRPr="00DB6F57">
        <w:rPr>
          <w:rFonts w:ascii="Calibri" w:hAnsi="Calibri" w:cs="Calibri"/>
          <w:b/>
          <w:bCs/>
          <w:color w:val="C00000"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 xml:space="preserve">in the following courses, </w:t>
      </w:r>
      <w:r w:rsidR="00D3150C" w:rsidRPr="00E04527">
        <w:rPr>
          <w:rFonts w:ascii="Calibri" w:hAnsi="Calibri" w:cs="Calibri"/>
          <w:b/>
          <w:bCs/>
          <w:sz w:val="24"/>
        </w:rPr>
        <w:t>depending on work completed in course</w:t>
      </w:r>
      <w:r>
        <w:rPr>
          <w:rFonts w:ascii="Calibri" w:hAnsi="Calibri" w:cs="Calibri"/>
          <w:b/>
          <w:bCs/>
          <w:sz w:val="24"/>
        </w:rPr>
        <w:t xml:space="preserve">. Include </w:t>
      </w:r>
      <w:r w:rsidR="00E70E82" w:rsidRPr="00E04527">
        <w:rPr>
          <w:rFonts w:ascii="Calibri" w:hAnsi="Calibri" w:cs="Calibri"/>
          <w:b/>
          <w:bCs/>
          <w:sz w:val="24"/>
        </w:rPr>
        <w:t>instructor name and email</w:t>
      </w:r>
      <w:r>
        <w:rPr>
          <w:rFonts w:ascii="Calibri" w:hAnsi="Calibri" w:cs="Calibri"/>
          <w:b/>
          <w:bCs/>
          <w:sz w:val="24"/>
        </w:rPr>
        <w:t>.</w:t>
      </w:r>
    </w:p>
    <w:p w14:paraId="1138DF74" w14:textId="7B016722" w:rsidR="00E70E82" w:rsidRDefault="00E70E82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  <w:r w:rsidRPr="00E04527">
        <w:rPr>
          <w:rFonts w:ascii="Calibri" w:hAnsi="Calibri" w:cs="Calibri"/>
          <w:sz w:val="24"/>
        </w:rPr>
        <w:t>1.</w:t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</w:rPr>
        <w:tab/>
        <w:t>2.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="00DB6F57">
        <w:rPr>
          <w:rFonts w:ascii="Calibri" w:hAnsi="Calibri" w:cs="Calibri"/>
          <w:sz w:val="24"/>
          <w:u w:val="single"/>
        </w:rPr>
        <w:t>______</w:t>
      </w:r>
    </w:p>
    <w:p w14:paraId="7FDE6AAD" w14:textId="77777777" w:rsidR="00DB6F57" w:rsidRPr="00E04527" w:rsidRDefault="00DB6F57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</w:p>
    <w:p w14:paraId="4DE12FEB" w14:textId="749B84E9" w:rsidR="00E70E82" w:rsidRPr="00E04527" w:rsidRDefault="00E70E82" w:rsidP="00DB6F57">
      <w:pPr>
        <w:spacing w:after="0" w:line="240" w:lineRule="auto"/>
        <w:ind w:firstLine="720"/>
        <w:rPr>
          <w:rFonts w:ascii="Calibri" w:hAnsi="Calibri" w:cs="Calibri"/>
          <w:sz w:val="24"/>
          <w:u w:val="single"/>
        </w:rPr>
      </w:pPr>
      <w:r w:rsidRPr="00E04527">
        <w:rPr>
          <w:rFonts w:ascii="Calibri" w:hAnsi="Calibri" w:cs="Calibri"/>
          <w:sz w:val="24"/>
        </w:rPr>
        <w:t>3.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="00E04527"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</w:rPr>
        <w:tab/>
        <w:t>4.</w:t>
      </w:r>
      <w:r w:rsidRPr="00E04527">
        <w:rPr>
          <w:rFonts w:ascii="Calibri" w:hAnsi="Calibri" w:cs="Calibri"/>
          <w:sz w:val="24"/>
          <w:u w:val="single"/>
        </w:rPr>
        <w:tab/>
      </w:r>
      <w:r w:rsidR="00E04527">
        <w:rPr>
          <w:rFonts w:ascii="Calibri" w:hAnsi="Calibri" w:cs="Calibri"/>
          <w:sz w:val="24"/>
          <w:u w:val="single"/>
        </w:rPr>
        <w:tab/>
      </w:r>
      <w:r w:rsidRPr="00E04527">
        <w:rPr>
          <w:rFonts w:ascii="Calibri" w:hAnsi="Calibri" w:cs="Calibri"/>
          <w:sz w:val="24"/>
          <w:u w:val="single"/>
        </w:rPr>
        <w:tab/>
      </w:r>
      <w:r w:rsidR="00DB6F57">
        <w:rPr>
          <w:rFonts w:ascii="Calibri" w:hAnsi="Calibri" w:cs="Calibri"/>
          <w:sz w:val="24"/>
          <w:u w:val="single"/>
        </w:rPr>
        <w:t>______</w:t>
      </w:r>
    </w:p>
    <w:p w14:paraId="4BE4525F" w14:textId="77777777" w:rsidR="00E70E82" w:rsidRDefault="00E70E82" w:rsidP="00E70E82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rFonts w:ascii="Calibri" w:hAnsi="Calibri" w:cs="Calibri"/>
          <w:sz w:val="24"/>
        </w:rPr>
      </w:pPr>
    </w:p>
    <w:p w14:paraId="6C341E31" w14:textId="77777777" w:rsidR="004742D6" w:rsidRPr="009C0C6A" w:rsidRDefault="004742D6" w:rsidP="004742D6">
      <w:pPr>
        <w:spacing w:after="0" w:line="240" w:lineRule="auto"/>
        <w:ind w:left="1080"/>
        <w:rPr>
          <w:rFonts w:ascii="Calibri" w:hAnsi="Calibri" w:cs="Calibri"/>
          <w:sz w:val="24"/>
        </w:rPr>
      </w:pPr>
    </w:p>
    <w:p w14:paraId="154C1460" w14:textId="77777777" w:rsidR="00D3150C" w:rsidRPr="009C0C6A" w:rsidRDefault="00495691" w:rsidP="00DB6F57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If you have student financial aid, would you like for us to notify the Office of Student Financial Aid</w:t>
      </w:r>
      <w:r w:rsidR="00D3150C" w:rsidRPr="009C0C6A">
        <w:rPr>
          <w:rFonts w:ascii="Calibri" w:hAnsi="Calibri" w:cs="Calibri"/>
          <w:sz w:val="24"/>
        </w:rPr>
        <w:t>?</w:t>
      </w:r>
    </w:p>
    <w:p w14:paraId="485624A2" w14:textId="77777777" w:rsidR="00D3150C" w:rsidRPr="009C0C6A" w:rsidRDefault="00495691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65BB05D8" wp14:editId="52DC105A">
            <wp:extent cx="417576" cy="12196"/>
            <wp:effectExtent l="0" t="0" r="0" b="0"/>
            <wp:docPr id="3318" name="Picture 3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" name="Picture 33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b/>
          <w:bCs/>
          <w:sz w:val="24"/>
        </w:rPr>
        <w:t>Yes</w:t>
      </w:r>
    </w:p>
    <w:p w14:paraId="3DAAF8AB" w14:textId="631284FF" w:rsidR="00D3150C" w:rsidRPr="009C0C6A" w:rsidRDefault="00495691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5F6C2136" wp14:editId="5243109F">
            <wp:extent cx="426720" cy="12196"/>
            <wp:effectExtent l="0" t="0" r="0" b="0"/>
            <wp:docPr id="3443" name="Picture 3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" name="Picture 34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b/>
          <w:bCs/>
          <w:sz w:val="24"/>
        </w:rPr>
        <w:t>No,</w:t>
      </w:r>
      <w:r w:rsidRPr="009C0C6A">
        <w:rPr>
          <w:rFonts w:ascii="Calibri" w:hAnsi="Calibri" w:cs="Calibri"/>
          <w:sz w:val="24"/>
        </w:rPr>
        <w:t xml:space="preserve"> I will contact Financial Aid myself </w:t>
      </w:r>
    </w:p>
    <w:p w14:paraId="4B0FAAC8" w14:textId="392A5E3C" w:rsidR="0075741E" w:rsidRPr="009C0C6A" w:rsidRDefault="00495691" w:rsidP="00DB6F5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71E19533" wp14:editId="7625C5E0">
            <wp:extent cx="420624" cy="12196"/>
            <wp:effectExtent l="0" t="0" r="0" b="0"/>
            <wp:docPr id="3444" name="Picture 3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" name="Picture 3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Not Applicable</w:t>
      </w:r>
    </w:p>
    <w:p w14:paraId="31AEDB85" w14:textId="7975D912" w:rsidR="00495691" w:rsidRPr="009C0C6A" w:rsidRDefault="00683D02" w:rsidP="0075741E">
      <w:pPr>
        <w:pStyle w:val="ListParagraph"/>
        <w:numPr>
          <w:ilvl w:val="0"/>
          <w:numId w:val="0"/>
        </w:numPr>
        <w:spacing w:after="0" w:line="240" w:lineRule="auto"/>
        <w:ind w:left="307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9</w:t>
      </w:r>
      <w:r w:rsidR="0075741E" w:rsidRPr="009C0C6A">
        <w:rPr>
          <w:rFonts w:ascii="Calibri" w:hAnsi="Calibri" w:cs="Calibri"/>
          <w:sz w:val="24"/>
        </w:rPr>
        <w:t>.</w:t>
      </w:r>
      <w:r w:rsidR="00495691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sz w:val="24"/>
        </w:rPr>
        <w:tab/>
      </w:r>
      <w:r w:rsidR="00495691" w:rsidRPr="009C0C6A">
        <w:rPr>
          <w:rFonts w:ascii="Calibri" w:hAnsi="Calibri" w:cs="Calibri"/>
          <w:sz w:val="24"/>
        </w:rPr>
        <w:t xml:space="preserve">Is there anyone else at </w:t>
      </w:r>
      <w:r w:rsidR="0075741E" w:rsidRPr="009C0C6A">
        <w:rPr>
          <w:rFonts w:ascii="Calibri" w:hAnsi="Calibri" w:cs="Calibri"/>
          <w:sz w:val="24"/>
        </w:rPr>
        <w:t>UofL</w:t>
      </w:r>
      <w:r w:rsidR="00495691" w:rsidRPr="009C0C6A">
        <w:rPr>
          <w:rFonts w:ascii="Calibri" w:hAnsi="Calibri" w:cs="Calibri"/>
          <w:sz w:val="24"/>
        </w:rPr>
        <w:t xml:space="preserve"> you would like </w:t>
      </w:r>
      <w:r w:rsidR="00E70E82">
        <w:rPr>
          <w:rFonts w:ascii="Calibri" w:hAnsi="Calibri" w:cs="Calibri"/>
          <w:sz w:val="24"/>
        </w:rPr>
        <w:t>CFMCS</w:t>
      </w:r>
      <w:r w:rsidR="0075741E" w:rsidRPr="009C0C6A">
        <w:rPr>
          <w:rFonts w:ascii="Calibri" w:hAnsi="Calibri" w:cs="Calibri"/>
          <w:sz w:val="24"/>
        </w:rPr>
        <w:t xml:space="preserve"> </w:t>
      </w:r>
      <w:r w:rsidR="00495691" w:rsidRPr="009C0C6A">
        <w:rPr>
          <w:rFonts w:ascii="Calibri" w:hAnsi="Calibri" w:cs="Calibri"/>
          <w:sz w:val="24"/>
        </w:rPr>
        <w:t>to contact on your behal</w:t>
      </w:r>
      <w:r w:rsidR="0075741E" w:rsidRPr="009C0C6A">
        <w:rPr>
          <w:rFonts w:ascii="Calibri" w:hAnsi="Calibri" w:cs="Calibri"/>
          <w:sz w:val="24"/>
        </w:rPr>
        <w:t>f</w:t>
      </w:r>
      <w:r w:rsidR="00495691" w:rsidRPr="009C0C6A">
        <w:rPr>
          <w:rFonts w:ascii="Calibri" w:hAnsi="Calibri" w:cs="Calibri"/>
          <w:sz w:val="24"/>
        </w:rPr>
        <w:t xml:space="preserve"> </w:t>
      </w:r>
      <w:r w:rsidR="0075741E" w:rsidRPr="009C0C6A">
        <w:rPr>
          <w:rFonts w:ascii="Calibri" w:hAnsi="Calibri" w:cs="Calibri"/>
          <w:sz w:val="24"/>
        </w:rPr>
        <w:t>(</w:t>
      </w:r>
      <w:r w:rsidR="00D3150C" w:rsidRPr="009C0C6A">
        <w:rPr>
          <w:rFonts w:ascii="Calibri" w:hAnsi="Calibri" w:cs="Calibri"/>
          <w:sz w:val="24"/>
        </w:rPr>
        <w:t>Name,</w:t>
      </w:r>
      <w:r w:rsidR="0075741E" w:rsidRPr="009C0C6A">
        <w:rPr>
          <w:rFonts w:ascii="Calibri" w:hAnsi="Calibri" w:cs="Calibri"/>
          <w:sz w:val="24"/>
        </w:rPr>
        <w:t xml:space="preserve"> </w:t>
      </w:r>
      <w:r w:rsidR="00D3150C" w:rsidRPr="009C0C6A">
        <w:rPr>
          <w:rFonts w:ascii="Calibri" w:hAnsi="Calibri" w:cs="Calibri"/>
          <w:sz w:val="24"/>
        </w:rPr>
        <w:t>Office,</w:t>
      </w:r>
      <w:r w:rsidR="0075741E" w:rsidRPr="009C0C6A">
        <w:rPr>
          <w:rFonts w:ascii="Calibri" w:hAnsi="Calibri" w:cs="Calibri"/>
          <w:sz w:val="24"/>
        </w:rPr>
        <w:t xml:space="preserve"> and purpose for notification) </w:t>
      </w:r>
    </w:p>
    <w:p w14:paraId="299887A6" w14:textId="77777777" w:rsidR="0063521B" w:rsidRPr="009C0C6A" w:rsidRDefault="00495691" w:rsidP="0063521B">
      <w:pPr>
        <w:pStyle w:val="ListParagraph"/>
        <w:numPr>
          <w:ilvl w:val="0"/>
          <w:numId w:val="0"/>
        </w:numPr>
        <w:spacing w:after="0" w:line="240" w:lineRule="auto"/>
        <w:ind w:left="307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2225286D" wp14:editId="068C8F6E">
                <wp:extent cx="5462016" cy="12196"/>
                <wp:effectExtent l="0" t="0" r="0" b="0"/>
                <wp:docPr id="10113" name="Group 10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016" cy="12196"/>
                          <a:chOff x="0" y="0"/>
                          <a:chExt cx="5462016" cy="12196"/>
                        </a:xfrm>
                      </wpg:grpSpPr>
                      <wps:wsp>
                        <wps:cNvPr id="10112" name="Shape 10112"/>
                        <wps:cNvSpPr/>
                        <wps:spPr>
                          <a:xfrm>
                            <a:off x="0" y="0"/>
                            <a:ext cx="546201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16" h="12196">
                                <a:moveTo>
                                  <a:pt x="0" y="6098"/>
                                </a:moveTo>
                                <a:lnTo>
                                  <a:pt x="546201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63EDC" id="Group 10113" o:spid="_x0000_s1026" style="width:430.1pt;height:.95pt;mso-position-horizontal-relative:char;mso-position-vertical-relative:line" coordsize="546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">
                <v:shape id="Shape 10112" o:spid="_x0000_s1027" style="position:absolute;width:54620;height:121;visibility:visible;mso-wrap-style:square;v-text-anchor:top" coordsize="546201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" path="m,6098r5462016,e" filled="f" strokeweight=".33878mm">
                  <v:stroke miterlimit="1" joinstyle="miter"/>
                  <v:path arrowok="t" textboxrect="0,0,5462016,12196"/>
                </v:shape>
                <w10:anchorlock/>
              </v:group>
            </w:pict>
          </mc:Fallback>
        </mc:AlternateContent>
      </w:r>
    </w:p>
    <w:p w14:paraId="194E3CA1" w14:textId="77777777" w:rsidR="0063521B" w:rsidRPr="009C0C6A" w:rsidRDefault="0063521B" w:rsidP="0063521B">
      <w:pPr>
        <w:pStyle w:val="ListParagraph"/>
        <w:numPr>
          <w:ilvl w:val="0"/>
          <w:numId w:val="0"/>
        </w:numPr>
        <w:spacing w:after="0" w:line="240" w:lineRule="auto"/>
        <w:ind w:left="667"/>
        <w:rPr>
          <w:rFonts w:ascii="Calibri" w:hAnsi="Calibri" w:cs="Calibri"/>
          <w:sz w:val="24"/>
        </w:rPr>
      </w:pPr>
    </w:p>
    <w:p w14:paraId="087ED5A8" w14:textId="7C21EE0A" w:rsidR="00902EC9" w:rsidRPr="009C0C6A" w:rsidRDefault="00495691" w:rsidP="004B545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Wh</w:t>
      </w:r>
      <w:r w:rsidR="00902EC9" w:rsidRPr="009C0C6A">
        <w:rPr>
          <w:rFonts w:ascii="Calibri" w:hAnsi="Calibri" w:cs="Calibri"/>
          <w:sz w:val="24"/>
        </w:rPr>
        <w:t>at term</w:t>
      </w:r>
      <w:r w:rsidRPr="009C0C6A">
        <w:rPr>
          <w:rFonts w:ascii="Calibri" w:hAnsi="Calibri" w:cs="Calibri"/>
          <w:sz w:val="24"/>
        </w:rPr>
        <w:t xml:space="preserve"> do you plan to return to U</w:t>
      </w:r>
      <w:r w:rsidR="0075741E" w:rsidRPr="009C0C6A">
        <w:rPr>
          <w:rFonts w:ascii="Calibri" w:hAnsi="Calibri" w:cs="Calibri"/>
          <w:sz w:val="24"/>
        </w:rPr>
        <w:t>ofL</w:t>
      </w:r>
      <w:r w:rsidR="00902EC9" w:rsidRPr="009C0C6A">
        <w:rPr>
          <w:rFonts w:ascii="Calibri" w:hAnsi="Calibri" w:cs="Calibri"/>
          <w:sz w:val="24"/>
        </w:rPr>
        <w:t xml:space="preserve"> (If unknown, leave blank)?</w:t>
      </w:r>
    </w:p>
    <w:p w14:paraId="5DEDC505" w14:textId="77777777" w:rsidR="00902EC9" w:rsidRPr="009C0C6A" w:rsidRDefault="00495691" w:rsidP="004B5458">
      <w:pPr>
        <w:pStyle w:val="ListParagraph"/>
        <w:numPr>
          <w:ilvl w:val="1"/>
          <w:numId w:val="3"/>
        </w:num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Spring</w:t>
      </w:r>
      <w:r w:rsidR="00902EC9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5D2877BA" wp14:editId="7485FF92">
            <wp:extent cx="359664" cy="12196"/>
            <wp:effectExtent l="0" t="0" r="0" b="0"/>
            <wp:docPr id="3445" name="Picture 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" name="Picture 34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>(year</w:t>
      </w:r>
      <w:r w:rsidR="00902EC9" w:rsidRPr="009C0C6A">
        <w:rPr>
          <w:rFonts w:ascii="Calibri" w:hAnsi="Calibri" w:cs="Calibri"/>
          <w:sz w:val="24"/>
        </w:rPr>
        <w:t>)</w:t>
      </w:r>
    </w:p>
    <w:p w14:paraId="790FA8B3" w14:textId="77777777" w:rsidR="00902EC9" w:rsidRPr="009C0C6A" w:rsidRDefault="00495691" w:rsidP="004B5458">
      <w:pPr>
        <w:pStyle w:val="ListParagraph"/>
        <w:numPr>
          <w:ilvl w:val="1"/>
          <w:numId w:val="3"/>
        </w:num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Summer</w:t>
      </w:r>
      <w:r w:rsidR="00902EC9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53AA7E8C" wp14:editId="4EC59A19">
            <wp:extent cx="353568" cy="12196"/>
            <wp:effectExtent l="0" t="0" r="0" b="0"/>
            <wp:docPr id="3446" name="Picture 3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" name="Picture 34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(year) </w:t>
      </w:r>
    </w:p>
    <w:p w14:paraId="4D9D6C7F" w14:textId="5C41E798" w:rsidR="00902EC9" w:rsidRDefault="00495691" w:rsidP="004B5458">
      <w:pPr>
        <w:pStyle w:val="ListParagraph"/>
        <w:numPr>
          <w:ilvl w:val="1"/>
          <w:numId w:val="3"/>
        </w:numPr>
        <w:spacing w:after="0" w:line="240" w:lineRule="auto"/>
        <w:ind w:right="196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 xml:space="preserve">Fall </w:t>
      </w:r>
      <w:r w:rsidR="00902EC9" w:rsidRPr="009C0C6A">
        <w:rPr>
          <w:rFonts w:ascii="Calibri" w:hAnsi="Calibri" w:cs="Calibri"/>
          <w:sz w:val="24"/>
        </w:rPr>
        <w:t xml:space="preserve"> </w:t>
      </w:r>
      <w:r w:rsidRPr="009C0C6A">
        <w:rPr>
          <w:rFonts w:ascii="Calibri" w:hAnsi="Calibri" w:cs="Calibri"/>
          <w:noProof/>
          <w:sz w:val="24"/>
        </w:rPr>
        <w:drawing>
          <wp:inline distT="0" distB="0" distL="0" distR="0" wp14:anchorId="0DB597BD" wp14:editId="0A8ADB4C">
            <wp:extent cx="347472" cy="12196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C6A">
        <w:rPr>
          <w:rFonts w:ascii="Calibri" w:hAnsi="Calibri" w:cs="Calibri"/>
          <w:sz w:val="24"/>
        </w:rPr>
        <w:t xml:space="preserve"> (year)</w:t>
      </w:r>
    </w:p>
    <w:p w14:paraId="675EA887" w14:textId="77777777" w:rsidR="009C0C6A" w:rsidRPr="009C0C6A" w:rsidRDefault="009C0C6A" w:rsidP="009C0C6A">
      <w:pPr>
        <w:pStyle w:val="ListParagraph"/>
        <w:numPr>
          <w:ilvl w:val="0"/>
          <w:numId w:val="0"/>
        </w:numPr>
        <w:spacing w:after="0" w:line="240" w:lineRule="auto"/>
        <w:ind w:left="1387" w:right="196"/>
        <w:jc w:val="both"/>
        <w:rPr>
          <w:rFonts w:ascii="Calibri" w:hAnsi="Calibri" w:cs="Calibri"/>
          <w:sz w:val="24"/>
        </w:rPr>
      </w:pPr>
    </w:p>
    <w:p w14:paraId="0963B0DC" w14:textId="3637CAC7" w:rsidR="00D3150C" w:rsidRPr="009C0C6A" w:rsidRDefault="00683D02" w:rsidP="0075741E">
      <w:pPr>
        <w:pStyle w:val="ListParagraph"/>
        <w:numPr>
          <w:ilvl w:val="0"/>
          <w:numId w:val="0"/>
        </w:numPr>
        <w:spacing w:after="0" w:line="240" w:lineRule="auto"/>
        <w:ind w:left="307" w:right="379"/>
        <w:jc w:val="both"/>
        <w:rPr>
          <w:rFonts w:ascii="Calibri" w:hAnsi="Calibri" w:cs="Calibri"/>
          <w:sz w:val="24"/>
        </w:rPr>
      </w:pPr>
      <w:r w:rsidRPr="009C0C6A">
        <w:rPr>
          <w:rFonts w:ascii="Calibri" w:hAnsi="Calibri" w:cs="Calibri"/>
          <w:sz w:val="24"/>
        </w:rPr>
        <w:t>11</w:t>
      </w:r>
      <w:r w:rsidR="0075741E" w:rsidRPr="009C0C6A">
        <w:rPr>
          <w:rFonts w:ascii="Calibri" w:hAnsi="Calibri" w:cs="Calibri"/>
          <w:sz w:val="24"/>
        </w:rPr>
        <w:t xml:space="preserve">. </w:t>
      </w:r>
      <w:r w:rsidR="00DB6F57">
        <w:rPr>
          <w:rFonts w:ascii="Calibri" w:hAnsi="Calibri" w:cs="Calibri"/>
          <w:sz w:val="24"/>
        </w:rPr>
        <w:t xml:space="preserve">The Center for Military-Connected Student </w:t>
      </w:r>
      <w:r w:rsidR="00495691" w:rsidRPr="009C0C6A">
        <w:rPr>
          <w:rFonts w:ascii="Calibri" w:hAnsi="Calibri" w:cs="Calibri"/>
          <w:sz w:val="24"/>
        </w:rPr>
        <w:t xml:space="preserve">can assist you with your return to UofL, contact </w:t>
      </w:r>
      <w:r w:rsidR="00902EC9" w:rsidRPr="009C0C6A">
        <w:rPr>
          <w:rFonts w:ascii="Calibri" w:hAnsi="Calibri" w:cs="Calibri"/>
          <w:sz w:val="24"/>
        </w:rPr>
        <w:t>them</w:t>
      </w:r>
      <w:r w:rsidR="00495691" w:rsidRPr="009C0C6A">
        <w:rPr>
          <w:rFonts w:ascii="Calibri" w:hAnsi="Calibri" w:cs="Calibri"/>
          <w:sz w:val="24"/>
        </w:rPr>
        <w:t xml:space="preserve"> as soon as you know when you'll be returning, and </w:t>
      </w:r>
      <w:r w:rsidR="0075741E" w:rsidRPr="009C0C6A">
        <w:rPr>
          <w:rFonts w:ascii="Calibri" w:hAnsi="Calibri" w:cs="Calibri"/>
          <w:sz w:val="24"/>
        </w:rPr>
        <w:t xml:space="preserve">they will be able to </w:t>
      </w:r>
      <w:r w:rsidR="00495691" w:rsidRPr="009C0C6A">
        <w:rPr>
          <w:rFonts w:ascii="Calibri" w:hAnsi="Calibri" w:cs="Calibri"/>
          <w:sz w:val="24"/>
        </w:rPr>
        <w:t xml:space="preserve">help with this process. </w:t>
      </w:r>
    </w:p>
    <w:p w14:paraId="1DC09245" w14:textId="77777777" w:rsidR="00DB6F57" w:rsidRDefault="00DB6F57" w:rsidP="0075741E">
      <w:pPr>
        <w:pStyle w:val="ListParagraph"/>
        <w:numPr>
          <w:ilvl w:val="0"/>
          <w:numId w:val="0"/>
        </w:numPr>
        <w:spacing w:after="0" w:line="240" w:lineRule="auto"/>
        <w:ind w:left="307" w:right="379"/>
        <w:jc w:val="both"/>
        <w:rPr>
          <w:rFonts w:ascii="Calibri" w:hAnsi="Calibri" w:cs="Calibri"/>
          <w:b/>
          <w:bCs/>
          <w:sz w:val="24"/>
        </w:rPr>
      </w:pPr>
    </w:p>
    <w:p w14:paraId="37A0BC29" w14:textId="24D1CB3D" w:rsidR="00495691" w:rsidRPr="00DB6F57" w:rsidRDefault="00495691" w:rsidP="0075741E">
      <w:pPr>
        <w:pStyle w:val="ListParagraph"/>
        <w:numPr>
          <w:ilvl w:val="0"/>
          <w:numId w:val="0"/>
        </w:numPr>
        <w:spacing w:after="0" w:line="240" w:lineRule="auto"/>
        <w:ind w:left="307" w:right="379"/>
        <w:jc w:val="both"/>
        <w:rPr>
          <w:rFonts w:ascii="Calibri" w:hAnsi="Calibri" w:cs="Calibri"/>
          <w:color w:val="C00000"/>
          <w:sz w:val="24"/>
        </w:rPr>
      </w:pPr>
      <w:r w:rsidRPr="00DB6F57">
        <w:rPr>
          <w:rFonts w:ascii="Calibri" w:hAnsi="Calibri" w:cs="Calibri"/>
          <w:b/>
          <w:bCs/>
          <w:color w:val="C00000"/>
          <w:sz w:val="24"/>
        </w:rPr>
        <w:t xml:space="preserve">If you will be gone from for more than </w:t>
      </w:r>
      <w:r w:rsidR="0075741E" w:rsidRPr="00DB6F57">
        <w:rPr>
          <w:rFonts w:ascii="Calibri" w:hAnsi="Calibri" w:cs="Calibri"/>
          <w:b/>
          <w:bCs/>
          <w:color w:val="C00000"/>
          <w:sz w:val="24"/>
        </w:rPr>
        <w:t>two</w:t>
      </w:r>
      <w:r w:rsidRPr="00DB6F57">
        <w:rPr>
          <w:rFonts w:ascii="Calibri" w:hAnsi="Calibri" w:cs="Calibri"/>
          <w:b/>
          <w:bCs/>
          <w:color w:val="C00000"/>
          <w:sz w:val="24"/>
        </w:rPr>
        <w:t xml:space="preserve"> calendar years, you will need to contact the Office of Admissions </w:t>
      </w:r>
      <w:r w:rsidR="00DB6F57">
        <w:rPr>
          <w:rFonts w:ascii="Calibri" w:hAnsi="Calibri" w:cs="Calibri"/>
          <w:b/>
          <w:bCs/>
          <w:color w:val="C00000"/>
          <w:sz w:val="24"/>
        </w:rPr>
        <w:t>(</w:t>
      </w:r>
      <w:r w:rsidR="00D3150C" w:rsidRPr="00DB6F57">
        <w:rPr>
          <w:rFonts w:ascii="Calibri" w:hAnsi="Calibri" w:cs="Calibri"/>
          <w:b/>
          <w:bCs/>
          <w:color w:val="C00000"/>
          <w:sz w:val="24"/>
        </w:rPr>
        <w:t>for Undergraduate students</w:t>
      </w:r>
      <w:r w:rsidR="00DB6F57">
        <w:rPr>
          <w:rFonts w:ascii="Calibri" w:hAnsi="Calibri" w:cs="Calibri"/>
          <w:b/>
          <w:bCs/>
          <w:color w:val="C00000"/>
          <w:sz w:val="24"/>
        </w:rPr>
        <w:t>)</w:t>
      </w:r>
      <w:r w:rsidR="00D3150C" w:rsidRPr="00DB6F57">
        <w:rPr>
          <w:rFonts w:ascii="Calibri" w:hAnsi="Calibri" w:cs="Calibri"/>
          <w:b/>
          <w:bCs/>
          <w:color w:val="C00000"/>
          <w:sz w:val="24"/>
        </w:rPr>
        <w:t xml:space="preserve">, or the Graduate School for Graduate Students </w:t>
      </w:r>
      <w:r w:rsidRPr="00DB6F57">
        <w:rPr>
          <w:rFonts w:ascii="Calibri" w:hAnsi="Calibri" w:cs="Calibri"/>
          <w:b/>
          <w:bCs/>
          <w:color w:val="C00000"/>
          <w:sz w:val="24"/>
        </w:rPr>
        <w:t xml:space="preserve">to be readmitted. </w:t>
      </w:r>
    </w:p>
    <w:p w14:paraId="5D4D30C8" w14:textId="77777777" w:rsidR="00495691" w:rsidRPr="009C0C6A" w:rsidRDefault="00495691" w:rsidP="0075741E">
      <w:pPr>
        <w:spacing w:after="0" w:line="240" w:lineRule="auto"/>
        <w:ind w:right="379"/>
        <w:jc w:val="both"/>
        <w:rPr>
          <w:rFonts w:ascii="Calibri" w:hAnsi="Calibri" w:cs="Calibri"/>
          <w:sz w:val="24"/>
        </w:rPr>
      </w:pPr>
    </w:p>
    <w:p w14:paraId="2FF80B46" w14:textId="156B1421" w:rsidR="00495691" w:rsidRDefault="00495691" w:rsidP="0075741E">
      <w:pPr>
        <w:spacing w:after="0" w:line="240" w:lineRule="auto"/>
        <w:ind w:right="379"/>
        <w:jc w:val="both"/>
        <w:rPr>
          <w:rFonts w:ascii="Calibri" w:hAnsi="Calibri" w:cs="Calibri"/>
          <w:noProof/>
          <w:sz w:val="24"/>
          <w:u w:val="single"/>
        </w:rPr>
      </w:pPr>
      <w:r w:rsidRPr="009C0C6A">
        <w:rPr>
          <w:rFonts w:ascii="Calibri" w:hAnsi="Calibri" w:cs="Calibri"/>
          <w:sz w:val="24"/>
        </w:rPr>
        <w:t>Signatur</w:t>
      </w:r>
      <w:r w:rsidR="00D3150C" w:rsidRPr="009C0C6A">
        <w:rPr>
          <w:rFonts w:ascii="Calibri" w:hAnsi="Calibri" w:cs="Calibri"/>
          <w:sz w:val="24"/>
        </w:rPr>
        <w:t xml:space="preserve">e: </w:t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  <w:r w:rsidR="00683D02" w:rsidRPr="009C0C6A">
        <w:rPr>
          <w:rFonts w:ascii="Calibri" w:hAnsi="Calibri" w:cs="Calibri"/>
          <w:noProof/>
          <w:sz w:val="24"/>
          <w:u w:val="single"/>
        </w:rPr>
        <w:tab/>
      </w:r>
    </w:p>
    <w:p w14:paraId="47EFF5AD" w14:textId="77777777" w:rsidR="00DB6F57" w:rsidRPr="009C0C6A" w:rsidRDefault="00DB6F57" w:rsidP="0075741E">
      <w:pPr>
        <w:spacing w:after="0" w:line="240" w:lineRule="auto"/>
        <w:ind w:right="379"/>
        <w:jc w:val="both"/>
        <w:rPr>
          <w:rFonts w:ascii="Calibri" w:hAnsi="Calibri" w:cs="Calibri"/>
          <w:sz w:val="24"/>
          <w:u w:val="single"/>
        </w:rPr>
      </w:pPr>
    </w:p>
    <w:p w14:paraId="22FFD1A3" w14:textId="7C04314C" w:rsidR="00495691" w:rsidRPr="009C0C6A" w:rsidRDefault="00683D02" w:rsidP="00683D02">
      <w:pPr>
        <w:spacing w:after="0" w:line="240" w:lineRule="auto"/>
        <w:ind w:right="379"/>
        <w:jc w:val="both"/>
        <w:rPr>
          <w:rFonts w:ascii="Calibri" w:hAnsi="Calibri" w:cs="Calibri"/>
          <w:sz w:val="24"/>
          <w:u w:val="single"/>
        </w:rPr>
      </w:pPr>
      <w:r w:rsidRPr="009C0C6A">
        <w:rPr>
          <w:rFonts w:ascii="Calibri" w:hAnsi="Calibri" w:cs="Calibri"/>
          <w:sz w:val="24"/>
        </w:rPr>
        <w:t xml:space="preserve">Date: </w:t>
      </w:r>
      <w:r w:rsidRPr="009C0C6A">
        <w:rPr>
          <w:rFonts w:ascii="Calibri" w:hAnsi="Calibri" w:cs="Calibri"/>
          <w:sz w:val="24"/>
        </w:rPr>
        <w:tab/>
      </w:r>
      <w:r w:rsidRPr="009C0C6A">
        <w:rPr>
          <w:rFonts w:ascii="Calibri" w:hAnsi="Calibri" w:cs="Calibri"/>
          <w:sz w:val="24"/>
          <w:u w:val="single"/>
        </w:rPr>
        <w:tab/>
      </w:r>
      <w:r w:rsidRPr="009C0C6A">
        <w:rPr>
          <w:rFonts w:ascii="Calibri" w:hAnsi="Calibri" w:cs="Calibri"/>
          <w:sz w:val="24"/>
          <w:u w:val="single"/>
        </w:rPr>
        <w:tab/>
      </w:r>
      <w:r w:rsidRPr="009C0C6A">
        <w:rPr>
          <w:rFonts w:ascii="Calibri" w:hAnsi="Calibri" w:cs="Calibri"/>
          <w:sz w:val="24"/>
          <w:u w:val="single"/>
        </w:rPr>
        <w:tab/>
      </w:r>
    </w:p>
    <w:p w14:paraId="0382B5D0" w14:textId="37D738F5" w:rsidR="000C6BF6" w:rsidRPr="00CC683F" w:rsidRDefault="000C6BF6" w:rsidP="00706785">
      <w:pPr>
        <w:pStyle w:val="xparagraph"/>
        <w:rPr>
          <w:color w:val="000000"/>
          <w:sz w:val="24"/>
          <w:szCs w:val="24"/>
        </w:rPr>
      </w:pPr>
    </w:p>
    <w:sectPr w:rsidR="000C6BF6" w:rsidRPr="00CC683F" w:rsidSect="00B466DE">
      <w:headerReference w:type="default" r:id="rId16"/>
      <w:footerReference w:type="default" r:id="rId17"/>
      <w:headerReference w:type="first" r:id="rId18"/>
      <w:pgSz w:w="12240" w:h="15840"/>
      <w:pgMar w:top="2160" w:right="1584" w:bottom="180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993A" w14:textId="77777777" w:rsidR="004043ED" w:rsidRDefault="004043ED" w:rsidP="001B108D">
      <w:pPr>
        <w:spacing w:after="0" w:line="240" w:lineRule="auto"/>
      </w:pPr>
      <w:r>
        <w:separator/>
      </w:r>
    </w:p>
  </w:endnote>
  <w:endnote w:type="continuationSeparator" w:id="0">
    <w:p w14:paraId="685281F5" w14:textId="77777777" w:rsidR="004043ED" w:rsidRDefault="004043ED" w:rsidP="001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HELVETICA LIGHT OBLIQUE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5F67" w14:textId="5E7A1831" w:rsidR="004838A0" w:rsidRPr="004838A0" w:rsidRDefault="004838A0" w:rsidP="004838A0">
    <w:pPr>
      <w:pStyle w:val="Footer"/>
      <w:rPr>
        <w:sz w:val="16"/>
        <w:szCs w:val="16"/>
      </w:rPr>
    </w:pPr>
    <w:r>
      <w:rPr>
        <w:sz w:val="16"/>
        <w:szCs w:val="16"/>
      </w:rPr>
      <w:t>UNIVERSITY OF LOUISVILLE</w:t>
    </w:r>
    <w:r w:rsidRPr="004838A0">
      <w:rPr>
        <w:sz w:val="16"/>
        <w:szCs w:val="16"/>
      </w:rPr>
      <w:t xml:space="preserve"> </w:t>
    </w:r>
    <w:r w:rsidRPr="004838A0">
      <w:rPr>
        <w:sz w:val="16"/>
        <w:szCs w:val="16"/>
      </w:rPr>
      <w:softHyphen/>
      <w:t xml:space="preserve"> •  Louisville, KY 40292  E: </w:t>
    </w:r>
    <w:r w:rsidR="00DB6F57">
      <w:rPr>
        <w:sz w:val="16"/>
        <w:szCs w:val="16"/>
      </w:rPr>
      <w:t>milconstu@louisville.edu</w:t>
    </w:r>
    <w:r w:rsidRPr="004838A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A62D" w14:textId="77777777" w:rsidR="004043ED" w:rsidRDefault="004043ED" w:rsidP="001B108D">
      <w:pPr>
        <w:spacing w:after="0" w:line="240" w:lineRule="auto"/>
      </w:pPr>
      <w:r>
        <w:separator/>
      </w:r>
    </w:p>
  </w:footnote>
  <w:footnote w:type="continuationSeparator" w:id="0">
    <w:p w14:paraId="719FE4F7" w14:textId="77777777" w:rsidR="004043ED" w:rsidRDefault="004043ED" w:rsidP="001B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267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F6C72" w14:textId="77777777" w:rsidR="00736198" w:rsidRDefault="007361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015AC" w14:textId="77777777" w:rsidR="001B108D" w:rsidRDefault="001B10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7B7E" w14:textId="77777777" w:rsidR="00B466DE" w:rsidRDefault="00B466DE">
    <w:pPr>
      <w:pStyle w:val="Header"/>
    </w:pPr>
    <w:r>
      <w:rPr>
        <w:noProof/>
      </w:rPr>
      <w:drawing>
        <wp:inline distT="0" distB="0" distL="0" distR="0" wp14:anchorId="558388A5" wp14:editId="321E04A0">
          <wp:extent cx="1223151" cy="279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51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5A15"/>
    <w:multiLevelType w:val="hybridMultilevel"/>
    <w:tmpl w:val="9D5E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42C"/>
    <w:multiLevelType w:val="hybridMultilevel"/>
    <w:tmpl w:val="037877D8"/>
    <w:lvl w:ilvl="0" w:tplc="29341CD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52C20"/>
    <w:multiLevelType w:val="hybridMultilevel"/>
    <w:tmpl w:val="BA2483A2"/>
    <w:lvl w:ilvl="0" w:tplc="804EAC7C">
      <w:start w:val="10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627F6D3C"/>
    <w:multiLevelType w:val="hybridMultilevel"/>
    <w:tmpl w:val="7EF03C0C"/>
    <w:lvl w:ilvl="0" w:tplc="651C6516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2D71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B69AF"/>
    <w:multiLevelType w:val="hybridMultilevel"/>
    <w:tmpl w:val="E6E69B70"/>
    <w:lvl w:ilvl="0" w:tplc="4274C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165534">
    <w:abstractNumId w:val="1"/>
  </w:num>
  <w:num w:numId="2" w16cid:durableId="1782409043">
    <w:abstractNumId w:val="3"/>
  </w:num>
  <w:num w:numId="3" w16cid:durableId="2096054020">
    <w:abstractNumId w:val="2"/>
  </w:num>
  <w:num w:numId="4" w16cid:durableId="1863518923">
    <w:abstractNumId w:val="0"/>
  </w:num>
  <w:num w:numId="5" w16cid:durableId="87662220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A"/>
    <w:rsid w:val="00034453"/>
    <w:rsid w:val="000349CF"/>
    <w:rsid w:val="0005135F"/>
    <w:rsid w:val="00061CA0"/>
    <w:rsid w:val="00065DFD"/>
    <w:rsid w:val="000830F0"/>
    <w:rsid w:val="00086D96"/>
    <w:rsid w:val="00092E0F"/>
    <w:rsid w:val="000B114F"/>
    <w:rsid w:val="000B7AE1"/>
    <w:rsid w:val="000C6BF6"/>
    <w:rsid w:val="00113FCF"/>
    <w:rsid w:val="001440B2"/>
    <w:rsid w:val="00157567"/>
    <w:rsid w:val="001651A8"/>
    <w:rsid w:val="001A6966"/>
    <w:rsid w:val="001B108D"/>
    <w:rsid w:val="001B22AB"/>
    <w:rsid w:val="001C59E8"/>
    <w:rsid w:val="001D2EA8"/>
    <w:rsid w:val="001D40F1"/>
    <w:rsid w:val="0023754C"/>
    <w:rsid w:val="00245951"/>
    <w:rsid w:val="002807EF"/>
    <w:rsid w:val="00295D8A"/>
    <w:rsid w:val="002A1445"/>
    <w:rsid w:val="002C48CE"/>
    <w:rsid w:val="002F0DD6"/>
    <w:rsid w:val="00340C37"/>
    <w:rsid w:val="00375A7A"/>
    <w:rsid w:val="00387449"/>
    <w:rsid w:val="003C7626"/>
    <w:rsid w:val="003C7B5D"/>
    <w:rsid w:val="004043ED"/>
    <w:rsid w:val="00426AFB"/>
    <w:rsid w:val="00432049"/>
    <w:rsid w:val="00440482"/>
    <w:rsid w:val="004742D6"/>
    <w:rsid w:val="004838A0"/>
    <w:rsid w:val="00495691"/>
    <w:rsid w:val="004B5458"/>
    <w:rsid w:val="004C6EB0"/>
    <w:rsid w:val="004D22F1"/>
    <w:rsid w:val="004D334E"/>
    <w:rsid w:val="0056768A"/>
    <w:rsid w:val="0057117E"/>
    <w:rsid w:val="0058229D"/>
    <w:rsid w:val="005A4A20"/>
    <w:rsid w:val="005D4B66"/>
    <w:rsid w:val="00601E4A"/>
    <w:rsid w:val="006037CF"/>
    <w:rsid w:val="0063521B"/>
    <w:rsid w:val="00683A73"/>
    <w:rsid w:val="00683D02"/>
    <w:rsid w:val="006D6353"/>
    <w:rsid w:val="006F36AD"/>
    <w:rsid w:val="00706785"/>
    <w:rsid w:val="00720D7A"/>
    <w:rsid w:val="00736198"/>
    <w:rsid w:val="007530D0"/>
    <w:rsid w:val="0075741E"/>
    <w:rsid w:val="00765A4E"/>
    <w:rsid w:val="007A26D8"/>
    <w:rsid w:val="007A5C9A"/>
    <w:rsid w:val="007C0CCF"/>
    <w:rsid w:val="007C2774"/>
    <w:rsid w:val="007C6102"/>
    <w:rsid w:val="007C77B0"/>
    <w:rsid w:val="007E5B37"/>
    <w:rsid w:val="00826665"/>
    <w:rsid w:val="00852F24"/>
    <w:rsid w:val="00877B80"/>
    <w:rsid w:val="00880340"/>
    <w:rsid w:val="008B0CAA"/>
    <w:rsid w:val="008F270A"/>
    <w:rsid w:val="00902EC9"/>
    <w:rsid w:val="00940283"/>
    <w:rsid w:val="009441E3"/>
    <w:rsid w:val="009C0C6A"/>
    <w:rsid w:val="009C28F2"/>
    <w:rsid w:val="009C3CBC"/>
    <w:rsid w:val="009E3FF3"/>
    <w:rsid w:val="00A34A5D"/>
    <w:rsid w:val="00A721F0"/>
    <w:rsid w:val="00A73000"/>
    <w:rsid w:val="00A738AA"/>
    <w:rsid w:val="00AB693E"/>
    <w:rsid w:val="00B24CFE"/>
    <w:rsid w:val="00B25C22"/>
    <w:rsid w:val="00B26751"/>
    <w:rsid w:val="00B326F8"/>
    <w:rsid w:val="00B33B9D"/>
    <w:rsid w:val="00B466DE"/>
    <w:rsid w:val="00BA1D04"/>
    <w:rsid w:val="00BA314E"/>
    <w:rsid w:val="00BB0073"/>
    <w:rsid w:val="00BD7206"/>
    <w:rsid w:val="00C31063"/>
    <w:rsid w:val="00CC683F"/>
    <w:rsid w:val="00CC7F2F"/>
    <w:rsid w:val="00CF249E"/>
    <w:rsid w:val="00D3150C"/>
    <w:rsid w:val="00D84E4B"/>
    <w:rsid w:val="00DA68A9"/>
    <w:rsid w:val="00DB6F57"/>
    <w:rsid w:val="00DE2260"/>
    <w:rsid w:val="00DE25A5"/>
    <w:rsid w:val="00E04527"/>
    <w:rsid w:val="00E111B4"/>
    <w:rsid w:val="00E1340C"/>
    <w:rsid w:val="00E66355"/>
    <w:rsid w:val="00E67730"/>
    <w:rsid w:val="00E70E82"/>
    <w:rsid w:val="00EA58EA"/>
    <w:rsid w:val="00EB002C"/>
    <w:rsid w:val="00EF61D0"/>
    <w:rsid w:val="00F24057"/>
    <w:rsid w:val="00F425E5"/>
    <w:rsid w:val="00F57954"/>
    <w:rsid w:val="00F97159"/>
    <w:rsid w:val="00FC03F6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EB400"/>
  <w15:chartTrackingRefBased/>
  <w15:docId w15:val="{5B5B049A-39FB-4535-BA66-A18C1D0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66"/>
    <w:rPr>
      <w:rFonts w:ascii="Helvetica Light" w:hAnsi="Helvetic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774"/>
    <w:pPr>
      <w:keepNext/>
      <w:keepLines/>
      <w:spacing w:before="240" w:line="240" w:lineRule="auto"/>
      <w:outlineLvl w:val="0"/>
    </w:pPr>
    <w:rPr>
      <w:rFonts w:ascii="Helvetica" w:eastAsiaTheme="majorEastAsia" w:hAnsi="Helvetica" w:cstheme="majorBidi"/>
      <w:color w:val="D1222B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24"/>
    <w:pPr>
      <w:keepNext/>
      <w:keepLines/>
      <w:spacing w:before="480" w:line="240" w:lineRule="auto"/>
      <w:outlineLvl w:val="1"/>
    </w:pPr>
    <w:rPr>
      <w:rFonts w:eastAsiaTheme="majorEastAsia" w:cstheme="majorBidi"/>
      <w:color w:val="00456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774"/>
    <w:pPr>
      <w:keepNext/>
      <w:keepLines/>
      <w:spacing w:before="480" w:line="240" w:lineRule="auto"/>
      <w:outlineLvl w:val="2"/>
    </w:pPr>
    <w:rPr>
      <w:rFonts w:eastAsiaTheme="majorEastAsia" w:cstheme="majorBidi"/>
      <w:color w:val="262626" w:themeColor="text1" w:themeTint="D9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F24"/>
    <w:pPr>
      <w:keepNext/>
      <w:keepLines/>
      <w:spacing w:before="360" w:line="240" w:lineRule="auto"/>
      <w:outlineLvl w:val="3"/>
    </w:pPr>
    <w:rPr>
      <w:rFonts w:eastAsiaTheme="majorEastAsia" w:cs="Times New Roman (Headings CS)"/>
      <w:iCs/>
      <w:caps/>
      <w:color w:val="262626" w:themeColor="text1" w:themeTint="D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0283"/>
    <w:pPr>
      <w:spacing w:before="240" w:after="40" w:line="300" w:lineRule="atLeast"/>
      <w:outlineLvl w:val="4"/>
    </w:pPr>
    <w:rPr>
      <w:rFonts w:ascii="Helvetica" w:hAnsi="Helvetic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A6966"/>
    <w:rPr>
      <w:color w:val="AC0000" w:themeColor="accent2"/>
      <w:u w:val="non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C3CBC"/>
    <w:pPr>
      <w:numPr>
        <w:numId w:val="1"/>
      </w:numPr>
      <w:spacing w:after="240"/>
      <w:ind w:left="1080"/>
    </w:pPr>
  </w:style>
  <w:style w:type="paragraph" w:customStyle="1" w:styleId="Pullquote">
    <w:name w:val="Pullquote"/>
    <w:basedOn w:val="Normal"/>
    <w:qFormat/>
    <w:rsid w:val="00B24CFE"/>
    <w:pPr>
      <w:snapToGrid w:val="0"/>
      <w:spacing w:before="160" w:after="160"/>
      <w:ind w:left="432" w:right="432"/>
      <w:mirrorIndents/>
    </w:pPr>
    <w:rPr>
      <w:rFonts w:ascii="HELVETICA LIGHT OBLIQUE" w:hAnsi="HELVETICA LIGHT OBLIQUE"/>
      <w:i/>
      <w:color w:val="004562"/>
    </w:rPr>
  </w:style>
  <w:style w:type="paragraph" w:styleId="Footer">
    <w:name w:val="footer"/>
    <w:basedOn w:val="Normal"/>
    <w:link w:val="FooterChar"/>
    <w:uiPriority w:val="99"/>
    <w:unhideWhenUsed/>
    <w:rsid w:val="004838A0"/>
    <w:pPr>
      <w:widowControl w:val="0"/>
      <w:tabs>
        <w:tab w:val="center" w:pos="4680"/>
        <w:tab w:val="right" w:pos="9360"/>
      </w:tabs>
      <w:spacing w:after="0" w:line="240" w:lineRule="auto"/>
    </w:pPr>
    <w:rPr>
      <w:rFonts w:cs="Times New Roman (Body CS)"/>
      <w:noProof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50000"/>
            <w14:lumOff w14:val="50000"/>
          </w14:schemeClr>
        </w14:solidFill>
      </w14:textFill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4838A0"/>
    <w:rPr>
      <w:rFonts w:ascii="Helvetica Light" w:hAnsi="Helvetica Light" w:cs="Times New Roman (Body CS)"/>
      <w:noProof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50000"/>
            <w14:lumOff w14:val="50000"/>
          </w14:schemeClr>
        </w14:solidFill>
      </w14:textFill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4838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C2774"/>
    <w:rPr>
      <w:rFonts w:ascii="Helvetica" w:eastAsiaTheme="majorEastAsia" w:hAnsi="Helvetica" w:cstheme="majorBidi"/>
      <w:color w:val="D1222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F24"/>
    <w:rPr>
      <w:rFonts w:ascii="Helvetica Light" w:eastAsiaTheme="majorEastAsia" w:hAnsi="Helvetica Light" w:cstheme="majorBidi"/>
      <w:color w:val="00456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774"/>
    <w:rPr>
      <w:rFonts w:ascii="Helvetica Light" w:eastAsiaTheme="majorEastAsia" w:hAnsi="Helvetica Light" w:cstheme="majorBidi"/>
      <w:color w:val="262626" w:themeColor="text1" w:themeTint="D9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52F24"/>
    <w:rPr>
      <w:rFonts w:ascii="Helvetica Light" w:eastAsiaTheme="majorEastAsia" w:hAnsi="Helvetica Light" w:cs="Times New Roman (Headings CS)"/>
      <w:iCs/>
      <w:caps/>
      <w:color w:val="262626" w:themeColor="text1" w:themeTint="D9"/>
      <w:sz w:val="28"/>
    </w:rPr>
  </w:style>
  <w:style w:type="paragraph" w:styleId="Header">
    <w:name w:val="header"/>
    <w:basedOn w:val="Normal"/>
    <w:link w:val="HeaderChar"/>
    <w:uiPriority w:val="99"/>
    <w:unhideWhenUsed/>
    <w:rsid w:val="00B4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DE"/>
    <w:rPr>
      <w:rFonts w:ascii="Helvetica Light" w:hAnsi="Helvetica Light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0283"/>
    <w:rPr>
      <w:rFonts w:ascii="Helvetica" w:hAnsi="Helvetica"/>
      <w:b/>
      <w:bCs/>
    </w:rPr>
  </w:style>
  <w:style w:type="table" w:styleId="TableGrid">
    <w:name w:val="Table Grid"/>
    <w:basedOn w:val="TableNormal"/>
    <w:uiPriority w:val="39"/>
    <w:rsid w:val="007361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326F8"/>
    <w:pPr>
      <w:spacing w:after="0" w:line="240" w:lineRule="auto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B326F8"/>
    <w:rPr>
      <w:b/>
      <w:bCs/>
    </w:rPr>
  </w:style>
  <w:style w:type="paragraph" w:customStyle="1" w:styleId="xparagraph">
    <w:name w:val="x_paragraph"/>
    <w:basedOn w:val="Normal"/>
    <w:rsid w:val="0056768A"/>
    <w:pPr>
      <w:spacing w:after="0" w:line="240" w:lineRule="auto"/>
    </w:pPr>
    <w:rPr>
      <w:rFonts w:ascii="Calibr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0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3F6"/>
    <w:rPr>
      <w:rFonts w:ascii="Helvetica Light" w:hAnsi="Helvetic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3F6"/>
    <w:rPr>
      <w:rFonts w:ascii="Helvetica Light" w:hAnsi="Helvetic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ilconstu@louisville.edu" TargetMode="Externa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0hurw01\Desktop\Center%20for%20Military%20Connected%20Students\CCoeMCS\Center%20for%20Military%20Connected%20Students%20background%20info%2011%2017%2021%20final%20.dotx" TargetMode="External"/></Relationships>
</file>

<file path=word/theme/theme1.xml><?xml version="1.0" encoding="utf-8"?>
<a:theme xmlns:a="http://schemas.openxmlformats.org/drawingml/2006/main" name="UofL2021">
  <a:themeElements>
    <a:clrScheme name="U of L_custom">
      <a:dk1>
        <a:srgbClr val="000000"/>
      </a:dk1>
      <a:lt1>
        <a:srgbClr val="FFFFFF"/>
      </a:lt1>
      <a:dk2>
        <a:srgbClr val="AC0000"/>
      </a:dk2>
      <a:lt2>
        <a:srgbClr val="FFFFFF"/>
      </a:lt2>
      <a:accent1>
        <a:srgbClr val="000000"/>
      </a:accent1>
      <a:accent2>
        <a:srgbClr val="AC0000"/>
      </a:accent2>
      <a:accent3>
        <a:srgbClr val="A5A5A5"/>
      </a:accent3>
      <a:accent4>
        <a:srgbClr val="796C53"/>
      </a:accent4>
      <a:accent5>
        <a:srgbClr val="CA932F"/>
      </a:accent5>
      <a:accent6>
        <a:srgbClr val="D9C982"/>
      </a:accent6>
      <a:hlink>
        <a:srgbClr val="FFFFFF"/>
      </a:hlink>
      <a:folHlink>
        <a:srgbClr val="26252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rtlCol="0">
        <a:spAutoFit/>
      </a:bodyPr>
      <a:lstStyle>
        <a:defPPr algn="l">
          <a:defRPr b="1" i="0" dirty="0" smtClean="0">
            <a:solidFill>
              <a:schemeClr val="bg1"/>
            </a:solidFill>
            <a:latin typeface="Arial Narrow" panose="020B0604020202020204" pitchFamily="34" charset="0"/>
            <a:cs typeface="Arial Narrow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UofL2021" id="{6EC18AF8-F80C-E64A-A8A3-56B429DC0372}" vid="{348AE366-9E6E-2E4D-857E-EC0C3B7B8E3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3D56AA-83EF-0545-9BDA-77EFBEAC90CC}">
  <we:reference id="wa200000729" version="3.13.175.0" store="en-US" storeType="OMEX"/>
  <we:alternateReferences>
    <we:reference id="wa200000729" version="3.13.175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Center for Military Connected Students background info 11 17 21 final 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Base UofL Template</vt:lpstr>
    </vt:vector>
  </TitlesOfParts>
  <Manager/>
  <Company>University of Louisville</Company>
  <LinksUpToDate>false</LinksUpToDate>
  <CharactersWithSpaces>2371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Base UofL Template</dc:title>
  <dc:subject/>
  <dc:creator>Hurwitz,Kyle Reed</dc:creator>
  <cp:keywords>brand, communication</cp:keywords>
  <dc:description>This template uses system fonts and the university word mark</dc:description>
  <cp:lastModifiedBy>Walker, Dakota</cp:lastModifiedBy>
  <cp:revision>2</cp:revision>
  <cp:lastPrinted>2022-02-28T18:31:00Z</cp:lastPrinted>
  <dcterms:created xsi:type="dcterms:W3CDTF">2023-11-20T19:05:00Z</dcterms:created>
  <dcterms:modified xsi:type="dcterms:W3CDTF">2023-11-20T19:05:00Z</dcterms:modified>
  <cp:category>templates</cp:category>
</cp:coreProperties>
</file>