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D175" w14:textId="7527DD9D" w:rsidR="00ED3D62" w:rsidRPr="00CD0D07" w:rsidRDefault="006E41A0" w:rsidP="00E71301">
      <w:pPr>
        <w:rPr>
          <w:rFonts w:cstheme="minorHAnsi"/>
          <w:sz w:val="22"/>
          <w:szCs w:val="22"/>
        </w:rPr>
      </w:pPr>
      <w:r w:rsidRPr="00CD0D07">
        <w:rPr>
          <w:rFonts w:cstheme="minorHAnsi"/>
          <w:sz w:val="22"/>
          <w:szCs w:val="22"/>
        </w:rPr>
        <w:t>Faculty Name:</w:t>
      </w:r>
      <w:r w:rsidR="00F50484" w:rsidRPr="00CD0D07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1304073342"/>
          <w:placeholder>
            <w:docPart w:val="4B6E6BBC74684068A1F87477CE65A714"/>
          </w:placeholder>
          <w:showingPlcHdr/>
        </w:sdtPr>
        <w:sdtEndPr/>
        <w:sdtContent>
          <w:r w:rsidR="00F50484" w:rsidRPr="00CD0D07">
            <w:rPr>
              <w:rStyle w:val="PlaceholderText"/>
              <w:rFonts w:cstheme="minorHAnsi"/>
              <w:sz w:val="22"/>
              <w:szCs w:val="22"/>
            </w:rPr>
            <w:t>Click or tap here to enter name.</w:t>
          </w:r>
        </w:sdtContent>
      </w:sdt>
    </w:p>
    <w:p w14:paraId="17AD3EE3" w14:textId="489267C2" w:rsidR="00426AF9" w:rsidRPr="00CD0D07" w:rsidRDefault="00426AF9" w:rsidP="006E41A0">
      <w:pPr>
        <w:rPr>
          <w:rFonts w:cstheme="minorHAnsi"/>
          <w:sz w:val="22"/>
          <w:szCs w:val="22"/>
        </w:rPr>
      </w:pPr>
      <w:r w:rsidRPr="00CD0D07">
        <w:rPr>
          <w:rFonts w:cstheme="minorHAnsi"/>
          <w:sz w:val="22"/>
          <w:szCs w:val="22"/>
        </w:rPr>
        <w:t>Rank and Track:</w:t>
      </w:r>
      <w:r w:rsidR="00F50484" w:rsidRPr="00CD0D07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81227094"/>
          <w:placeholder>
            <w:docPart w:val="D7237F96E08044D687AD370620EA4444"/>
          </w:placeholder>
          <w:showingPlcHdr/>
        </w:sdtPr>
        <w:sdtEndPr/>
        <w:sdtContent>
          <w:r w:rsidR="00F50484" w:rsidRPr="00CD0D07">
            <w:rPr>
              <w:rStyle w:val="PlaceholderText"/>
              <w:rFonts w:cstheme="minorHAnsi"/>
              <w:sz w:val="22"/>
              <w:szCs w:val="22"/>
            </w:rPr>
            <w:t>Click or tap here to enter rank and track.</w:t>
          </w:r>
        </w:sdtContent>
      </w:sdt>
    </w:p>
    <w:p w14:paraId="716CEFCB" w14:textId="3DCF9DC7" w:rsidR="006E41A0" w:rsidRPr="00CC1D84" w:rsidRDefault="006E41A0" w:rsidP="006E41A0">
      <w:pPr>
        <w:rPr>
          <w:rFonts w:cstheme="minorHAnsi"/>
          <w:sz w:val="22"/>
          <w:szCs w:val="22"/>
        </w:rPr>
      </w:pPr>
      <w:r w:rsidRPr="00CD0D07">
        <w:rPr>
          <w:rFonts w:cstheme="minorHAnsi"/>
          <w:sz w:val="22"/>
          <w:szCs w:val="22"/>
        </w:rPr>
        <w:t>Department:</w:t>
      </w:r>
      <w:r w:rsidR="00F50484" w:rsidRPr="00CD0D07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136030784"/>
          <w:placeholder>
            <w:docPart w:val="C41BBF53323C43B09EE712B936B289FA"/>
          </w:placeholder>
          <w:showingPlcHdr/>
          <w:comboBox>
            <w:listItem w:value="Choose an item."/>
            <w:listItem w:displayText="Anatomical Sciences and Neurobiology" w:value="Anatomical Sciences and Neurobiology"/>
            <w:listItem w:displayText="Anesthesiology and Perioperative Medicine " w:value="Anesthesiology and Perioperative Medicine "/>
            <w:listItem w:displayText="Biochemistry and Molecular Genetics" w:value="Biochemistry and Molecular Genetics"/>
            <w:listItem w:displayText="Cardiovascular and Thoracic Surgery" w:value="Cardiovascular and Thoracic Surgery"/>
            <w:listItem w:displayText="Emergency Medicine" w:value="Emergency Medicine"/>
            <w:listItem w:displayText="Family and Geriatric Medicine" w:value="Family and Geriatric Medicine"/>
            <w:listItem w:displayText="Medicine" w:value="Medicine"/>
            <w:listItem w:displayText="Microbiology and Immunology" w:value="Microbiology and Immunology"/>
            <w:listItem w:displayText="Neurological Surgery" w:value="Neurological Surgery"/>
            <w:listItem w:displayText="Neurology" w:value="Neurology"/>
            <w:listItem w:displayText="Obstetrics, Gynecology and Women's Health" w:value="Obstetrics, Gynecology and Women's Health"/>
            <w:listItem w:displayText="Ophthalmology and Visual Sciences" w:value="Ophthalmology and Visual Sciences"/>
            <w:listItem w:displayText="Orthopedic Surgery" w:value="Orthopedic Surgery"/>
            <w:listItem w:displayText="Otolaryngology-HNS/Communicative Disorders" w:value="Otolaryngology-HNS/Communicative Disorders"/>
            <w:listItem w:displayText="Pathology and Laboratory Medicine" w:value="Pathology and Laboratory Medicine"/>
            <w:listItem w:displayText="Pediatrics" w:value="Pediatrics"/>
            <w:listItem w:displayText="Pharmacology and Toxicology" w:value="Pharmacology and Toxicology"/>
            <w:listItem w:displayText="Physiology" w:value="Physiology"/>
            <w:listItem w:displayText="Psychiatry and Behavioral Sciences" w:value="Psychiatry and Behavioral Sciences"/>
            <w:listItem w:displayText="Radiation Oncology" w:value="Radiation Oncology"/>
            <w:listItem w:displayText="Radiology" w:value="Radiology"/>
            <w:listItem w:displayText="Surgery" w:value="Surgery"/>
            <w:listItem w:displayText="Urology" w:value="Urology"/>
            <w:listItem w:displayText="Comparative Medicine Research Unit" w:value="Comparative Medicine Research Unit"/>
            <w:listItem w:displayText="Dean's Office" w:value="Dean's Office"/>
          </w:comboBox>
        </w:sdtPr>
        <w:sdtEndPr/>
        <w:sdtContent>
          <w:r w:rsidR="0022512F" w:rsidRPr="00CC1D84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62091B44" w14:textId="1BB63306" w:rsidR="006E41A0" w:rsidRPr="00CD0D07" w:rsidRDefault="006E41A0" w:rsidP="00F50484">
      <w:pPr>
        <w:tabs>
          <w:tab w:val="left" w:pos="3330"/>
        </w:tabs>
        <w:rPr>
          <w:rFonts w:cstheme="minorHAnsi"/>
          <w:sz w:val="22"/>
          <w:szCs w:val="22"/>
        </w:rPr>
      </w:pPr>
      <w:r w:rsidRPr="00CD0D07">
        <w:rPr>
          <w:rFonts w:cstheme="minorHAnsi"/>
          <w:sz w:val="22"/>
          <w:szCs w:val="22"/>
        </w:rPr>
        <w:t>Period of Review (Calendar Year):</w:t>
      </w:r>
      <w:r w:rsidR="00F50484" w:rsidRPr="00CD0D07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2085492046"/>
          <w:placeholder>
            <w:docPart w:val="43F10632D7454397837A8CD154B41539"/>
          </w:placeholder>
          <w:showingPlcHdr/>
        </w:sdtPr>
        <w:sdtEndPr/>
        <w:sdtContent>
          <w:r w:rsidR="00F50484" w:rsidRPr="00CD0D07">
            <w:rPr>
              <w:rStyle w:val="PlaceholderText"/>
              <w:rFonts w:cstheme="minorHAnsi"/>
              <w:sz w:val="22"/>
              <w:szCs w:val="22"/>
            </w:rPr>
            <w:t>ex. 2022</w:t>
          </w:r>
        </w:sdtContent>
      </w:sdt>
    </w:p>
    <w:p w14:paraId="35D31888" w14:textId="221F54BB" w:rsidR="009D70FE" w:rsidRPr="00CD0D07" w:rsidRDefault="009D70FE" w:rsidP="006E41A0">
      <w:pPr>
        <w:rPr>
          <w:rFonts w:cstheme="minorHAnsi"/>
          <w:sz w:val="22"/>
          <w:szCs w:val="22"/>
        </w:rPr>
      </w:pPr>
      <w:r w:rsidRPr="00CD0D07">
        <w:rPr>
          <w:rFonts w:cstheme="minorHAnsi"/>
          <w:sz w:val="22"/>
          <w:szCs w:val="22"/>
        </w:rPr>
        <w:t>List the rating system (scores and definitions)</w:t>
      </w:r>
      <w:bookmarkStart w:id="0" w:name="_GoBack"/>
      <w:bookmarkEnd w:id="0"/>
    </w:p>
    <w:sdt>
      <w:sdtPr>
        <w:rPr>
          <w:rFonts w:cstheme="minorHAnsi"/>
          <w:sz w:val="22"/>
          <w:szCs w:val="22"/>
        </w:rPr>
        <w:id w:val="2043007163"/>
        <w:placeholder>
          <w:docPart w:val="5B3D3C14E01E4DCA97445AE969DFFA1D"/>
        </w:placeholder>
        <w:showingPlcHdr/>
      </w:sdtPr>
      <w:sdtEndPr/>
      <w:sdtContent>
        <w:p w14:paraId="377A9635" w14:textId="7DA4B170" w:rsidR="009D70FE" w:rsidRPr="00CD0D07" w:rsidRDefault="00F50484" w:rsidP="006E41A0">
          <w:pPr>
            <w:rPr>
              <w:rFonts w:cstheme="minorHAnsi"/>
              <w:sz w:val="22"/>
              <w:szCs w:val="22"/>
            </w:rPr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enter rating scores and definitions</w:t>
          </w:r>
        </w:p>
      </w:sdtContent>
    </w:sdt>
    <w:p w14:paraId="38CB85D7" w14:textId="7F24EF5F" w:rsidR="00F50484" w:rsidRPr="00CD0D07" w:rsidRDefault="003A1E95" w:rsidP="0084469F">
      <w:pPr>
        <w:pStyle w:val="Heading1"/>
        <w:spacing w:before="240" w:after="0"/>
        <w:rPr>
          <w:rFonts w:asciiTheme="minorHAnsi" w:hAnsiTheme="minorHAnsi" w:cstheme="minorHAnsi"/>
          <w:sz w:val="22"/>
          <w:szCs w:val="22"/>
        </w:rPr>
      </w:pPr>
      <w:bookmarkStart w:id="1" w:name="_Hlk86908775"/>
      <w:r w:rsidRPr="00CD0D07">
        <w:rPr>
          <w:rFonts w:asciiTheme="minorHAnsi" w:hAnsiTheme="minorHAnsi" w:cstheme="minorHAnsi"/>
          <w:sz w:val="22"/>
          <w:szCs w:val="22"/>
        </w:rPr>
        <w:t xml:space="preserve">SERVICE ACTIVITES </w:t>
      </w:r>
      <w:r w:rsidR="00516702">
        <w:rPr>
          <w:caps w:val="0"/>
        </w:rPr>
        <w:t>(includes clinical, non-clinical/community, and service to research</w:t>
      </w:r>
      <w:r w:rsidR="00516702">
        <w:t>)</w:t>
      </w:r>
      <w:r w:rsidRPr="00CD0D07">
        <w:rPr>
          <w:rFonts w:asciiTheme="minorHAnsi" w:hAnsiTheme="minorHAnsi" w:cstheme="minorHAnsi"/>
          <w:sz w:val="22"/>
          <w:szCs w:val="22"/>
        </w:rPr>
        <w:t xml:space="preserve">    </w:t>
      </w:r>
      <w:r w:rsidR="00287A46" w:rsidRPr="00CD0D0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CD0D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25451" w14:textId="65A0B572" w:rsidR="00F50484" w:rsidRPr="00CD0D07" w:rsidRDefault="00F50484" w:rsidP="0084469F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caps w:val="0"/>
          <w:sz w:val="22"/>
          <w:szCs w:val="22"/>
        </w:rPr>
        <w:t>Total Service Work Assignment</w:t>
      </w:r>
      <w:r w:rsidR="00331657" w:rsidRPr="00CD0D07">
        <w:rPr>
          <w:rFonts w:asciiTheme="minorHAnsi" w:hAnsiTheme="minorHAnsi" w:cstheme="minorHAnsi"/>
          <w:sz w:val="22"/>
          <w:szCs w:val="22"/>
        </w:rPr>
        <w:t>:</w:t>
      </w:r>
      <w:r w:rsidRPr="00CD0D0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527562320"/>
          <w:placeholder>
            <w:docPart w:val="3C745DD026A9419C971E29FD95CEDE0E"/>
          </w:placeholder>
          <w:showingPlcHdr/>
        </w:sdtPr>
        <w:sdtEndPr>
          <w:rPr>
            <w:b/>
          </w:rPr>
        </w:sdtEndPr>
        <w:sdtContent>
          <w:r w:rsidR="00B3607D" w:rsidRPr="00CD0D07"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 xml:space="preserve">click or tap here to enter </w:t>
          </w:r>
          <w:r w:rsidR="00CD0D07"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>%</w:t>
          </w:r>
          <w:r w:rsidR="00B3607D" w:rsidRPr="00CD0D07"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>.</w:t>
          </w:r>
        </w:sdtContent>
      </w:sdt>
      <w:r w:rsidR="003A1E95" w:rsidRPr="00CD0D07">
        <w:rPr>
          <w:rFonts w:asciiTheme="minorHAnsi" w:hAnsiTheme="minorHAnsi" w:cstheme="minorHAnsi"/>
          <w:sz w:val="22"/>
          <w:szCs w:val="22"/>
        </w:rPr>
        <w:tab/>
      </w:r>
    </w:p>
    <w:p w14:paraId="2C449DD2" w14:textId="65D92BC5" w:rsidR="00AC42F3" w:rsidRPr="00CD0D07" w:rsidRDefault="00F50484" w:rsidP="0084469F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caps w:val="0"/>
          <w:sz w:val="22"/>
          <w:szCs w:val="22"/>
        </w:rPr>
        <w:t xml:space="preserve">Rating Score: </w:t>
      </w:r>
      <w:bookmarkEnd w:id="1"/>
      <w:sdt>
        <w:sdtPr>
          <w:rPr>
            <w:rFonts w:asciiTheme="minorHAnsi" w:hAnsiTheme="minorHAnsi" w:cstheme="minorHAnsi"/>
            <w:caps w:val="0"/>
            <w:sz w:val="22"/>
            <w:szCs w:val="22"/>
          </w:rPr>
          <w:id w:val="-221911817"/>
          <w:placeholder>
            <w:docPart w:val="EAD447F107EE48BD90081DA0805B65B8"/>
          </w:placeholder>
          <w:showingPlcHdr/>
        </w:sdtPr>
        <w:sdtEndPr/>
        <w:sdtContent>
          <w:r w:rsidR="00CD0D07" w:rsidRPr="00CD0D07"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 xml:space="preserve">click or tap here to enter </w:t>
          </w:r>
          <w:r w:rsidR="00CD0D07"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>score.</w:t>
          </w:r>
        </w:sdtContent>
      </w:sdt>
    </w:p>
    <w:sdt>
      <w:sdtPr>
        <w:rPr>
          <w:rFonts w:cstheme="minorHAnsi"/>
          <w:sz w:val="22"/>
          <w:szCs w:val="22"/>
        </w:rPr>
        <w:id w:val="1866944837"/>
        <w:placeholder>
          <w:docPart w:val="53B6ADF6D13A4216ABAF8570B6190844"/>
        </w:placeholder>
        <w:showingPlcHdr/>
      </w:sdtPr>
      <w:sdtEndPr/>
      <w:sdtContent>
        <w:p w14:paraId="6BD5DBC1" w14:textId="2CE78201" w:rsidR="003A1E95" w:rsidRPr="00CD0D07" w:rsidRDefault="00EC2CC0" w:rsidP="009D70FE">
          <w:pPr>
            <w:rPr>
              <w:rFonts w:cstheme="minorHAnsi"/>
              <w:sz w:val="22"/>
              <w:szCs w:val="22"/>
            </w:rPr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summarize the faculty accomplishments of service activities from the expectations listed on the annual work plan.</w:t>
          </w:r>
        </w:p>
      </w:sdtContent>
    </w:sdt>
    <w:p w14:paraId="38505994" w14:textId="77777777" w:rsidR="00F42561" w:rsidRPr="00CD0D07" w:rsidRDefault="00966842" w:rsidP="00F42561">
      <w:pPr>
        <w:pStyle w:val="Heading1"/>
        <w:spacing w:before="240" w:after="0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sz w:val="22"/>
          <w:szCs w:val="22"/>
        </w:rPr>
        <w:t>TeACHING</w:t>
      </w:r>
      <w:r w:rsidR="003A1E95" w:rsidRPr="00CD0D07">
        <w:rPr>
          <w:rFonts w:asciiTheme="minorHAnsi" w:hAnsiTheme="minorHAnsi" w:cstheme="minorHAnsi"/>
          <w:sz w:val="22"/>
          <w:szCs w:val="22"/>
        </w:rPr>
        <w:t xml:space="preserve"> ACTIVITIES                          </w:t>
      </w:r>
    </w:p>
    <w:p w14:paraId="163D1FD1" w14:textId="2421BE26" w:rsidR="00F42561" w:rsidRPr="00CD0D07" w:rsidRDefault="00F42561" w:rsidP="00F42561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caps w:val="0"/>
          <w:sz w:val="22"/>
          <w:szCs w:val="22"/>
        </w:rPr>
        <w:t>Total Teaching Work Assignment:</w:t>
      </w:r>
      <w:r w:rsidR="0084469F">
        <w:rPr>
          <w:rFonts w:asciiTheme="minorHAnsi" w:hAnsiTheme="minorHAnsi" w:cstheme="minorHAnsi"/>
          <w:cap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aps w:val="0"/>
            <w:sz w:val="22"/>
            <w:szCs w:val="22"/>
          </w:rPr>
          <w:id w:val="1965386799"/>
          <w:placeholder>
            <w:docPart w:val="72818D8327D8405FAD052DC94036908F"/>
          </w:placeholder>
          <w:showingPlcHdr/>
        </w:sdtPr>
        <w:sdtEndPr/>
        <w:sdtContent>
          <w:r w:rsidR="0084469F" w:rsidRPr="0084469F">
            <w:rPr>
              <w:rStyle w:val="PlaceholderText"/>
              <w:b w:val="0"/>
              <w:caps w:val="0"/>
              <w:sz w:val="22"/>
              <w:szCs w:val="22"/>
            </w:rPr>
            <w:t xml:space="preserve">click or tap here to enter </w:t>
          </w:r>
          <w:r w:rsidR="0022512F">
            <w:rPr>
              <w:rStyle w:val="PlaceholderText"/>
              <w:b w:val="0"/>
              <w:caps w:val="0"/>
              <w:sz w:val="22"/>
              <w:szCs w:val="22"/>
            </w:rPr>
            <w:t>%.</w:t>
          </w:r>
        </w:sdtContent>
      </w:sdt>
      <w:r w:rsidRPr="00CD0D07">
        <w:rPr>
          <w:rFonts w:asciiTheme="minorHAnsi" w:hAnsiTheme="minorHAnsi" w:cstheme="minorHAnsi"/>
          <w:caps w:val="0"/>
          <w:sz w:val="22"/>
          <w:szCs w:val="22"/>
        </w:rPr>
        <w:tab/>
      </w:r>
      <w:r w:rsidRPr="00CD0D07">
        <w:rPr>
          <w:rFonts w:asciiTheme="minorHAnsi" w:hAnsiTheme="minorHAnsi" w:cstheme="minorHAnsi"/>
          <w:caps w:val="0"/>
          <w:sz w:val="22"/>
          <w:szCs w:val="22"/>
        </w:rPr>
        <w:tab/>
      </w:r>
    </w:p>
    <w:p w14:paraId="065C79F9" w14:textId="1CEAD109" w:rsidR="006A5CC5" w:rsidRPr="00CD0D07" w:rsidRDefault="00F42561" w:rsidP="00F42561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caps w:val="0"/>
          <w:sz w:val="22"/>
          <w:szCs w:val="22"/>
        </w:rPr>
        <w:t xml:space="preserve">Rating Score: </w:t>
      </w:r>
      <w:sdt>
        <w:sdtPr>
          <w:rPr>
            <w:rFonts w:asciiTheme="minorHAnsi" w:hAnsiTheme="minorHAnsi" w:cstheme="minorHAnsi"/>
            <w:b w:val="0"/>
            <w:caps w:val="0"/>
            <w:sz w:val="22"/>
            <w:szCs w:val="22"/>
          </w:rPr>
          <w:id w:val="939641486"/>
          <w:placeholder>
            <w:docPart w:val="BA3216BFA6D946C3A98C92DABDD2BF7E"/>
          </w:placeholder>
          <w:showingPlcHdr/>
        </w:sdtPr>
        <w:sdtEndPr/>
        <w:sdtContent>
          <w:r w:rsidR="0084469F" w:rsidRPr="0084469F">
            <w:rPr>
              <w:rStyle w:val="PlaceholderText"/>
              <w:b w:val="0"/>
              <w:caps w:val="0"/>
              <w:sz w:val="22"/>
              <w:szCs w:val="22"/>
            </w:rPr>
            <w:t xml:space="preserve">click or tap here to enter </w:t>
          </w:r>
          <w:r w:rsidR="0022512F">
            <w:rPr>
              <w:rStyle w:val="PlaceholderText"/>
              <w:b w:val="0"/>
              <w:caps w:val="0"/>
              <w:sz w:val="22"/>
              <w:szCs w:val="22"/>
            </w:rPr>
            <w:t>score</w:t>
          </w:r>
          <w:r w:rsidR="0084469F" w:rsidRPr="0084469F">
            <w:rPr>
              <w:rStyle w:val="PlaceholderText"/>
              <w:b w:val="0"/>
              <w:caps w:val="0"/>
              <w:sz w:val="22"/>
              <w:szCs w:val="22"/>
            </w:rPr>
            <w:t>.</w:t>
          </w:r>
        </w:sdtContent>
      </w:sdt>
    </w:p>
    <w:sdt>
      <w:sdtPr>
        <w:rPr>
          <w:rFonts w:cstheme="minorHAnsi"/>
          <w:sz w:val="22"/>
          <w:szCs w:val="22"/>
        </w:rPr>
        <w:id w:val="-177043708"/>
        <w:placeholder>
          <w:docPart w:val="6284CEE939344DF4ACFFFF294C180F55"/>
        </w:placeholder>
        <w:showingPlcHdr/>
      </w:sdtPr>
      <w:sdtEndPr/>
      <w:sdtContent>
        <w:p w14:paraId="079A3F20" w14:textId="34E0B443" w:rsidR="009D70FE" w:rsidRPr="00CD0D07" w:rsidRDefault="00EC2CC0" w:rsidP="009D70FE">
          <w:pPr>
            <w:ind w:left="432" w:hanging="360"/>
            <w:rPr>
              <w:rFonts w:cstheme="minorHAnsi"/>
              <w:sz w:val="22"/>
              <w:szCs w:val="22"/>
            </w:rPr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summarize the faculty accomplishments of teaching activities from the expectations listed on the annual work plan.</w:t>
          </w:r>
        </w:p>
      </w:sdtContent>
    </w:sdt>
    <w:p w14:paraId="3A2B63EB" w14:textId="77777777" w:rsidR="00F42561" w:rsidRPr="00CD0D07" w:rsidRDefault="00E71301" w:rsidP="00F42561">
      <w:pPr>
        <w:pStyle w:val="Heading1"/>
        <w:spacing w:before="240" w:after="0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sz w:val="22"/>
          <w:szCs w:val="22"/>
        </w:rPr>
        <w:t>RESEARCH</w:t>
      </w:r>
      <w:r w:rsidR="003A1E95" w:rsidRPr="00CD0D07">
        <w:rPr>
          <w:rFonts w:asciiTheme="minorHAnsi" w:hAnsiTheme="minorHAnsi" w:cstheme="minorHAnsi"/>
          <w:sz w:val="22"/>
          <w:szCs w:val="22"/>
        </w:rPr>
        <w:t xml:space="preserve"> ACTIVITIES         </w:t>
      </w:r>
      <w:r w:rsidR="00287A46" w:rsidRPr="00CD0D07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D72A5B9" w14:textId="599D616B" w:rsidR="00F42561" w:rsidRPr="00CD0D07" w:rsidRDefault="00F42561" w:rsidP="00F42561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caps w:val="0"/>
          <w:sz w:val="22"/>
          <w:szCs w:val="22"/>
        </w:rPr>
        <w:t xml:space="preserve">Total Research Work Assignment: </w:t>
      </w:r>
      <w:sdt>
        <w:sdtPr>
          <w:rPr>
            <w:rFonts w:asciiTheme="minorHAnsi" w:hAnsiTheme="minorHAnsi" w:cstheme="minorHAnsi"/>
            <w:b w:val="0"/>
            <w:caps w:val="0"/>
            <w:sz w:val="22"/>
            <w:szCs w:val="22"/>
          </w:rPr>
          <w:id w:val="-1533809476"/>
          <w:placeholder>
            <w:docPart w:val="52E42BC608034A9DB9E4412793B962BA"/>
          </w:placeholder>
          <w:showingPlcHdr/>
        </w:sdtPr>
        <w:sdtEndPr/>
        <w:sdtContent>
          <w:r w:rsidR="0022512F" w:rsidRPr="0022512F">
            <w:rPr>
              <w:rStyle w:val="PlaceholderText"/>
              <w:b w:val="0"/>
              <w:caps w:val="0"/>
              <w:sz w:val="22"/>
              <w:szCs w:val="22"/>
            </w:rPr>
            <w:t xml:space="preserve">click or tap here to enter </w:t>
          </w:r>
          <w:r w:rsidR="0022512F">
            <w:rPr>
              <w:rStyle w:val="PlaceholderText"/>
              <w:b w:val="0"/>
              <w:caps w:val="0"/>
              <w:sz w:val="22"/>
              <w:szCs w:val="22"/>
            </w:rPr>
            <w:t>%</w:t>
          </w:r>
          <w:r w:rsidR="0022512F" w:rsidRPr="0022512F">
            <w:rPr>
              <w:rStyle w:val="PlaceholderText"/>
              <w:b w:val="0"/>
              <w:caps w:val="0"/>
              <w:sz w:val="22"/>
              <w:szCs w:val="22"/>
            </w:rPr>
            <w:t>.</w:t>
          </w:r>
        </w:sdtContent>
      </w:sdt>
      <w:r w:rsidRPr="0022512F">
        <w:rPr>
          <w:rFonts w:asciiTheme="minorHAnsi" w:hAnsiTheme="minorHAnsi" w:cstheme="minorHAnsi"/>
          <w:b w:val="0"/>
          <w:caps w:val="0"/>
          <w:sz w:val="22"/>
          <w:szCs w:val="22"/>
        </w:rPr>
        <w:tab/>
      </w:r>
      <w:r w:rsidRPr="00CD0D07">
        <w:rPr>
          <w:rFonts w:asciiTheme="minorHAnsi" w:hAnsiTheme="minorHAnsi" w:cstheme="minorHAnsi"/>
          <w:caps w:val="0"/>
          <w:sz w:val="22"/>
          <w:szCs w:val="22"/>
        </w:rPr>
        <w:tab/>
      </w:r>
    </w:p>
    <w:p w14:paraId="7AEF7D1E" w14:textId="5F4C3F11" w:rsidR="00E71301" w:rsidRPr="00CD0D07" w:rsidRDefault="00F42561" w:rsidP="00F42561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caps w:val="0"/>
          <w:sz w:val="22"/>
          <w:szCs w:val="22"/>
        </w:rPr>
        <w:t xml:space="preserve">Rating Score: </w:t>
      </w:r>
      <w:sdt>
        <w:sdtPr>
          <w:rPr>
            <w:rFonts w:asciiTheme="minorHAnsi" w:hAnsiTheme="minorHAnsi" w:cstheme="minorHAnsi"/>
            <w:b w:val="0"/>
            <w:caps w:val="0"/>
            <w:sz w:val="22"/>
            <w:szCs w:val="22"/>
          </w:rPr>
          <w:id w:val="1224099880"/>
          <w:placeholder>
            <w:docPart w:val="53CB7A05785344C1AEE9D675FAD24625"/>
          </w:placeholder>
          <w:showingPlcHdr/>
        </w:sdtPr>
        <w:sdtEndPr/>
        <w:sdtContent>
          <w:r w:rsidR="0022512F" w:rsidRPr="0022512F">
            <w:rPr>
              <w:rStyle w:val="PlaceholderText"/>
              <w:b w:val="0"/>
              <w:caps w:val="0"/>
              <w:sz w:val="22"/>
              <w:szCs w:val="22"/>
            </w:rPr>
            <w:t xml:space="preserve">click or tap here to enter </w:t>
          </w:r>
          <w:r w:rsidR="0022512F">
            <w:rPr>
              <w:rStyle w:val="PlaceholderText"/>
              <w:b w:val="0"/>
              <w:caps w:val="0"/>
              <w:sz w:val="22"/>
              <w:szCs w:val="22"/>
            </w:rPr>
            <w:t>score</w:t>
          </w:r>
          <w:r w:rsidR="0022512F" w:rsidRPr="0022512F">
            <w:rPr>
              <w:rStyle w:val="PlaceholderText"/>
              <w:b w:val="0"/>
              <w:caps w:val="0"/>
              <w:sz w:val="22"/>
              <w:szCs w:val="22"/>
            </w:rPr>
            <w:t>.</w:t>
          </w:r>
        </w:sdtContent>
      </w:sdt>
    </w:p>
    <w:sdt>
      <w:sdtPr>
        <w:rPr>
          <w:rFonts w:cstheme="minorHAnsi"/>
          <w:sz w:val="22"/>
          <w:szCs w:val="22"/>
        </w:rPr>
        <w:id w:val="-2003655437"/>
        <w:placeholder>
          <w:docPart w:val="41EA237D396041D792516FFAA316CF63"/>
        </w:placeholder>
        <w:showingPlcHdr/>
      </w:sdtPr>
      <w:sdtEndPr/>
      <w:sdtContent>
        <w:p w14:paraId="260882C7" w14:textId="58EA0689" w:rsidR="009D70FE" w:rsidRPr="00CD0D07" w:rsidRDefault="00EC2CC0" w:rsidP="009D70FE">
          <w:pPr>
            <w:rPr>
              <w:rFonts w:cstheme="minorHAnsi"/>
              <w:sz w:val="22"/>
              <w:szCs w:val="22"/>
            </w:rPr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summarize the faculty accomplishments of research activities from the expectations listed on the annual work plan.</w:t>
          </w:r>
        </w:p>
      </w:sdtContent>
    </w:sdt>
    <w:p w14:paraId="31C208BD" w14:textId="5C903161" w:rsidR="00AC42F3" w:rsidRPr="00CD0D07" w:rsidRDefault="008A74D6" w:rsidP="00287A4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sz w:val="22"/>
          <w:szCs w:val="22"/>
        </w:rPr>
        <w:t>SCHOLARSHIP (PROBATIONARY) AND SCHOLARLY ACTIVITY (TENURED OR TERM)</w:t>
      </w:r>
    </w:p>
    <w:sdt>
      <w:sdtPr>
        <w:rPr>
          <w:rFonts w:cstheme="minorHAnsi"/>
          <w:sz w:val="22"/>
          <w:szCs w:val="22"/>
        </w:rPr>
        <w:id w:val="-1755353501"/>
        <w:placeholder>
          <w:docPart w:val="94ABB2DAF3564723B9ADEDE588AD4F7D"/>
        </w:placeholder>
        <w:showingPlcHdr/>
      </w:sdtPr>
      <w:sdtEndPr/>
      <w:sdtContent>
        <w:p w14:paraId="3FBB2979" w14:textId="18B5F109" w:rsidR="009D70FE" w:rsidRPr="00CD0D07" w:rsidRDefault="00EC2CC0" w:rsidP="009D70FE">
          <w:pPr>
            <w:rPr>
              <w:rFonts w:cstheme="minorHAnsi"/>
              <w:sz w:val="22"/>
              <w:szCs w:val="22"/>
            </w:rPr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summarize the scholarship or scholarly activity accomplishments.</w:t>
          </w:r>
        </w:p>
      </w:sdtContent>
    </w:sdt>
    <w:p w14:paraId="388B82A5" w14:textId="77777777" w:rsidR="0011473B" w:rsidRPr="00CD0D07" w:rsidRDefault="0011473B" w:rsidP="00287A4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sz w:val="22"/>
          <w:szCs w:val="22"/>
        </w:rPr>
        <w:t>Progress toward promotion and/or satisfactory Pcr</w:t>
      </w:r>
    </w:p>
    <w:sdt>
      <w:sdtPr>
        <w:rPr>
          <w:rFonts w:cstheme="minorHAnsi"/>
          <w:sz w:val="22"/>
          <w:szCs w:val="22"/>
        </w:rPr>
        <w:id w:val="1823386526"/>
        <w:placeholder>
          <w:docPart w:val="B45AB9E2AAE246D78F3C7A30BEE8CF51"/>
        </w:placeholder>
        <w:showingPlcHdr/>
      </w:sdtPr>
      <w:sdtEndPr/>
      <w:sdtContent>
        <w:p w14:paraId="433F9112" w14:textId="02F0D24C" w:rsidR="000768E1" w:rsidRPr="00CD0D07" w:rsidRDefault="00EC2CC0" w:rsidP="00F42561">
          <w:pPr>
            <w:ind w:left="432" w:hanging="360"/>
            <w:rPr>
              <w:rFonts w:cstheme="minorHAnsi"/>
              <w:sz w:val="22"/>
              <w:szCs w:val="22"/>
            </w:rPr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provide feedback and identify what progress needs to be made in order to meet the criteria of promotion and/or satisfactory PCR.</w:t>
          </w:r>
        </w:p>
      </w:sdtContent>
    </w:sdt>
    <w:p w14:paraId="671F2277" w14:textId="38F5C6D2" w:rsidR="00283DF4" w:rsidRPr="00CD0D07" w:rsidRDefault="00283DF4" w:rsidP="00283DF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sz w:val="22"/>
          <w:szCs w:val="22"/>
        </w:rPr>
        <w:t>other comments (optional)</w:t>
      </w:r>
    </w:p>
    <w:sdt>
      <w:sdtPr>
        <w:rPr>
          <w:rFonts w:cstheme="minorHAnsi"/>
          <w:sz w:val="22"/>
          <w:szCs w:val="22"/>
        </w:rPr>
        <w:id w:val="-658778493"/>
        <w:placeholder>
          <w:docPart w:val="6654B06937AD4B66AF9BFF182029B374"/>
        </w:placeholder>
        <w:showingPlcHdr/>
      </w:sdtPr>
      <w:sdtEndPr/>
      <w:sdtContent>
        <w:p w14:paraId="307A1B81" w14:textId="5FF578A5" w:rsidR="00283DF4" w:rsidRPr="00CD0D07" w:rsidRDefault="00EC2CC0" w:rsidP="009D70FE">
          <w:pPr>
            <w:ind w:left="432" w:hanging="360"/>
            <w:rPr>
              <w:rFonts w:cstheme="minorHAnsi"/>
              <w:sz w:val="22"/>
              <w:szCs w:val="22"/>
            </w:rPr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79B443FB" w14:textId="2C4BBCFF" w:rsidR="00283DF4" w:rsidRPr="00CD0D07" w:rsidRDefault="00283DF4" w:rsidP="00283DF4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2" w:name="_Hlk86910297"/>
      <w:r w:rsidRPr="00CD0D07">
        <w:rPr>
          <w:rFonts w:asciiTheme="minorHAnsi" w:hAnsiTheme="minorHAnsi" w:cstheme="minorHAnsi"/>
          <w:sz w:val="22"/>
          <w:szCs w:val="22"/>
        </w:rPr>
        <w:t>faculty comments (optional)</w:t>
      </w:r>
    </w:p>
    <w:bookmarkEnd w:id="2"/>
    <w:p w14:paraId="36A52CCB" w14:textId="2224C28D" w:rsidR="00283DF4" w:rsidRDefault="00283DF4" w:rsidP="009D70FE">
      <w:pPr>
        <w:ind w:left="432" w:hanging="360"/>
        <w:rPr>
          <w:rFonts w:cstheme="minorHAnsi"/>
          <w:sz w:val="22"/>
          <w:szCs w:val="22"/>
        </w:rPr>
      </w:pPr>
      <w:r w:rsidRPr="00CD0D07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345511820"/>
          <w:placeholder>
            <w:docPart w:val="FA0296380DA34E378E3E65A4821727EC"/>
          </w:placeholder>
          <w:showingPlcHdr/>
        </w:sdtPr>
        <w:sdtEndPr/>
        <w:sdtContent>
          <w:r w:rsidR="00EC2CC0" w:rsidRPr="00CD0D07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65377C2A" w14:textId="3B426AFE" w:rsidR="0022512F" w:rsidRPr="00CD0D07" w:rsidRDefault="0022512F" w:rsidP="0022512F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score</w:t>
      </w:r>
    </w:p>
    <w:tbl>
      <w:tblPr>
        <w:tblStyle w:val="GridTable1Light-Accent1"/>
        <w:tblW w:w="10350" w:type="dxa"/>
        <w:tblInd w:w="265" w:type="dxa"/>
        <w:tblLook w:val="04A0" w:firstRow="1" w:lastRow="0" w:firstColumn="1" w:lastColumn="0" w:noHBand="0" w:noVBand="1"/>
      </w:tblPr>
      <w:tblGrid>
        <w:gridCol w:w="1191"/>
        <w:gridCol w:w="2430"/>
        <w:gridCol w:w="2700"/>
        <w:gridCol w:w="4050"/>
      </w:tblGrid>
      <w:tr w:rsidR="00E44B9D" w:rsidRPr="00954290" w14:paraId="78E5BF28" w14:textId="77777777" w:rsidTr="00E4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77AE24F2" w14:textId="77777777" w:rsidR="00954290" w:rsidRPr="00954290" w:rsidRDefault="00954290" w:rsidP="00954290">
            <w:pPr>
              <w:ind w:left="432" w:hanging="360"/>
              <w:rPr>
                <w:rFonts w:cstheme="minorHAnsi"/>
                <w:sz w:val="22"/>
                <w:szCs w:val="22"/>
              </w:rPr>
            </w:pPr>
            <w:r w:rsidRPr="00954290">
              <w:rPr>
                <w:rFonts w:cstheme="minorHAnsi"/>
                <w:sz w:val="22"/>
                <w:szCs w:val="22"/>
              </w:rPr>
              <w:t>Category</w:t>
            </w:r>
          </w:p>
        </w:tc>
        <w:tc>
          <w:tcPr>
            <w:tcW w:w="2430" w:type="dxa"/>
            <w:noWrap/>
            <w:hideMark/>
          </w:tcPr>
          <w:p w14:paraId="6ECC5FBD" w14:textId="77777777" w:rsidR="00954290" w:rsidRPr="00954290" w:rsidRDefault="00954290" w:rsidP="00954290">
            <w:pPr>
              <w:ind w:left="432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54290">
              <w:rPr>
                <w:rFonts w:cstheme="minorHAnsi"/>
                <w:sz w:val="22"/>
                <w:szCs w:val="22"/>
              </w:rPr>
              <w:t>Work Assignment %</w:t>
            </w:r>
          </w:p>
        </w:tc>
        <w:tc>
          <w:tcPr>
            <w:tcW w:w="2700" w:type="dxa"/>
            <w:noWrap/>
            <w:hideMark/>
          </w:tcPr>
          <w:p w14:paraId="3181C36E" w14:textId="7BFB0AE3" w:rsidR="00954290" w:rsidRPr="00954290" w:rsidRDefault="00954290" w:rsidP="00954290">
            <w:pPr>
              <w:ind w:left="432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54290">
              <w:rPr>
                <w:rFonts w:cstheme="minorHAnsi"/>
                <w:sz w:val="22"/>
                <w:szCs w:val="22"/>
              </w:rPr>
              <w:t>Rating</w:t>
            </w:r>
            <w:r w:rsidR="00D30643">
              <w:rPr>
                <w:rFonts w:cstheme="minorHAnsi"/>
                <w:sz w:val="22"/>
                <w:szCs w:val="22"/>
              </w:rPr>
              <w:t xml:space="preserve"> Score</w:t>
            </w:r>
          </w:p>
        </w:tc>
        <w:tc>
          <w:tcPr>
            <w:tcW w:w="4050" w:type="dxa"/>
            <w:noWrap/>
            <w:hideMark/>
          </w:tcPr>
          <w:p w14:paraId="5A3330D8" w14:textId="5C53D906" w:rsidR="00954290" w:rsidRPr="00954290" w:rsidRDefault="00D30643" w:rsidP="00954290">
            <w:pPr>
              <w:ind w:left="432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Weighted Average</w:t>
            </w:r>
            <w:r w:rsidR="00954290" w:rsidRPr="00954290">
              <w:rPr>
                <w:rFonts w:cstheme="minorHAnsi"/>
                <w:sz w:val="22"/>
                <w:szCs w:val="22"/>
              </w:rPr>
              <w:t xml:space="preserve"> Score</w:t>
            </w:r>
          </w:p>
        </w:tc>
      </w:tr>
      <w:tr w:rsidR="00E44B9D" w:rsidRPr="00954290" w14:paraId="2B66D0E3" w14:textId="77777777" w:rsidTr="00E44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20E368EE" w14:textId="77777777" w:rsidR="00954290" w:rsidRPr="00954290" w:rsidRDefault="00954290" w:rsidP="00954290">
            <w:pPr>
              <w:ind w:left="432" w:hanging="360"/>
              <w:rPr>
                <w:rFonts w:cstheme="minorHAnsi"/>
                <w:sz w:val="22"/>
                <w:szCs w:val="22"/>
              </w:rPr>
            </w:pPr>
            <w:r w:rsidRPr="00954290">
              <w:rPr>
                <w:rFonts w:cstheme="minorHAnsi"/>
                <w:sz w:val="22"/>
                <w:szCs w:val="22"/>
              </w:rPr>
              <w:lastRenderedPageBreak/>
              <w:t>Service</w:t>
            </w:r>
          </w:p>
        </w:tc>
        <w:sdt>
          <w:sdtPr>
            <w:rPr>
              <w:rFonts w:cstheme="minorHAnsi"/>
            </w:rPr>
            <w:id w:val="233361725"/>
            <w:placeholder>
              <w:docPart w:val="5DB4D2ACB3984D67BEE15CD440988793"/>
            </w:placeholder>
            <w:showingPlcHdr/>
          </w:sdtPr>
          <w:sdtEndPr/>
          <w:sdtContent>
            <w:tc>
              <w:tcPr>
                <w:tcW w:w="2430" w:type="dxa"/>
                <w:noWrap/>
                <w:hideMark/>
              </w:tcPr>
              <w:p w14:paraId="4F3D2EA1" w14:textId="3E45C25C" w:rsidR="00D30643" w:rsidRPr="00D30643" w:rsidRDefault="00E44B9D" w:rsidP="00D30643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En</w:t>
                </w:r>
                <w:r w:rsidRPr="00C82B79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service %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41172221"/>
            <w:placeholder>
              <w:docPart w:val="92BB109EAFB04DF19EBE09941BC525C9"/>
            </w:placeholder>
            <w:showingPlcHdr/>
          </w:sdtPr>
          <w:sdtEndPr/>
          <w:sdtContent>
            <w:tc>
              <w:tcPr>
                <w:tcW w:w="2700" w:type="dxa"/>
                <w:noWrap/>
                <w:hideMark/>
              </w:tcPr>
              <w:p w14:paraId="7932AADB" w14:textId="2C85A5DA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service score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482705194"/>
            <w:placeholder>
              <w:docPart w:val="AA33B423EA3A45149D4AB1BC9DFC5241"/>
            </w:placeholder>
            <w:showingPlcHdr/>
          </w:sdtPr>
          <w:sdtEndPr/>
          <w:sdtContent>
            <w:tc>
              <w:tcPr>
                <w:tcW w:w="4050" w:type="dxa"/>
                <w:noWrap/>
                <w:hideMark/>
              </w:tcPr>
              <w:p w14:paraId="27D181A1" w14:textId="6D4275AC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calculated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4B9D" w:rsidRPr="00954290" w14:paraId="6E7083D0" w14:textId="77777777" w:rsidTr="00E44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22684E50" w14:textId="77777777" w:rsidR="00954290" w:rsidRPr="00954290" w:rsidRDefault="00954290" w:rsidP="00954290">
            <w:pPr>
              <w:ind w:left="432" w:hanging="360"/>
              <w:rPr>
                <w:rFonts w:cstheme="minorHAnsi"/>
                <w:sz w:val="22"/>
                <w:szCs w:val="22"/>
              </w:rPr>
            </w:pPr>
            <w:r w:rsidRPr="00954290">
              <w:rPr>
                <w:rFonts w:cstheme="minorHAnsi"/>
                <w:sz w:val="22"/>
                <w:szCs w:val="22"/>
              </w:rPr>
              <w:t>Teaching</w:t>
            </w:r>
          </w:p>
        </w:tc>
        <w:sdt>
          <w:sdtPr>
            <w:rPr>
              <w:rFonts w:cstheme="minorHAnsi"/>
              <w:sz w:val="22"/>
              <w:szCs w:val="22"/>
            </w:rPr>
            <w:id w:val="-537594457"/>
            <w:placeholder>
              <w:docPart w:val="5C3066D7FE62407DBB430645067F3989"/>
            </w:placeholder>
            <w:showingPlcHdr/>
          </w:sdtPr>
          <w:sdtEndPr/>
          <w:sdtContent>
            <w:tc>
              <w:tcPr>
                <w:tcW w:w="2430" w:type="dxa"/>
                <w:noWrap/>
                <w:hideMark/>
              </w:tcPr>
              <w:p w14:paraId="16910F3C" w14:textId="230E8623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teaching %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831247263"/>
            <w:placeholder>
              <w:docPart w:val="677BAFA028C64EB9A7653B7DB23A2E0F"/>
            </w:placeholder>
            <w:showingPlcHdr/>
          </w:sdtPr>
          <w:sdtEndPr/>
          <w:sdtContent>
            <w:tc>
              <w:tcPr>
                <w:tcW w:w="2700" w:type="dxa"/>
                <w:noWrap/>
                <w:hideMark/>
              </w:tcPr>
              <w:p w14:paraId="56021ECD" w14:textId="0F0E23F2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teaching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963159892"/>
            <w:placeholder>
              <w:docPart w:val="2EDAF5C00F514EA9A6F9BA2B20A0D85C"/>
            </w:placeholder>
            <w:showingPlcHdr/>
          </w:sdtPr>
          <w:sdtEndPr/>
          <w:sdtContent>
            <w:tc>
              <w:tcPr>
                <w:tcW w:w="4050" w:type="dxa"/>
                <w:noWrap/>
                <w:hideMark/>
              </w:tcPr>
              <w:p w14:paraId="2A648C8B" w14:textId="44AA14A1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calculated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4B9D" w:rsidRPr="00954290" w14:paraId="74692BDA" w14:textId="77777777" w:rsidTr="00E44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noWrap/>
            <w:hideMark/>
          </w:tcPr>
          <w:p w14:paraId="6D7DC22A" w14:textId="77777777" w:rsidR="00954290" w:rsidRPr="00954290" w:rsidRDefault="00954290" w:rsidP="00954290">
            <w:pPr>
              <w:ind w:left="432" w:hanging="360"/>
              <w:rPr>
                <w:rFonts w:cstheme="minorHAnsi"/>
                <w:sz w:val="22"/>
                <w:szCs w:val="22"/>
              </w:rPr>
            </w:pPr>
            <w:r w:rsidRPr="00954290">
              <w:rPr>
                <w:rFonts w:cstheme="minorHAnsi"/>
                <w:sz w:val="22"/>
                <w:szCs w:val="22"/>
              </w:rPr>
              <w:t>Research</w:t>
            </w:r>
          </w:p>
        </w:tc>
        <w:sdt>
          <w:sdtPr>
            <w:rPr>
              <w:rFonts w:cstheme="minorHAnsi"/>
              <w:sz w:val="22"/>
              <w:szCs w:val="22"/>
            </w:rPr>
            <w:id w:val="1902169991"/>
            <w:placeholder>
              <w:docPart w:val="8C66E0FAD79242D9AACEA967A4B92C1C"/>
            </w:placeholder>
            <w:showingPlcHdr/>
          </w:sdtPr>
          <w:sdtEndPr/>
          <w:sdtContent>
            <w:tc>
              <w:tcPr>
                <w:tcW w:w="2430" w:type="dxa"/>
                <w:noWrap/>
                <w:hideMark/>
              </w:tcPr>
              <w:p w14:paraId="0C8EABFD" w14:textId="340FCF53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research %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2041588962"/>
            <w:placeholder>
              <w:docPart w:val="0123D6723F4542F2BF86E1023237A10A"/>
            </w:placeholder>
            <w:showingPlcHdr/>
          </w:sdtPr>
          <w:sdtEndPr/>
          <w:sdtContent>
            <w:tc>
              <w:tcPr>
                <w:tcW w:w="2700" w:type="dxa"/>
                <w:noWrap/>
                <w:hideMark/>
              </w:tcPr>
              <w:p w14:paraId="5868BD95" w14:textId="15FB7834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research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994296359"/>
            <w:placeholder>
              <w:docPart w:val="6E0F7EBE4EB646819E24F523DA782468"/>
            </w:placeholder>
            <w:showingPlcHdr/>
          </w:sdtPr>
          <w:sdtEndPr/>
          <w:sdtContent>
            <w:tc>
              <w:tcPr>
                <w:tcW w:w="4050" w:type="dxa"/>
                <w:noWrap/>
                <w:hideMark/>
              </w:tcPr>
              <w:p w14:paraId="453DF191" w14:textId="3FEEAD49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calculated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4290" w:rsidRPr="00954290" w14:paraId="55593F29" w14:textId="77777777" w:rsidTr="00E44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3"/>
            <w:noWrap/>
          </w:tcPr>
          <w:p w14:paraId="01C444C8" w14:textId="77777777" w:rsidR="00954290" w:rsidRPr="00954290" w:rsidRDefault="00954290" w:rsidP="00E44B9D">
            <w:pPr>
              <w:ind w:left="432" w:hanging="360"/>
              <w:jc w:val="right"/>
              <w:rPr>
                <w:rFonts w:cstheme="minorHAnsi"/>
                <w:sz w:val="22"/>
                <w:szCs w:val="22"/>
              </w:rPr>
            </w:pPr>
            <w:r w:rsidRPr="00954290">
              <w:rPr>
                <w:rFonts w:cstheme="minorHAnsi"/>
                <w:sz w:val="22"/>
                <w:szCs w:val="22"/>
              </w:rPr>
              <w:t>TOTAL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684430967"/>
            <w:placeholder>
              <w:docPart w:val="E0BDF691E648474ABE5DDCF8397D7A56"/>
            </w:placeholder>
            <w:showingPlcHdr/>
          </w:sdtPr>
          <w:sdtEndPr/>
          <w:sdtContent>
            <w:tc>
              <w:tcPr>
                <w:tcW w:w="4050" w:type="dxa"/>
                <w:noWrap/>
              </w:tcPr>
              <w:p w14:paraId="618F666D" w14:textId="6C2F87C9" w:rsidR="00954290" w:rsidRPr="00954290" w:rsidRDefault="00E44B9D" w:rsidP="00954290">
                <w:pPr>
                  <w:ind w:left="432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total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9EEEDF8" w14:textId="4E7DF962" w:rsidR="0022512F" w:rsidRPr="00CD0D07" w:rsidRDefault="0022512F" w:rsidP="0022512F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three year average score</w:t>
      </w:r>
    </w:p>
    <w:tbl>
      <w:tblPr>
        <w:tblStyle w:val="GridTable1Light-Accent1"/>
        <w:tblW w:w="0" w:type="auto"/>
        <w:tblInd w:w="355" w:type="dxa"/>
        <w:tblLook w:val="04A0" w:firstRow="1" w:lastRow="0" w:firstColumn="1" w:lastColumn="0" w:noHBand="0" w:noVBand="1"/>
      </w:tblPr>
      <w:tblGrid>
        <w:gridCol w:w="5044"/>
        <w:gridCol w:w="5159"/>
      </w:tblGrid>
      <w:tr w:rsidR="005E3FD9" w14:paraId="508C30D7" w14:textId="77777777" w:rsidTr="00E4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</w:tcPr>
          <w:p w14:paraId="745F6924" w14:textId="4055B2C2" w:rsidR="005E3FD9" w:rsidRDefault="005E3FD9" w:rsidP="009D70FE">
            <w:pPr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Year</w:t>
            </w:r>
          </w:p>
        </w:tc>
        <w:tc>
          <w:tcPr>
            <w:tcW w:w="5159" w:type="dxa"/>
          </w:tcPr>
          <w:p w14:paraId="0B517F45" w14:textId="44EEE5A8" w:rsidR="005E3FD9" w:rsidRDefault="005E3FD9" w:rsidP="009D70F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Score</w:t>
            </w:r>
          </w:p>
        </w:tc>
      </w:tr>
      <w:tr w:rsidR="005E3FD9" w14:paraId="0B2D803E" w14:textId="77777777" w:rsidTr="00E44B9D">
        <w:sdt>
          <w:sdtPr>
            <w:rPr>
              <w:rFonts w:cstheme="minorHAnsi"/>
              <w:sz w:val="22"/>
              <w:szCs w:val="22"/>
            </w:rPr>
            <w:id w:val="-147288356"/>
            <w:placeholder>
              <w:docPart w:val="9D4DD49C63F841268F1821A102A9B79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44" w:type="dxa"/>
              </w:tcPr>
              <w:p w14:paraId="2D3A797B" w14:textId="7117DE36" w:rsidR="005E3FD9" w:rsidRPr="00E44B9D" w:rsidRDefault="005E3FD9" w:rsidP="009D70FE">
                <w:pPr>
                  <w:ind w:left="0"/>
                  <w:rPr>
                    <w:rFonts w:cstheme="minorHAnsi"/>
                    <w:b w:val="0"/>
                    <w:sz w:val="22"/>
                    <w:szCs w:val="22"/>
                  </w:rPr>
                </w:pPr>
                <w:r w:rsidRPr="00E44B9D">
                  <w:rPr>
                    <w:rStyle w:val="PlaceholderText"/>
                    <w:b w:val="0"/>
                  </w:rPr>
                  <w:t>Click or tap here to enter year 1 (ex. 2019).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64288756"/>
            <w:placeholder>
              <w:docPart w:val="A8665EF2E3E5467DB643A827E533973E"/>
            </w:placeholder>
            <w:showingPlcHdr/>
          </w:sdtPr>
          <w:sdtEndPr/>
          <w:sdtContent>
            <w:tc>
              <w:tcPr>
                <w:tcW w:w="5159" w:type="dxa"/>
              </w:tcPr>
              <w:p w14:paraId="37532133" w14:textId="56EF6D8B" w:rsidR="005E3FD9" w:rsidRDefault="005E3FD9" w:rsidP="009D70FE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 w:rsidRPr="00C82B7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year 1 total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E3FD9" w14:paraId="034C71C5" w14:textId="77777777" w:rsidTr="00E44B9D">
        <w:sdt>
          <w:sdtPr>
            <w:rPr>
              <w:rFonts w:cstheme="minorHAnsi"/>
              <w:sz w:val="22"/>
              <w:szCs w:val="22"/>
            </w:rPr>
            <w:id w:val="-1804536654"/>
            <w:placeholder>
              <w:docPart w:val="8CE453C84E7E4245BDEC5B632FBC44D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44" w:type="dxa"/>
              </w:tcPr>
              <w:p w14:paraId="6B9D6E69" w14:textId="276663F9" w:rsidR="005E3FD9" w:rsidRPr="00E44B9D" w:rsidRDefault="005E3FD9" w:rsidP="009D70FE">
                <w:pPr>
                  <w:ind w:left="0"/>
                  <w:rPr>
                    <w:rFonts w:cstheme="minorHAnsi"/>
                    <w:b w:val="0"/>
                    <w:sz w:val="22"/>
                    <w:szCs w:val="22"/>
                  </w:rPr>
                </w:pPr>
                <w:r w:rsidRPr="00E44B9D">
                  <w:rPr>
                    <w:rStyle w:val="PlaceholderText"/>
                    <w:b w:val="0"/>
                  </w:rPr>
                  <w:t>Click or tap here to enter year 2 (ex. 2020).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958138702"/>
            <w:placeholder>
              <w:docPart w:val="ACC7970A413C4FCBA5485AE07652116C"/>
            </w:placeholder>
            <w:showingPlcHdr/>
          </w:sdtPr>
          <w:sdtEndPr/>
          <w:sdtContent>
            <w:tc>
              <w:tcPr>
                <w:tcW w:w="5159" w:type="dxa"/>
              </w:tcPr>
              <w:p w14:paraId="11A1B293" w14:textId="7F9D1E9F" w:rsidR="005E3FD9" w:rsidRDefault="005E3FD9" w:rsidP="009D70FE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 w:rsidRPr="00C82B7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year 2 total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E3FD9" w14:paraId="7E33F5DF" w14:textId="77777777" w:rsidTr="00E44B9D">
        <w:sdt>
          <w:sdtPr>
            <w:rPr>
              <w:rFonts w:cstheme="minorHAnsi"/>
              <w:sz w:val="22"/>
              <w:szCs w:val="22"/>
            </w:rPr>
            <w:id w:val="1412811723"/>
            <w:placeholder>
              <w:docPart w:val="1E47994EAABD47659AC15A0B6893C1D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44" w:type="dxa"/>
              </w:tcPr>
              <w:p w14:paraId="26B5472B" w14:textId="041A207F" w:rsidR="005E3FD9" w:rsidRPr="00E44B9D" w:rsidRDefault="005E3FD9" w:rsidP="009D70FE">
                <w:pPr>
                  <w:ind w:left="0"/>
                  <w:rPr>
                    <w:rFonts w:cstheme="minorHAnsi"/>
                    <w:b w:val="0"/>
                    <w:sz w:val="22"/>
                    <w:szCs w:val="22"/>
                  </w:rPr>
                </w:pPr>
                <w:r w:rsidRPr="00E44B9D">
                  <w:rPr>
                    <w:rStyle w:val="PlaceholderText"/>
                    <w:b w:val="0"/>
                  </w:rPr>
                  <w:t>Click or tap here to enter year 3 (ex. 2021).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627279488"/>
            <w:placeholder>
              <w:docPart w:val="09901FA9AFC647ACA9C9DF40D9451A77"/>
            </w:placeholder>
            <w:showingPlcHdr/>
          </w:sdtPr>
          <w:sdtEndPr/>
          <w:sdtContent>
            <w:tc>
              <w:tcPr>
                <w:tcW w:w="5159" w:type="dxa"/>
              </w:tcPr>
              <w:p w14:paraId="137803BC" w14:textId="728879AF" w:rsidR="005E3FD9" w:rsidRDefault="005E3FD9" w:rsidP="009D70FE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 w:rsidRPr="00C82B7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year 3 total score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E3FD9" w14:paraId="32FB3ACD" w14:textId="77777777" w:rsidTr="00E44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</w:tcPr>
          <w:p w14:paraId="21A22FE6" w14:textId="385EA305" w:rsidR="005E3FD9" w:rsidRDefault="005E3FD9" w:rsidP="005E3FD9">
            <w:pPr>
              <w:ind w:left="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 Cumulative Score: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690726248"/>
            <w:placeholder>
              <w:docPart w:val="01A1234404514B1F8F50C13BAB7498B6"/>
            </w:placeholder>
            <w:showingPlcHdr/>
          </w:sdtPr>
          <w:sdtEndPr/>
          <w:sdtContent>
            <w:tc>
              <w:tcPr>
                <w:tcW w:w="5159" w:type="dxa"/>
              </w:tcPr>
              <w:p w14:paraId="6614472B" w14:textId="15A01FB1" w:rsidR="005E3FD9" w:rsidRDefault="005E3FD9" w:rsidP="009D70FE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2"/>
                    <w:szCs w:val="22"/>
                  </w:rPr>
                </w:pPr>
                <w:r w:rsidRPr="00C82B79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3 year average</w:t>
                </w:r>
                <w:r w:rsidRPr="00C82B7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CF1171" w14:textId="210BEE2A" w:rsidR="00AC42F3" w:rsidRPr="00CD0D07" w:rsidRDefault="003939AF" w:rsidP="00287A4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0D07">
        <w:rPr>
          <w:rFonts w:asciiTheme="minorHAnsi" w:hAnsiTheme="minorHAnsi" w:cstheme="minorHAnsi"/>
          <w:sz w:val="22"/>
          <w:szCs w:val="22"/>
        </w:rPr>
        <w:t>FACULTY</w:t>
      </w:r>
      <w:r w:rsidR="00702810" w:rsidRPr="00CD0D07">
        <w:rPr>
          <w:rFonts w:asciiTheme="minorHAnsi" w:hAnsiTheme="minorHAnsi" w:cstheme="minorHAnsi"/>
          <w:sz w:val="22"/>
          <w:szCs w:val="22"/>
        </w:rPr>
        <w:t xml:space="preserve"> </w:t>
      </w:r>
      <w:r w:rsidR="0078343E">
        <w:rPr>
          <w:rFonts w:asciiTheme="minorHAnsi" w:hAnsiTheme="minorHAnsi" w:cstheme="minorHAnsi"/>
          <w:sz w:val="22"/>
          <w:szCs w:val="22"/>
        </w:rPr>
        <w:t>and</w:t>
      </w:r>
      <w:r w:rsidRPr="00CD0D07">
        <w:rPr>
          <w:rFonts w:asciiTheme="minorHAnsi" w:hAnsiTheme="minorHAnsi" w:cstheme="minorHAnsi"/>
          <w:sz w:val="22"/>
          <w:szCs w:val="22"/>
        </w:rPr>
        <w:t xml:space="preserve"> </w:t>
      </w:r>
      <w:r w:rsidR="00702810" w:rsidRPr="00CD0D07">
        <w:rPr>
          <w:rFonts w:asciiTheme="minorHAnsi" w:hAnsiTheme="minorHAnsi" w:cstheme="minorHAnsi"/>
          <w:sz w:val="22"/>
          <w:szCs w:val="22"/>
        </w:rPr>
        <w:t>supervisor signature</w:t>
      </w:r>
    </w:p>
    <w:p w14:paraId="2B0EB7FB" w14:textId="77777777" w:rsidR="00AC42F3" w:rsidRPr="00CD0D07" w:rsidRDefault="00AC42F3">
      <w:pPr>
        <w:rPr>
          <w:rFonts w:cstheme="minorHAnsi"/>
          <w:sz w:val="22"/>
          <w:szCs w:val="22"/>
        </w:rPr>
      </w:pPr>
    </w:p>
    <w:p w14:paraId="412A426E" w14:textId="1C198306" w:rsidR="00FE0963" w:rsidRPr="00CD0D07" w:rsidRDefault="0051670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pict w14:anchorId="665F3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81FAF7B4-DD3A-4752-9B13-847CFBE6766B}" provid="{00000000-0000-0000-0000-000000000000}" o:suggestedsigner2="Faculty member" issignatureline="t"/>
          </v:shape>
        </w:pict>
      </w:r>
      <w:r w:rsidR="00FE0963">
        <w:rPr>
          <w:rFonts w:cstheme="minorHAnsi"/>
          <w:sz w:val="22"/>
          <w:szCs w:val="22"/>
        </w:rPr>
        <w:tab/>
      </w:r>
      <w:r w:rsidR="0078343E">
        <w:rPr>
          <w:rFonts w:cstheme="minorHAnsi"/>
          <w:sz w:val="22"/>
          <w:szCs w:val="22"/>
        </w:rPr>
        <w:tab/>
      </w:r>
      <w:r w:rsidR="0078343E">
        <w:rPr>
          <w:rFonts w:cstheme="minorHAnsi"/>
          <w:sz w:val="22"/>
          <w:szCs w:val="22"/>
        </w:rPr>
        <w:tab/>
      </w:r>
      <w:r w:rsidR="0078343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pict w14:anchorId="63654293">
          <v:shape id="_x0000_i1026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67BED39F-B6C7-4A13-8AC0-980733E17338}" provid="{00000000-0000-0000-0000-000000000000}" o:suggestedsigner2="Department Chair" issignatureline="t"/>
          </v:shape>
        </w:pict>
      </w:r>
      <w:r>
        <w:rPr>
          <w:rFonts w:cstheme="minorHAnsi"/>
          <w:sz w:val="22"/>
          <w:szCs w:val="22"/>
        </w:rPr>
        <w:pict w14:anchorId="6908EC46">
          <v:shape id="_x0000_i1027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EBBA2075-B5D6-4848-87FB-EEC13B4C59DE}" provid="{00000000-0000-0000-0000-000000000000}" o:suggestedsigner2="Division Chief (if applicable)" issignatureline="t"/>
          </v:shape>
        </w:pict>
      </w:r>
    </w:p>
    <w:sectPr w:rsidR="00FE0963" w:rsidRPr="00CD0D07" w:rsidSect="00024417">
      <w:headerReference w:type="default" r:id="rId14"/>
      <w:footerReference w:type="default" r:id="rId15"/>
      <w:headerReference w:type="first" r:id="rId16"/>
      <w:pgSz w:w="12240" w:h="15840" w:code="1"/>
      <w:pgMar w:top="-2160" w:right="720" w:bottom="720" w:left="720" w:header="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9F87" w16cex:dateUtc="2021-11-02T15:29:00Z"/>
  <w16cex:commentExtensible w16cex:durableId="252B9F9A" w16cex:dateUtc="2021-11-02T15:29:00Z"/>
  <w16cex:commentExtensible w16cex:durableId="252B9FB5" w16cex:dateUtc="2021-11-02T15:29:00Z"/>
  <w16cex:commentExtensible w16cex:durableId="252B9FE9" w16cex:dateUtc="2021-11-02T15:30:00Z"/>
  <w16cex:commentExtensible w16cex:durableId="252B9FF8" w16cex:dateUtc="2021-11-02T15:31:00Z"/>
  <w16cex:commentExtensible w16cex:durableId="252BA005" w16cex:dateUtc="2021-11-02T15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E4EC" w14:textId="77777777" w:rsidR="00207E8B" w:rsidRDefault="00207E8B">
      <w:pPr>
        <w:spacing w:before="0" w:after="0"/>
      </w:pPr>
      <w:r>
        <w:separator/>
      </w:r>
    </w:p>
  </w:endnote>
  <w:endnote w:type="continuationSeparator" w:id="0">
    <w:p w14:paraId="5B8C8A4F" w14:textId="77777777" w:rsidR="00207E8B" w:rsidRDefault="00207E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62C1" w14:textId="77777777" w:rsidR="00AC42F3" w:rsidRDefault="00702810">
    <w:pPr>
      <w:pStyle w:val="Footer"/>
    </w:pP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A68AA">
      <w:rPr>
        <w:noProof/>
      </w:rPr>
      <w:t>4</w:t>
    </w:r>
    <w:r>
      <w:fldChar w:fldCharType="end"/>
    </w:r>
    <w:r>
      <w:t xml:space="preserve"> of </w:t>
    </w:r>
    <w:r w:rsidR="00516702">
      <w:fldChar w:fldCharType="begin"/>
    </w:r>
    <w:r w:rsidR="00516702">
      <w:instrText xml:space="preserve"> NUMPAGES  \* Arabic  \* MERGEFORMAT </w:instrText>
    </w:r>
    <w:r w:rsidR="00516702">
      <w:fldChar w:fldCharType="separate"/>
    </w:r>
    <w:r w:rsidR="002A68AA">
      <w:rPr>
        <w:noProof/>
      </w:rPr>
      <w:t>4</w:t>
    </w:r>
    <w:r w:rsidR="005167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739B" w14:textId="77777777" w:rsidR="00207E8B" w:rsidRDefault="00207E8B">
      <w:pPr>
        <w:spacing w:before="0" w:after="0"/>
      </w:pPr>
      <w:r>
        <w:separator/>
      </w:r>
    </w:p>
  </w:footnote>
  <w:footnote w:type="continuationSeparator" w:id="0">
    <w:p w14:paraId="73CA7933" w14:textId="77777777" w:rsidR="00207E8B" w:rsidRDefault="00207E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B146" w14:textId="4D1845DE" w:rsidR="00ED3D62" w:rsidRPr="00ED3D62" w:rsidRDefault="00ED3D62" w:rsidP="00ED3D62">
    <w:pPr>
      <w:rPr>
        <w:b/>
        <w:sz w:val="22"/>
        <w:szCs w:val="22"/>
      </w:rPr>
    </w:pPr>
    <w:r>
      <w:rPr>
        <w:noProof/>
      </w:rPr>
      <w:drawing>
        <wp:inline distT="0" distB="0" distL="0" distR="0" wp14:anchorId="1B3796EB" wp14:editId="418F461B">
          <wp:extent cx="2000250" cy="1025916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99" cy="103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ED3D62">
      <w:rPr>
        <w:b/>
        <w:sz w:val="22"/>
        <w:szCs w:val="22"/>
      </w:rPr>
      <w:t>FACULTY ANNUAL PERFORMANCE REVIEW</w:t>
    </w:r>
  </w:p>
  <w:p w14:paraId="0601A41B" w14:textId="77777777" w:rsidR="00ED3D62" w:rsidRDefault="00ED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D926" w14:textId="34776614" w:rsidR="00AC42F3" w:rsidRPr="00331657" w:rsidRDefault="00331657">
    <w:pPr>
      <w:pStyle w:val="Header"/>
      <w:rPr>
        <w:sz w:val="22"/>
        <w:szCs w:val="22"/>
      </w:rPr>
    </w:pPr>
    <w:r w:rsidRPr="00331657">
      <w:rPr>
        <w:sz w:val="22"/>
        <w:szCs w:val="22"/>
      </w:rPr>
      <w:t xml:space="preserve">FACULTY </w:t>
    </w:r>
    <w:r w:rsidR="00347953">
      <w:rPr>
        <w:sz w:val="22"/>
        <w:szCs w:val="22"/>
      </w:rPr>
      <w:t xml:space="preserve">ANNUAL </w:t>
    </w:r>
    <w:r w:rsidR="00674119">
      <w:rPr>
        <w:sz w:val="22"/>
        <w:szCs w:val="22"/>
      </w:rPr>
      <w:t xml:space="preserve">PERFORMANCE </w:t>
    </w:r>
    <w:r w:rsidR="00702810" w:rsidRPr="00331657">
      <w:rPr>
        <w:sz w:val="22"/>
        <w:szCs w:val="22"/>
      </w:rPr>
      <w:t>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5AC"/>
    <w:multiLevelType w:val="hybridMultilevel"/>
    <w:tmpl w:val="96D610A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218F22F8"/>
    <w:multiLevelType w:val="hybridMultilevel"/>
    <w:tmpl w:val="96D610A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9D3460F"/>
    <w:multiLevelType w:val="hybridMultilevel"/>
    <w:tmpl w:val="96D610A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2385110"/>
    <w:multiLevelType w:val="hybridMultilevel"/>
    <w:tmpl w:val="96D610A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08453F9"/>
    <w:multiLevelType w:val="hybridMultilevel"/>
    <w:tmpl w:val="83409720"/>
    <w:lvl w:ilvl="0" w:tplc="16FACC34">
      <w:start w:val="1"/>
      <w:numFmt w:val="lowerLetter"/>
      <w:lvlText w:val="%1."/>
      <w:lvlJc w:val="left"/>
      <w:pPr>
        <w:ind w:left="115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9951671"/>
    <w:multiLevelType w:val="hybridMultilevel"/>
    <w:tmpl w:val="4170E0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57"/>
    <w:rsid w:val="000200D2"/>
    <w:rsid w:val="00024417"/>
    <w:rsid w:val="00046974"/>
    <w:rsid w:val="000768E1"/>
    <w:rsid w:val="00083F7C"/>
    <w:rsid w:val="000A312B"/>
    <w:rsid w:val="000C44D6"/>
    <w:rsid w:val="0011473B"/>
    <w:rsid w:val="0012530E"/>
    <w:rsid w:val="001773D6"/>
    <w:rsid w:val="001C010B"/>
    <w:rsid w:val="00207E8B"/>
    <w:rsid w:val="0022512F"/>
    <w:rsid w:val="00237297"/>
    <w:rsid w:val="00246FD0"/>
    <w:rsid w:val="00281851"/>
    <w:rsid w:val="00283DF4"/>
    <w:rsid w:val="00287A46"/>
    <w:rsid w:val="002A68AA"/>
    <w:rsid w:val="002E0BE2"/>
    <w:rsid w:val="002F06B9"/>
    <w:rsid w:val="00305D65"/>
    <w:rsid w:val="0030768A"/>
    <w:rsid w:val="00330BF1"/>
    <w:rsid w:val="00331657"/>
    <w:rsid w:val="00347953"/>
    <w:rsid w:val="00387D24"/>
    <w:rsid w:val="003939AF"/>
    <w:rsid w:val="003A1E95"/>
    <w:rsid w:val="003F40A5"/>
    <w:rsid w:val="00405A61"/>
    <w:rsid w:val="00417317"/>
    <w:rsid w:val="00424176"/>
    <w:rsid w:val="00426AF9"/>
    <w:rsid w:val="0043174B"/>
    <w:rsid w:val="004652F8"/>
    <w:rsid w:val="00470C29"/>
    <w:rsid w:val="004C2292"/>
    <w:rsid w:val="004E051F"/>
    <w:rsid w:val="004E7C27"/>
    <w:rsid w:val="004F4C62"/>
    <w:rsid w:val="00500A81"/>
    <w:rsid w:val="00502246"/>
    <w:rsid w:val="00516702"/>
    <w:rsid w:val="00520BF6"/>
    <w:rsid w:val="005467A8"/>
    <w:rsid w:val="005B5009"/>
    <w:rsid w:val="005E09D9"/>
    <w:rsid w:val="005E3FD9"/>
    <w:rsid w:val="006057AD"/>
    <w:rsid w:val="0064377A"/>
    <w:rsid w:val="00662B2A"/>
    <w:rsid w:val="00674119"/>
    <w:rsid w:val="006A5098"/>
    <w:rsid w:val="006A5CC5"/>
    <w:rsid w:val="006D0216"/>
    <w:rsid w:val="006E41A0"/>
    <w:rsid w:val="00702810"/>
    <w:rsid w:val="00706927"/>
    <w:rsid w:val="007211F0"/>
    <w:rsid w:val="007747CD"/>
    <w:rsid w:val="00781C95"/>
    <w:rsid w:val="0078343E"/>
    <w:rsid w:val="00785576"/>
    <w:rsid w:val="007A1E96"/>
    <w:rsid w:val="007D4587"/>
    <w:rsid w:val="008362CC"/>
    <w:rsid w:val="0084469F"/>
    <w:rsid w:val="00845695"/>
    <w:rsid w:val="0085013B"/>
    <w:rsid w:val="008A74D6"/>
    <w:rsid w:val="0091021C"/>
    <w:rsid w:val="00954290"/>
    <w:rsid w:val="00954AE6"/>
    <w:rsid w:val="00964363"/>
    <w:rsid w:val="00966842"/>
    <w:rsid w:val="009843EF"/>
    <w:rsid w:val="009C79FA"/>
    <w:rsid w:val="009D70FE"/>
    <w:rsid w:val="00A2632D"/>
    <w:rsid w:val="00A87D00"/>
    <w:rsid w:val="00A92AA0"/>
    <w:rsid w:val="00AA2BED"/>
    <w:rsid w:val="00AB17B9"/>
    <w:rsid w:val="00AC42F3"/>
    <w:rsid w:val="00AD4C55"/>
    <w:rsid w:val="00B06216"/>
    <w:rsid w:val="00B20534"/>
    <w:rsid w:val="00B210CC"/>
    <w:rsid w:val="00B3607D"/>
    <w:rsid w:val="00B526A6"/>
    <w:rsid w:val="00C15ACC"/>
    <w:rsid w:val="00C44628"/>
    <w:rsid w:val="00C9210A"/>
    <w:rsid w:val="00CC1D84"/>
    <w:rsid w:val="00CD0D07"/>
    <w:rsid w:val="00D17A12"/>
    <w:rsid w:val="00D30643"/>
    <w:rsid w:val="00D61426"/>
    <w:rsid w:val="00D972BB"/>
    <w:rsid w:val="00DC6DD5"/>
    <w:rsid w:val="00E10C04"/>
    <w:rsid w:val="00E44B9D"/>
    <w:rsid w:val="00E55A9D"/>
    <w:rsid w:val="00E71301"/>
    <w:rsid w:val="00E74354"/>
    <w:rsid w:val="00E954C2"/>
    <w:rsid w:val="00EC2CC0"/>
    <w:rsid w:val="00ED3D62"/>
    <w:rsid w:val="00F42561"/>
    <w:rsid w:val="00F50484"/>
    <w:rsid w:val="00F5202E"/>
    <w:rsid w:val="00F61812"/>
    <w:rsid w:val="00F812A5"/>
    <w:rsid w:val="00FA1905"/>
    <w:rsid w:val="00FA58CD"/>
    <w:rsid w:val="00FA5C48"/>
    <w:rsid w:val="00FE0272"/>
    <w:rsid w:val="00FE0963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D81B1F"/>
  <w15:chartTrackingRefBased/>
  <w15:docId w15:val="{9C4F9564-50EA-44C0-B929-3F124BC0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73B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99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520B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1C9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will09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6E6BBC74684068A1F87477CE65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8536-F9C4-420E-89D3-0AFB300A3A20}"/>
      </w:docPartPr>
      <w:docPartBody>
        <w:p w:rsidR="007B6328" w:rsidRDefault="007B6328" w:rsidP="007B6328">
          <w:pPr>
            <w:pStyle w:val="4B6E6BBC74684068A1F87477CE65A7148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enter name.</w:t>
          </w:r>
        </w:p>
      </w:docPartBody>
    </w:docPart>
    <w:docPart>
      <w:docPartPr>
        <w:name w:val="D7237F96E08044D687AD370620EA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9B0E-E991-4CE5-A98E-1F12E694B9F8}"/>
      </w:docPartPr>
      <w:docPartBody>
        <w:p w:rsidR="007B6328" w:rsidRDefault="007B6328" w:rsidP="007B6328">
          <w:pPr>
            <w:pStyle w:val="D7237F96E08044D687AD370620EA44448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enter rank and track.</w:t>
          </w:r>
        </w:p>
      </w:docPartBody>
    </w:docPart>
    <w:docPart>
      <w:docPartPr>
        <w:name w:val="43F10632D7454397837A8CD154B4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039-E4A5-4829-9585-959CF4D713F2}"/>
      </w:docPartPr>
      <w:docPartBody>
        <w:p w:rsidR="007B6328" w:rsidRDefault="007B6328" w:rsidP="007B6328">
          <w:pPr>
            <w:pStyle w:val="43F10632D7454397837A8CD154B415398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ex. 2022</w:t>
          </w:r>
        </w:p>
      </w:docPartBody>
    </w:docPart>
    <w:docPart>
      <w:docPartPr>
        <w:name w:val="5B3D3C14E01E4DCA97445AE969DF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B993-8BED-42DA-94A2-A05E51932089}"/>
      </w:docPartPr>
      <w:docPartBody>
        <w:p w:rsidR="007B6328" w:rsidRDefault="007B6328" w:rsidP="007B6328">
          <w:pPr>
            <w:pStyle w:val="5B3D3C14E01E4DCA97445AE969DFFA1D8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enter rating scores and definitions</w:t>
          </w:r>
        </w:p>
      </w:docPartBody>
    </w:docPart>
    <w:docPart>
      <w:docPartPr>
        <w:name w:val="3C745DD026A9419C971E29FD95CE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171F-01D1-4589-BA91-A1E1E71C2A27}"/>
      </w:docPartPr>
      <w:docPartBody>
        <w:p w:rsidR="007B6328" w:rsidRDefault="007B6328" w:rsidP="007B6328">
          <w:pPr>
            <w:pStyle w:val="3C745DD026A9419C971E29FD95CEDE0E5"/>
          </w:pPr>
          <w:r w:rsidRPr="00CD0D07"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 xml:space="preserve">click or tap here to enter </w:t>
          </w:r>
          <w:r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>%</w:t>
          </w:r>
          <w:r w:rsidRPr="00CD0D07"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>.</w:t>
          </w:r>
        </w:p>
      </w:docPartBody>
    </w:docPart>
    <w:docPart>
      <w:docPartPr>
        <w:name w:val="53B6ADF6D13A4216ABAF8570B619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2A41-3519-4957-BFF4-B11BEC3DFE06}"/>
      </w:docPartPr>
      <w:docPartBody>
        <w:p w:rsidR="007B6328" w:rsidRDefault="007B6328" w:rsidP="007B6328">
          <w:pPr>
            <w:pStyle w:val="53B6ADF6D13A4216ABAF8570B61908445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summarize the faculty accomplishments of service activities from the expectations listed on the annual work plan.</w:t>
          </w:r>
        </w:p>
      </w:docPartBody>
    </w:docPart>
    <w:docPart>
      <w:docPartPr>
        <w:name w:val="6284CEE939344DF4ACFFFF294C1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F12F-E2AC-43FB-BA65-047EB95FA63C}"/>
      </w:docPartPr>
      <w:docPartBody>
        <w:p w:rsidR="007B6328" w:rsidRDefault="007B6328" w:rsidP="007B6328">
          <w:pPr>
            <w:pStyle w:val="6284CEE939344DF4ACFFFF294C180F555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summarize the faculty accomplishments of teaching activities from the expectations listed on the annual work plan.</w:t>
          </w:r>
        </w:p>
      </w:docPartBody>
    </w:docPart>
    <w:docPart>
      <w:docPartPr>
        <w:name w:val="41EA237D396041D792516FFAA316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A788-6A76-42FA-B4C7-AAFB96A12348}"/>
      </w:docPartPr>
      <w:docPartBody>
        <w:p w:rsidR="007B6328" w:rsidRDefault="007B6328" w:rsidP="007B6328">
          <w:pPr>
            <w:pStyle w:val="41EA237D396041D792516FFAA316CF635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summarize the faculty accomplishments of research activities from the expectations listed on the annual work plan.</w:t>
          </w:r>
        </w:p>
      </w:docPartBody>
    </w:docPart>
    <w:docPart>
      <w:docPartPr>
        <w:name w:val="94ABB2DAF3564723B9ADEDE588AD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4896-8AC7-489C-B5A9-C7E82FCBCF18}"/>
      </w:docPartPr>
      <w:docPartBody>
        <w:p w:rsidR="007B6328" w:rsidRDefault="007B6328" w:rsidP="007B6328">
          <w:pPr>
            <w:pStyle w:val="94ABB2DAF3564723B9ADEDE588AD4F7D5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summarize the scholarship or scholarly activity accomplishments.</w:t>
          </w:r>
        </w:p>
      </w:docPartBody>
    </w:docPart>
    <w:docPart>
      <w:docPartPr>
        <w:name w:val="B45AB9E2AAE246D78F3C7A30BEE8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0260-637B-450A-B822-F1C13FD30B77}"/>
      </w:docPartPr>
      <w:docPartBody>
        <w:p w:rsidR="007B6328" w:rsidRDefault="007B6328" w:rsidP="007B6328">
          <w:pPr>
            <w:pStyle w:val="B45AB9E2AAE246D78F3C7A30BEE8CF515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provide feedback and identify what progress needs to be made in order to meet the criteria of promotion and/or satisfactory PCR.</w:t>
          </w:r>
        </w:p>
      </w:docPartBody>
    </w:docPart>
    <w:docPart>
      <w:docPartPr>
        <w:name w:val="6654B06937AD4B66AF9BFF182029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AA01-7956-4924-850E-B52CB3A40B0F}"/>
      </w:docPartPr>
      <w:docPartBody>
        <w:p w:rsidR="007B6328" w:rsidRDefault="007B6328" w:rsidP="007B6328">
          <w:pPr>
            <w:pStyle w:val="6654B06937AD4B66AF9BFF182029B3745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A0296380DA34E378E3E65A4821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0D7F-EBC9-47DB-A6D7-6E1B8B211ACE}"/>
      </w:docPartPr>
      <w:docPartBody>
        <w:p w:rsidR="007B6328" w:rsidRDefault="007B6328" w:rsidP="007B6328">
          <w:pPr>
            <w:pStyle w:val="FA0296380DA34E378E3E65A4821727EC5"/>
          </w:pPr>
          <w:r w:rsidRPr="00CD0D07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41BBF53323C43B09EE712B936B2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1D7C-57EE-43B4-9185-633EDB702808}"/>
      </w:docPartPr>
      <w:docPartBody>
        <w:p w:rsidR="007B6328" w:rsidRDefault="007B6328" w:rsidP="007B6328">
          <w:pPr>
            <w:pStyle w:val="C41BBF53323C43B09EE712B936B289FA4"/>
          </w:pPr>
          <w:r w:rsidRPr="00CC1D84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AD447F107EE48BD90081DA0805B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A27A-CACF-4980-A0F1-E5589B7BD887}"/>
      </w:docPartPr>
      <w:docPartBody>
        <w:p w:rsidR="007B6328" w:rsidRDefault="007B6328" w:rsidP="007B6328">
          <w:pPr>
            <w:pStyle w:val="EAD447F107EE48BD90081DA0805B65B84"/>
          </w:pPr>
          <w:r w:rsidRPr="00CD0D07"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 xml:space="preserve">click or tap here to enter </w:t>
          </w:r>
          <w:r>
            <w:rPr>
              <w:rStyle w:val="PlaceholderText"/>
              <w:rFonts w:asciiTheme="minorHAnsi" w:hAnsiTheme="minorHAnsi" w:cstheme="minorHAnsi"/>
              <w:b w:val="0"/>
              <w:caps w:val="0"/>
              <w:sz w:val="22"/>
              <w:szCs w:val="22"/>
            </w:rPr>
            <w:t>score.</w:t>
          </w:r>
        </w:p>
      </w:docPartBody>
    </w:docPart>
    <w:docPart>
      <w:docPartPr>
        <w:name w:val="72818D8327D8405FAD052DC94036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300F-FD7C-403A-8464-513638FC85D8}"/>
      </w:docPartPr>
      <w:docPartBody>
        <w:p w:rsidR="007B6328" w:rsidRDefault="007B6328" w:rsidP="007B6328">
          <w:pPr>
            <w:pStyle w:val="72818D8327D8405FAD052DC94036908F4"/>
          </w:pPr>
          <w:r w:rsidRPr="0084469F">
            <w:rPr>
              <w:rStyle w:val="PlaceholderText"/>
              <w:b w:val="0"/>
              <w:caps w:val="0"/>
              <w:sz w:val="22"/>
              <w:szCs w:val="22"/>
            </w:rPr>
            <w:t xml:space="preserve">click or tap here to enter </w:t>
          </w:r>
          <w:r>
            <w:rPr>
              <w:rStyle w:val="PlaceholderText"/>
              <w:b w:val="0"/>
              <w:caps w:val="0"/>
              <w:sz w:val="22"/>
              <w:szCs w:val="22"/>
            </w:rPr>
            <w:t>%.</w:t>
          </w:r>
        </w:p>
      </w:docPartBody>
    </w:docPart>
    <w:docPart>
      <w:docPartPr>
        <w:name w:val="BA3216BFA6D946C3A98C92DABDD2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A19D-A4E6-4AAB-9236-8DF737C7E1AD}"/>
      </w:docPartPr>
      <w:docPartBody>
        <w:p w:rsidR="007B6328" w:rsidRDefault="007B6328" w:rsidP="007B6328">
          <w:pPr>
            <w:pStyle w:val="BA3216BFA6D946C3A98C92DABDD2BF7E4"/>
          </w:pPr>
          <w:r w:rsidRPr="0084469F">
            <w:rPr>
              <w:rStyle w:val="PlaceholderText"/>
              <w:b w:val="0"/>
              <w:caps w:val="0"/>
              <w:sz w:val="22"/>
              <w:szCs w:val="22"/>
            </w:rPr>
            <w:t xml:space="preserve">click or tap here to enter </w:t>
          </w:r>
          <w:r>
            <w:rPr>
              <w:rStyle w:val="PlaceholderText"/>
              <w:b w:val="0"/>
              <w:caps w:val="0"/>
              <w:sz w:val="22"/>
              <w:szCs w:val="22"/>
            </w:rPr>
            <w:t>score</w:t>
          </w:r>
          <w:r w:rsidRPr="0084469F">
            <w:rPr>
              <w:rStyle w:val="PlaceholderText"/>
              <w:b w:val="0"/>
              <w:caps w:val="0"/>
              <w:sz w:val="22"/>
              <w:szCs w:val="22"/>
            </w:rPr>
            <w:t>.</w:t>
          </w:r>
        </w:p>
      </w:docPartBody>
    </w:docPart>
    <w:docPart>
      <w:docPartPr>
        <w:name w:val="52E42BC608034A9DB9E4412793B9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4067-D9B2-4456-9D06-AD061971236C}"/>
      </w:docPartPr>
      <w:docPartBody>
        <w:p w:rsidR="007B6328" w:rsidRDefault="007B6328" w:rsidP="007B6328">
          <w:pPr>
            <w:pStyle w:val="52E42BC608034A9DB9E4412793B962BA3"/>
          </w:pPr>
          <w:r w:rsidRPr="0022512F">
            <w:rPr>
              <w:rStyle w:val="PlaceholderText"/>
              <w:b w:val="0"/>
              <w:caps w:val="0"/>
              <w:sz w:val="22"/>
              <w:szCs w:val="22"/>
            </w:rPr>
            <w:t xml:space="preserve">click or tap here to enter </w:t>
          </w:r>
          <w:r>
            <w:rPr>
              <w:rStyle w:val="PlaceholderText"/>
              <w:b w:val="0"/>
              <w:caps w:val="0"/>
              <w:sz w:val="22"/>
              <w:szCs w:val="22"/>
            </w:rPr>
            <w:t>%</w:t>
          </w:r>
          <w:r w:rsidRPr="0022512F">
            <w:rPr>
              <w:rStyle w:val="PlaceholderText"/>
              <w:b w:val="0"/>
              <w:caps w:val="0"/>
              <w:sz w:val="22"/>
              <w:szCs w:val="22"/>
            </w:rPr>
            <w:t>.</w:t>
          </w:r>
        </w:p>
      </w:docPartBody>
    </w:docPart>
    <w:docPart>
      <w:docPartPr>
        <w:name w:val="53CB7A05785344C1AEE9D675FAD2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0157-6429-4AE4-93C8-A022A8266D9B}"/>
      </w:docPartPr>
      <w:docPartBody>
        <w:p w:rsidR="007B6328" w:rsidRDefault="007B6328" w:rsidP="007B6328">
          <w:pPr>
            <w:pStyle w:val="53CB7A05785344C1AEE9D675FAD246253"/>
          </w:pPr>
          <w:r w:rsidRPr="0022512F">
            <w:rPr>
              <w:rStyle w:val="PlaceholderText"/>
              <w:b w:val="0"/>
              <w:caps w:val="0"/>
              <w:sz w:val="22"/>
              <w:szCs w:val="22"/>
            </w:rPr>
            <w:t xml:space="preserve">click or tap here to enter </w:t>
          </w:r>
          <w:r>
            <w:rPr>
              <w:rStyle w:val="PlaceholderText"/>
              <w:b w:val="0"/>
              <w:caps w:val="0"/>
              <w:sz w:val="22"/>
              <w:szCs w:val="22"/>
            </w:rPr>
            <w:t>score</w:t>
          </w:r>
          <w:r w:rsidRPr="0022512F">
            <w:rPr>
              <w:rStyle w:val="PlaceholderText"/>
              <w:b w:val="0"/>
              <w:caps w:val="0"/>
              <w:sz w:val="22"/>
              <w:szCs w:val="22"/>
            </w:rPr>
            <w:t>.</w:t>
          </w:r>
        </w:p>
      </w:docPartBody>
    </w:docPart>
    <w:docPart>
      <w:docPartPr>
        <w:name w:val="9D4DD49C63F841268F1821A102A9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083F-D8EA-4769-A8DC-A56E3DEC2419}"/>
      </w:docPartPr>
      <w:docPartBody>
        <w:p w:rsidR="007B6328" w:rsidRDefault="007B6328" w:rsidP="007B6328">
          <w:pPr>
            <w:pStyle w:val="9D4DD49C63F841268F1821A102A9B7913"/>
          </w:pPr>
          <w:r w:rsidRPr="00E44B9D">
            <w:rPr>
              <w:rStyle w:val="PlaceholderText"/>
            </w:rPr>
            <w:t>Click or tap here to enter year 1 (ex. 2019).</w:t>
          </w:r>
        </w:p>
      </w:docPartBody>
    </w:docPart>
    <w:docPart>
      <w:docPartPr>
        <w:name w:val="A8665EF2E3E5467DB643A827E533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5766-B441-4364-A50A-008DCD0C00B5}"/>
      </w:docPartPr>
      <w:docPartBody>
        <w:p w:rsidR="007B6328" w:rsidRDefault="007B6328" w:rsidP="007B6328">
          <w:pPr>
            <w:pStyle w:val="A8665EF2E3E5467DB643A827E533973E3"/>
          </w:pPr>
          <w:r w:rsidRPr="00C82B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year 1 total score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8CE453C84E7E4245BDEC5B632FBC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2649-0ED2-43AE-B7AA-BD985FF39EB8}"/>
      </w:docPartPr>
      <w:docPartBody>
        <w:p w:rsidR="007B6328" w:rsidRDefault="007B6328" w:rsidP="007B6328">
          <w:pPr>
            <w:pStyle w:val="8CE453C84E7E4245BDEC5B632FBC44D43"/>
          </w:pPr>
          <w:r w:rsidRPr="00E44B9D">
            <w:rPr>
              <w:rStyle w:val="PlaceholderText"/>
            </w:rPr>
            <w:t>Click or tap here to enter year 2 (ex. 2020).</w:t>
          </w:r>
        </w:p>
      </w:docPartBody>
    </w:docPart>
    <w:docPart>
      <w:docPartPr>
        <w:name w:val="ACC7970A413C4FCBA5485AE07652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2210-486C-402A-A879-D2D242F233D1}"/>
      </w:docPartPr>
      <w:docPartBody>
        <w:p w:rsidR="007B6328" w:rsidRDefault="007B6328" w:rsidP="007B6328">
          <w:pPr>
            <w:pStyle w:val="ACC7970A413C4FCBA5485AE07652116C3"/>
          </w:pPr>
          <w:r w:rsidRPr="00C82B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year 2 total score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1E47994EAABD47659AC15A0B6893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8BEB-610A-4C8B-9714-5D10AD876B22}"/>
      </w:docPartPr>
      <w:docPartBody>
        <w:p w:rsidR="007B6328" w:rsidRDefault="007B6328" w:rsidP="007B6328">
          <w:pPr>
            <w:pStyle w:val="1E47994EAABD47659AC15A0B6893C1D83"/>
          </w:pPr>
          <w:r w:rsidRPr="00E44B9D">
            <w:rPr>
              <w:rStyle w:val="PlaceholderText"/>
            </w:rPr>
            <w:t>Click or tap here to enter year 3 (ex. 2021).</w:t>
          </w:r>
        </w:p>
      </w:docPartBody>
    </w:docPart>
    <w:docPart>
      <w:docPartPr>
        <w:name w:val="09901FA9AFC647ACA9C9DF40D945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653C-C122-416C-87E2-CCB7384F8BEF}"/>
      </w:docPartPr>
      <w:docPartBody>
        <w:p w:rsidR="007B6328" w:rsidRDefault="007B6328" w:rsidP="007B6328">
          <w:pPr>
            <w:pStyle w:val="09901FA9AFC647ACA9C9DF40D9451A773"/>
          </w:pPr>
          <w:r w:rsidRPr="00C82B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year 3 total score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01A1234404514B1F8F50C13BAB74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6F0B-DCF6-4F73-A78E-478CFA239246}"/>
      </w:docPartPr>
      <w:docPartBody>
        <w:p w:rsidR="007B6328" w:rsidRDefault="007B6328" w:rsidP="007B6328">
          <w:pPr>
            <w:pStyle w:val="01A1234404514B1F8F50C13BAB7498B63"/>
          </w:pPr>
          <w:r w:rsidRPr="00C82B7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3 year average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5DB4D2ACB3984D67BEE15CD44098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0566-C464-4148-8DFB-3EB17068C12A}"/>
      </w:docPartPr>
      <w:docPartBody>
        <w:p w:rsidR="007B6328" w:rsidRDefault="007B6328" w:rsidP="007B6328">
          <w:pPr>
            <w:pStyle w:val="5DB4D2ACB3984D67BEE15CD4409887932"/>
          </w:pPr>
          <w:r>
            <w:rPr>
              <w:rStyle w:val="PlaceholderText"/>
            </w:rPr>
            <w:t>En</w:t>
          </w:r>
          <w:r w:rsidRPr="00C82B7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service %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92BB109EAFB04DF19EBE09941BC5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34AA-5D7B-4428-80DE-0C1A21A5E363}"/>
      </w:docPartPr>
      <w:docPartBody>
        <w:p w:rsidR="007B6328" w:rsidRDefault="007B6328" w:rsidP="007B6328">
          <w:pPr>
            <w:pStyle w:val="92BB109EAFB04DF19EBE09941BC525C92"/>
          </w:pPr>
          <w:r>
            <w:rPr>
              <w:rStyle w:val="PlaceholderText"/>
            </w:rPr>
            <w:t>Enter service score</w:t>
          </w:r>
        </w:p>
      </w:docPartBody>
    </w:docPart>
    <w:docPart>
      <w:docPartPr>
        <w:name w:val="AA33B423EA3A45149D4AB1BC9DFC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52E1-CB48-4AB5-A24E-1BB5AC47002E}"/>
      </w:docPartPr>
      <w:docPartBody>
        <w:p w:rsidR="007B6328" w:rsidRDefault="007B6328" w:rsidP="007B6328">
          <w:pPr>
            <w:pStyle w:val="AA33B423EA3A45149D4AB1BC9DFC52412"/>
          </w:pPr>
          <w:r>
            <w:rPr>
              <w:rStyle w:val="PlaceholderText"/>
            </w:rPr>
            <w:t>Enter calculated score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5C3066D7FE62407DBB430645067F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BE5F-0F84-4D9E-A26C-064FE7824348}"/>
      </w:docPartPr>
      <w:docPartBody>
        <w:p w:rsidR="007B6328" w:rsidRDefault="007B6328" w:rsidP="007B6328">
          <w:pPr>
            <w:pStyle w:val="5C3066D7FE62407DBB430645067F39892"/>
          </w:pPr>
          <w:r>
            <w:rPr>
              <w:rStyle w:val="PlaceholderText"/>
            </w:rPr>
            <w:t>Enter teaching %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677BAFA028C64EB9A7653B7DB23A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0C1D-4AE6-400B-AF1B-DAD979040998}"/>
      </w:docPartPr>
      <w:docPartBody>
        <w:p w:rsidR="007B6328" w:rsidRDefault="007B6328" w:rsidP="007B6328">
          <w:pPr>
            <w:pStyle w:val="677BAFA028C64EB9A7653B7DB23A2E0F2"/>
          </w:pPr>
          <w:r>
            <w:rPr>
              <w:rStyle w:val="PlaceholderText"/>
            </w:rPr>
            <w:t>Enter teaching score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2EDAF5C00F514EA9A6F9BA2B20A0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2D04-6E70-4760-8894-BF80D3A2C0D7}"/>
      </w:docPartPr>
      <w:docPartBody>
        <w:p w:rsidR="007B6328" w:rsidRDefault="007B6328" w:rsidP="007B6328">
          <w:pPr>
            <w:pStyle w:val="2EDAF5C00F514EA9A6F9BA2B20A0D85C2"/>
          </w:pPr>
          <w:r>
            <w:rPr>
              <w:rStyle w:val="PlaceholderText"/>
            </w:rPr>
            <w:t>Enter calculated score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8C66E0FAD79242D9AACEA967A4B9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D5F0-B1C2-4402-89BE-A2D11B400623}"/>
      </w:docPartPr>
      <w:docPartBody>
        <w:p w:rsidR="007B6328" w:rsidRDefault="007B6328" w:rsidP="007B6328">
          <w:pPr>
            <w:pStyle w:val="8C66E0FAD79242D9AACEA967A4B92C1C2"/>
          </w:pPr>
          <w:r>
            <w:rPr>
              <w:rStyle w:val="PlaceholderText"/>
            </w:rPr>
            <w:t>Enter research %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0123D6723F4542F2BF86E1023237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9246-CFBF-4067-B537-77EC10D6B8F5}"/>
      </w:docPartPr>
      <w:docPartBody>
        <w:p w:rsidR="007B6328" w:rsidRDefault="007B6328" w:rsidP="007B6328">
          <w:pPr>
            <w:pStyle w:val="0123D6723F4542F2BF86E1023237A10A2"/>
          </w:pPr>
          <w:r>
            <w:rPr>
              <w:rStyle w:val="PlaceholderText"/>
            </w:rPr>
            <w:t>Enter research score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6E0F7EBE4EB646819E24F523DA78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E217-28B3-428D-9FE3-12E4770DD7F4}"/>
      </w:docPartPr>
      <w:docPartBody>
        <w:p w:rsidR="007B6328" w:rsidRDefault="007B6328" w:rsidP="007B6328">
          <w:pPr>
            <w:pStyle w:val="6E0F7EBE4EB646819E24F523DA7824682"/>
          </w:pPr>
          <w:r>
            <w:rPr>
              <w:rStyle w:val="PlaceholderText"/>
            </w:rPr>
            <w:t>Enter calculated score</w:t>
          </w:r>
          <w:r w:rsidRPr="00C82B79">
            <w:rPr>
              <w:rStyle w:val="PlaceholderText"/>
            </w:rPr>
            <w:t>.</w:t>
          </w:r>
        </w:p>
      </w:docPartBody>
    </w:docPart>
    <w:docPart>
      <w:docPartPr>
        <w:name w:val="E0BDF691E648474ABE5DDCF8397D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858B-6A5D-4F84-8CF3-23BE37ACA1B9}"/>
      </w:docPartPr>
      <w:docPartBody>
        <w:p w:rsidR="007B6328" w:rsidRDefault="007B6328" w:rsidP="007B6328">
          <w:pPr>
            <w:pStyle w:val="E0BDF691E648474ABE5DDCF8397D7A562"/>
          </w:pPr>
          <w:r>
            <w:rPr>
              <w:rStyle w:val="PlaceholderText"/>
            </w:rPr>
            <w:t>Enter total score</w:t>
          </w:r>
          <w:r w:rsidRPr="00C82B7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E7"/>
    <w:rsid w:val="00090315"/>
    <w:rsid w:val="000C4CE0"/>
    <w:rsid w:val="00190130"/>
    <w:rsid w:val="00271B9C"/>
    <w:rsid w:val="0042504C"/>
    <w:rsid w:val="007959D4"/>
    <w:rsid w:val="007B6328"/>
    <w:rsid w:val="00840592"/>
    <w:rsid w:val="00A23739"/>
    <w:rsid w:val="00A37E28"/>
    <w:rsid w:val="00D768FE"/>
    <w:rsid w:val="00E66963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328"/>
    <w:rPr>
      <w:color w:val="808080"/>
    </w:rPr>
  </w:style>
  <w:style w:type="paragraph" w:customStyle="1" w:styleId="69756B2C6A884CD48E760BADEEF0E2BD">
    <w:name w:val="69756B2C6A884CD48E760BADEEF0E2BD"/>
    <w:rsid w:val="00271B9C"/>
  </w:style>
  <w:style w:type="paragraph" w:customStyle="1" w:styleId="5FC829F059DC49E4BAC19D98821878D5">
    <w:name w:val="5FC829F059DC49E4BAC19D98821878D5"/>
    <w:rsid w:val="00271B9C"/>
  </w:style>
  <w:style w:type="paragraph" w:customStyle="1" w:styleId="4B6E6BBC74684068A1F87477CE65A714">
    <w:name w:val="4B6E6BBC74684068A1F87477CE65A71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">
    <w:name w:val="D7237F96E08044D687AD370620EA444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726D7E6F9894F31B5F9EA412322A843">
    <w:name w:val="9726D7E6F9894F31B5F9EA412322A84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">
    <w:name w:val="43F10632D7454397837A8CD154B41539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">
    <w:name w:val="5B3D3C14E01E4DCA97445AE969DFFA1D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8666472E3CF4157A6E862C24C430F6B">
    <w:name w:val="48666472E3CF4157A6E862C24C430F6B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4B6E6BBC74684068A1F87477CE65A7141">
    <w:name w:val="4B6E6BBC74684068A1F87477CE65A714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1">
    <w:name w:val="D7237F96E08044D687AD370620EA4444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726D7E6F9894F31B5F9EA412322A8431">
    <w:name w:val="9726D7E6F9894F31B5F9EA412322A843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1">
    <w:name w:val="43F10632D7454397837A8CD154B41539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1">
    <w:name w:val="5B3D3C14E01E4DCA97445AE969DFFA1D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8666472E3CF4157A6E862C24C430F6B1">
    <w:name w:val="48666472E3CF4157A6E862C24C430F6B1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7606371A8A10479CB239EFE856969217">
    <w:name w:val="7606371A8A10479CB239EFE856969217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B82463DB57CD47A9B84976199BA1951E">
    <w:name w:val="B82463DB57CD47A9B84976199BA1951E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F67D8F522B774356B611562A8A1187D7">
    <w:name w:val="F67D8F522B774356B611562A8A1187D7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A807B9B43C2F40CBA22A0EABAE5BD4DA">
    <w:name w:val="A807B9B43C2F40CBA22A0EABAE5BD4DA"/>
    <w:rsid w:val="00D768FE"/>
  </w:style>
  <w:style w:type="paragraph" w:customStyle="1" w:styleId="4B6E6BBC74684068A1F87477CE65A7142">
    <w:name w:val="4B6E6BBC74684068A1F87477CE65A714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2">
    <w:name w:val="D7237F96E08044D687AD370620EA4444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726D7E6F9894F31B5F9EA412322A8432">
    <w:name w:val="9726D7E6F9894F31B5F9EA412322A843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2">
    <w:name w:val="43F10632D7454397837A8CD154B41539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2">
    <w:name w:val="5B3D3C14E01E4DCA97445AE969DFFA1D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5363312CBCD4CCAA223D38B307D129F">
    <w:name w:val="35363312CBCD4CCAA223D38B307D129F"/>
    <w:rsid w:val="00D768FE"/>
  </w:style>
  <w:style w:type="paragraph" w:customStyle="1" w:styleId="4B6E6BBC74684068A1F87477CE65A7143">
    <w:name w:val="4B6E6BBC74684068A1F87477CE65A714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3">
    <w:name w:val="D7237F96E08044D687AD370620EA4444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726D7E6F9894F31B5F9EA412322A8433">
    <w:name w:val="9726D7E6F9894F31B5F9EA412322A843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3">
    <w:name w:val="43F10632D7454397837A8CD154B41539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3">
    <w:name w:val="5B3D3C14E01E4DCA97445AE969DFFA1D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C745DD026A9419C971E29FD95CEDE0E">
    <w:name w:val="3C745DD026A9419C971E29FD95CEDE0E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B6ADF6D13A4216ABAF8570B6190844">
    <w:name w:val="53B6ADF6D13A4216ABAF8570B619084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284CEE939344DF4ACFFFF294C180F55">
    <w:name w:val="6284CEE939344DF4ACFFFF294C180F55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1EA237D396041D792516FFAA316CF63">
    <w:name w:val="41EA237D396041D792516FFAA316CF6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ABB2DAF3564723B9ADEDE588AD4F7D">
    <w:name w:val="94ABB2DAF3564723B9ADEDE588AD4F7D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45AB9E2AAE246D78F3C7A30BEE8CF51">
    <w:name w:val="B45AB9E2AAE246D78F3C7A30BEE8CF5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654B06937AD4B66AF9BFF182029B374">
    <w:name w:val="6654B06937AD4B66AF9BFF182029B37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A0296380DA34E378E3E65A4821727EC">
    <w:name w:val="FA0296380DA34E378E3E65A4821727EC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B6E6BBC74684068A1F87477CE65A7144">
    <w:name w:val="4B6E6BBC74684068A1F87477CE65A714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4">
    <w:name w:val="D7237F96E08044D687AD370620EA4444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41BBF53323C43B09EE712B936B289FA">
    <w:name w:val="C41BBF53323C43B09EE712B936B289FA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4">
    <w:name w:val="43F10632D7454397837A8CD154B41539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4">
    <w:name w:val="5B3D3C14E01E4DCA97445AE969DFFA1D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C745DD026A9419C971E29FD95CEDE0E1">
    <w:name w:val="3C745DD026A9419C971E29FD95CEDE0E1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EAD447F107EE48BD90081DA0805B65B8">
    <w:name w:val="EAD447F107EE48BD90081DA0805B65B8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B6ADF6D13A4216ABAF8570B61908441">
    <w:name w:val="53B6ADF6D13A4216ABAF8570B6190844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2818D8327D8405FAD052DC94036908F">
    <w:name w:val="72818D8327D8405FAD052DC94036908F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BA3216BFA6D946C3A98C92DABDD2BF7E">
    <w:name w:val="BA3216BFA6D946C3A98C92DABDD2BF7E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6284CEE939344DF4ACFFFF294C180F551">
    <w:name w:val="6284CEE939344DF4ACFFFF294C180F55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1EA237D396041D792516FFAA316CF631">
    <w:name w:val="41EA237D396041D792516FFAA316CF63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ABB2DAF3564723B9ADEDE588AD4F7D1">
    <w:name w:val="94ABB2DAF3564723B9ADEDE588AD4F7D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45AB9E2AAE246D78F3C7A30BEE8CF511">
    <w:name w:val="B45AB9E2AAE246D78F3C7A30BEE8CF51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654B06937AD4B66AF9BFF182029B3741">
    <w:name w:val="6654B06937AD4B66AF9BFF182029B374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A0296380DA34E378E3E65A4821727EC1">
    <w:name w:val="FA0296380DA34E378E3E65A4821727EC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B6E6BBC74684068A1F87477CE65A7145">
    <w:name w:val="4B6E6BBC74684068A1F87477CE65A7145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5">
    <w:name w:val="D7237F96E08044D687AD370620EA44445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41BBF53323C43B09EE712B936B289FA1">
    <w:name w:val="C41BBF53323C43B09EE712B936B289FA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5">
    <w:name w:val="43F10632D7454397837A8CD154B415395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5">
    <w:name w:val="5B3D3C14E01E4DCA97445AE969DFFA1D5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C745DD026A9419C971E29FD95CEDE0E2">
    <w:name w:val="3C745DD026A9419C971E29FD95CEDE0E2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EAD447F107EE48BD90081DA0805B65B81">
    <w:name w:val="EAD447F107EE48BD90081DA0805B65B81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B6ADF6D13A4216ABAF8570B61908442">
    <w:name w:val="53B6ADF6D13A4216ABAF8570B6190844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2818D8327D8405FAD052DC94036908F1">
    <w:name w:val="72818D8327D8405FAD052DC94036908F1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BA3216BFA6D946C3A98C92DABDD2BF7E1">
    <w:name w:val="BA3216BFA6D946C3A98C92DABDD2BF7E1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6284CEE939344DF4ACFFFF294C180F552">
    <w:name w:val="6284CEE939344DF4ACFFFF294C180F55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2E42BC608034A9DB9E4412793B962BA">
    <w:name w:val="52E42BC608034A9DB9E4412793B962BA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CB7A05785344C1AEE9D675FAD24625">
    <w:name w:val="53CB7A05785344C1AEE9D675FAD24625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41EA237D396041D792516FFAA316CF632">
    <w:name w:val="41EA237D396041D792516FFAA316CF63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ABB2DAF3564723B9ADEDE588AD4F7D2">
    <w:name w:val="94ABB2DAF3564723B9ADEDE588AD4F7D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45AB9E2AAE246D78F3C7A30BEE8CF512">
    <w:name w:val="B45AB9E2AAE246D78F3C7A30BEE8CF51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654B06937AD4B66AF9BFF182029B3742">
    <w:name w:val="6654B06937AD4B66AF9BFF182029B374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A0296380DA34E378E3E65A4821727EC2">
    <w:name w:val="FA0296380DA34E378E3E65A4821727EC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D4DD49C63F841268F1821A102A9B791">
    <w:name w:val="9D4DD49C63F841268F1821A102A9B79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8665EF2E3E5467DB643A827E533973E">
    <w:name w:val="A8665EF2E3E5467DB643A827E533973E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CE453C84E7E4245BDEC5B632FBC44D4">
    <w:name w:val="8CE453C84E7E4245BDEC5B632FBC44D4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CC7970A413C4FCBA5485AE07652116C">
    <w:name w:val="ACC7970A413C4FCBA5485AE07652116C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E47994EAABD47659AC15A0B6893C1D8">
    <w:name w:val="1E47994EAABD47659AC15A0B6893C1D8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9901FA9AFC647ACA9C9DF40D9451A77">
    <w:name w:val="09901FA9AFC647ACA9C9DF40D9451A77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1A1234404514B1F8F50C13BAB7498B6">
    <w:name w:val="01A1234404514B1F8F50C13BAB7498B6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B6E6BBC74684068A1F87477CE65A7146">
    <w:name w:val="4B6E6BBC74684068A1F87477CE65A7146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6">
    <w:name w:val="D7237F96E08044D687AD370620EA44446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41BBF53323C43B09EE712B936B289FA2">
    <w:name w:val="C41BBF53323C43B09EE712B936B289FA2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6">
    <w:name w:val="43F10632D7454397837A8CD154B415396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6">
    <w:name w:val="5B3D3C14E01E4DCA97445AE969DFFA1D6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C745DD026A9419C971E29FD95CEDE0E3">
    <w:name w:val="3C745DD026A9419C971E29FD95CEDE0E3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EAD447F107EE48BD90081DA0805B65B82">
    <w:name w:val="EAD447F107EE48BD90081DA0805B65B82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B6ADF6D13A4216ABAF8570B61908443">
    <w:name w:val="53B6ADF6D13A4216ABAF8570B6190844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2818D8327D8405FAD052DC94036908F2">
    <w:name w:val="72818D8327D8405FAD052DC94036908F2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BA3216BFA6D946C3A98C92DABDD2BF7E2">
    <w:name w:val="BA3216BFA6D946C3A98C92DABDD2BF7E2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6284CEE939344DF4ACFFFF294C180F553">
    <w:name w:val="6284CEE939344DF4ACFFFF294C180F55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2E42BC608034A9DB9E4412793B962BA1">
    <w:name w:val="52E42BC608034A9DB9E4412793B962BA1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CB7A05785344C1AEE9D675FAD246251">
    <w:name w:val="53CB7A05785344C1AEE9D675FAD246251"/>
    <w:rsid w:val="00D768FE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41EA237D396041D792516FFAA316CF633">
    <w:name w:val="41EA237D396041D792516FFAA316CF63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ABB2DAF3564723B9ADEDE588AD4F7D3">
    <w:name w:val="94ABB2DAF3564723B9ADEDE588AD4F7D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45AB9E2AAE246D78F3C7A30BEE8CF513">
    <w:name w:val="B45AB9E2AAE246D78F3C7A30BEE8CF51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654B06937AD4B66AF9BFF182029B3743">
    <w:name w:val="6654B06937AD4B66AF9BFF182029B374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A0296380DA34E378E3E65A4821727EC3">
    <w:name w:val="FA0296380DA34E378E3E65A4821727EC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B4D2ACB3984D67BEE15CD440988793">
    <w:name w:val="5DB4D2ACB3984D67BEE15CD440988793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2BB109EAFB04DF19EBE09941BC525C9">
    <w:name w:val="92BB109EAFB04DF19EBE09941BC525C9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A33B423EA3A45149D4AB1BC9DFC5241">
    <w:name w:val="AA33B423EA3A45149D4AB1BC9DFC524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3066D7FE62407DBB430645067F3989">
    <w:name w:val="5C3066D7FE62407DBB430645067F3989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77BAFA028C64EB9A7653B7DB23A2E0F">
    <w:name w:val="677BAFA028C64EB9A7653B7DB23A2E0F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EDAF5C00F514EA9A6F9BA2B20A0D85C">
    <w:name w:val="2EDAF5C00F514EA9A6F9BA2B20A0D85C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C66E0FAD79242D9AACEA967A4B92C1C">
    <w:name w:val="8C66E0FAD79242D9AACEA967A4B92C1C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123D6723F4542F2BF86E1023237A10A">
    <w:name w:val="0123D6723F4542F2BF86E1023237A10A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E0F7EBE4EB646819E24F523DA782468">
    <w:name w:val="6E0F7EBE4EB646819E24F523DA782468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E0BDF691E648474ABE5DDCF8397D7A56">
    <w:name w:val="E0BDF691E648474ABE5DDCF8397D7A56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D4DD49C63F841268F1821A102A9B7911">
    <w:name w:val="9D4DD49C63F841268F1821A102A9B791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8665EF2E3E5467DB643A827E533973E1">
    <w:name w:val="A8665EF2E3E5467DB643A827E533973E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CE453C84E7E4245BDEC5B632FBC44D41">
    <w:name w:val="8CE453C84E7E4245BDEC5B632FBC44D4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CC7970A413C4FCBA5485AE07652116C1">
    <w:name w:val="ACC7970A413C4FCBA5485AE07652116C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E47994EAABD47659AC15A0B6893C1D81">
    <w:name w:val="1E47994EAABD47659AC15A0B6893C1D8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9901FA9AFC647ACA9C9DF40D9451A771">
    <w:name w:val="09901FA9AFC647ACA9C9DF40D9451A77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1A1234404514B1F8F50C13BAB7498B61">
    <w:name w:val="01A1234404514B1F8F50C13BAB7498B61"/>
    <w:rsid w:val="00D768FE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B6E6BBC74684068A1F87477CE65A7147">
    <w:name w:val="4B6E6BBC74684068A1F87477CE65A7147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7">
    <w:name w:val="D7237F96E08044D687AD370620EA44447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41BBF53323C43B09EE712B936B289FA3">
    <w:name w:val="C41BBF53323C43B09EE712B936B289FA3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7">
    <w:name w:val="43F10632D7454397837A8CD154B415397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7">
    <w:name w:val="5B3D3C14E01E4DCA97445AE969DFFA1D7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C745DD026A9419C971E29FD95CEDE0E4">
    <w:name w:val="3C745DD026A9419C971E29FD95CEDE0E4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EAD447F107EE48BD90081DA0805B65B83">
    <w:name w:val="EAD447F107EE48BD90081DA0805B65B83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B6ADF6D13A4216ABAF8570B61908444">
    <w:name w:val="53B6ADF6D13A4216ABAF8570B61908444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2818D8327D8405FAD052DC94036908F3">
    <w:name w:val="72818D8327D8405FAD052DC94036908F3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BA3216BFA6D946C3A98C92DABDD2BF7E3">
    <w:name w:val="BA3216BFA6D946C3A98C92DABDD2BF7E3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6284CEE939344DF4ACFFFF294C180F554">
    <w:name w:val="6284CEE939344DF4ACFFFF294C180F554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2E42BC608034A9DB9E4412793B962BA2">
    <w:name w:val="52E42BC608034A9DB9E4412793B962BA2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CB7A05785344C1AEE9D675FAD246252">
    <w:name w:val="53CB7A05785344C1AEE9D675FAD246252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41EA237D396041D792516FFAA316CF634">
    <w:name w:val="41EA237D396041D792516FFAA316CF634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ABB2DAF3564723B9ADEDE588AD4F7D4">
    <w:name w:val="94ABB2DAF3564723B9ADEDE588AD4F7D4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45AB9E2AAE246D78F3C7A30BEE8CF514">
    <w:name w:val="B45AB9E2AAE246D78F3C7A30BEE8CF514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654B06937AD4B66AF9BFF182029B3744">
    <w:name w:val="6654B06937AD4B66AF9BFF182029B3744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A0296380DA34E378E3E65A4821727EC4">
    <w:name w:val="FA0296380DA34E378E3E65A4821727EC4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B4D2ACB3984D67BEE15CD4409887931">
    <w:name w:val="5DB4D2ACB3984D67BEE15CD440988793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2BB109EAFB04DF19EBE09941BC525C91">
    <w:name w:val="92BB109EAFB04DF19EBE09941BC525C9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A33B423EA3A45149D4AB1BC9DFC52411">
    <w:name w:val="AA33B423EA3A45149D4AB1BC9DFC5241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3066D7FE62407DBB430645067F39891">
    <w:name w:val="5C3066D7FE62407DBB430645067F3989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77BAFA028C64EB9A7653B7DB23A2E0F1">
    <w:name w:val="677BAFA028C64EB9A7653B7DB23A2E0F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EDAF5C00F514EA9A6F9BA2B20A0D85C1">
    <w:name w:val="2EDAF5C00F514EA9A6F9BA2B20A0D85C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C66E0FAD79242D9AACEA967A4B92C1C1">
    <w:name w:val="8C66E0FAD79242D9AACEA967A4B92C1C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123D6723F4542F2BF86E1023237A10A1">
    <w:name w:val="0123D6723F4542F2BF86E1023237A10A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E0F7EBE4EB646819E24F523DA7824681">
    <w:name w:val="6E0F7EBE4EB646819E24F523DA782468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E0BDF691E648474ABE5DDCF8397D7A561">
    <w:name w:val="E0BDF691E648474ABE5DDCF8397D7A561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D4DD49C63F841268F1821A102A9B7912">
    <w:name w:val="9D4DD49C63F841268F1821A102A9B791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8665EF2E3E5467DB643A827E533973E2">
    <w:name w:val="A8665EF2E3E5467DB643A827E533973E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CE453C84E7E4245BDEC5B632FBC44D42">
    <w:name w:val="8CE453C84E7E4245BDEC5B632FBC44D4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CC7970A413C4FCBA5485AE07652116C2">
    <w:name w:val="ACC7970A413C4FCBA5485AE07652116C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E47994EAABD47659AC15A0B6893C1D82">
    <w:name w:val="1E47994EAABD47659AC15A0B6893C1D8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9901FA9AFC647ACA9C9DF40D9451A772">
    <w:name w:val="09901FA9AFC647ACA9C9DF40D9451A77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1A1234404514B1F8F50C13BAB7498B62">
    <w:name w:val="01A1234404514B1F8F50C13BAB7498B6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B6E6BBC74684068A1F87477CE65A7148">
    <w:name w:val="4B6E6BBC74684068A1F87477CE65A7148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D7237F96E08044D687AD370620EA44448">
    <w:name w:val="D7237F96E08044D687AD370620EA44448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C41BBF53323C43B09EE712B936B289FA4">
    <w:name w:val="C41BBF53323C43B09EE712B936B289FA4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43F10632D7454397837A8CD154B415398">
    <w:name w:val="43F10632D7454397837A8CD154B415398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B3D3C14E01E4DCA97445AE969DFFA1D8">
    <w:name w:val="5B3D3C14E01E4DCA97445AE969DFFA1D8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3C745DD026A9419C971E29FD95CEDE0E5">
    <w:name w:val="3C745DD026A9419C971E29FD95CEDE0E5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EAD447F107EE48BD90081DA0805B65B84">
    <w:name w:val="EAD447F107EE48BD90081DA0805B65B84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B6ADF6D13A4216ABAF8570B61908445">
    <w:name w:val="53B6ADF6D13A4216ABAF8570B61908445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72818D8327D8405FAD052DC94036908F4">
    <w:name w:val="72818D8327D8405FAD052DC94036908F4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BA3216BFA6D946C3A98C92DABDD2BF7E4">
    <w:name w:val="BA3216BFA6D946C3A98C92DABDD2BF7E4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6284CEE939344DF4ACFFFF294C180F555">
    <w:name w:val="6284CEE939344DF4ACFFFF294C180F555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2E42BC608034A9DB9E4412793B962BA3">
    <w:name w:val="52E42BC608034A9DB9E4412793B962BA3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53CB7A05785344C1AEE9D675FAD246253">
    <w:name w:val="53CB7A05785344C1AEE9D675FAD246253"/>
    <w:rsid w:val="007B6328"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 w:line="240" w:lineRule="auto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lang w:eastAsia="ja-JP"/>
    </w:rPr>
  </w:style>
  <w:style w:type="paragraph" w:customStyle="1" w:styleId="41EA237D396041D792516FFAA316CF635">
    <w:name w:val="41EA237D396041D792516FFAA316CF635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4ABB2DAF3564723B9ADEDE588AD4F7D5">
    <w:name w:val="94ABB2DAF3564723B9ADEDE588AD4F7D5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B45AB9E2AAE246D78F3C7A30BEE8CF515">
    <w:name w:val="B45AB9E2AAE246D78F3C7A30BEE8CF515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654B06937AD4B66AF9BFF182029B3745">
    <w:name w:val="6654B06937AD4B66AF9BFF182029B3745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FA0296380DA34E378E3E65A4821727EC5">
    <w:name w:val="FA0296380DA34E378E3E65A4821727EC5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DB4D2ACB3984D67BEE15CD4409887932">
    <w:name w:val="5DB4D2ACB3984D67BEE15CD440988793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2BB109EAFB04DF19EBE09941BC525C92">
    <w:name w:val="92BB109EAFB04DF19EBE09941BC525C9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A33B423EA3A45149D4AB1BC9DFC52412">
    <w:name w:val="AA33B423EA3A45149D4AB1BC9DFC5241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5C3066D7FE62407DBB430645067F39892">
    <w:name w:val="5C3066D7FE62407DBB430645067F3989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77BAFA028C64EB9A7653B7DB23A2E0F2">
    <w:name w:val="677BAFA028C64EB9A7653B7DB23A2E0F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2EDAF5C00F514EA9A6F9BA2B20A0D85C2">
    <w:name w:val="2EDAF5C00F514EA9A6F9BA2B20A0D85C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C66E0FAD79242D9AACEA967A4B92C1C2">
    <w:name w:val="8C66E0FAD79242D9AACEA967A4B92C1C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123D6723F4542F2BF86E1023237A10A2">
    <w:name w:val="0123D6723F4542F2BF86E1023237A10A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6E0F7EBE4EB646819E24F523DA7824682">
    <w:name w:val="6E0F7EBE4EB646819E24F523DA782468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E0BDF691E648474ABE5DDCF8397D7A562">
    <w:name w:val="E0BDF691E648474ABE5DDCF8397D7A562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9D4DD49C63F841268F1821A102A9B7913">
    <w:name w:val="9D4DD49C63F841268F1821A102A9B7913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8665EF2E3E5467DB643A827E533973E3">
    <w:name w:val="A8665EF2E3E5467DB643A827E533973E3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8CE453C84E7E4245BDEC5B632FBC44D43">
    <w:name w:val="8CE453C84E7E4245BDEC5B632FBC44D43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ACC7970A413C4FCBA5485AE07652116C3">
    <w:name w:val="ACC7970A413C4FCBA5485AE07652116C3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1E47994EAABD47659AC15A0B6893C1D83">
    <w:name w:val="1E47994EAABD47659AC15A0B6893C1D83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9901FA9AFC647ACA9C9DF40D9451A773">
    <w:name w:val="09901FA9AFC647ACA9C9DF40D9451A773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  <w:style w:type="paragraph" w:customStyle="1" w:styleId="01A1234404514B1F8F50C13BAB7498B63">
    <w:name w:val="01A1234404514B1F8F50C13BAB7498B63"/>
    <w:rsid w:val="007B6328"/>
    <w:pPr>
      <w:spacing w:before="60" w:after="60" w:line="240" w:lineRule="auto"/>
      <w:ind w:left="72" w:right="72"/>
    </w:pPr>
    <w:rPr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2538F9B6CC419869256E2FB5F04B" ma:contentTypeVersion="12" ma:contentTypeDescription="Create a new document." ma:contentTypeScope="" ma:versionID="c54cdb23c79da93459ff5133c74dbe22">
  <xsd:schema xmlns:xsd="http://www.w3.org/2001/XMLSchema" xmlns:xs="http://www.w3.org/2001/XMLSchema" xmlns:p="http://schemas.microsoft.com/office/2006/metadata/properties" xmlns:ns3="21461f2e-d3f5-4619-ad4d-fc47e818a8a2" xmlns:ns4="0ccaa584-a7dd-4ca4-a2ff-f7df192cff65" targetNamespace="http://schemas.microsoft.com/office/2006/metadata/properties" ma:root="true" ma:fieldsID="9b366789a4de1e97bd217824490e3463" ns3:_="" ns4:_="">
    <xsd:import namespace="21461f2e-d3f5-4619-ad4d-fc47e818a8a2"/>
    <xsd:import namespace="0ccaa584-a7dd-4ca4-a2ff-f7df192cf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1f2e-d3f5-4619-ad4d-fc47e818a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aa584-a7dd-4ca4-a2ff-f7df192cf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9443-9D3F-4DE5-9360-FB29FA4A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61f2e-d3f5-4619-ad4d-fc47e818a8a2"/>
    <ds:schemaRef ds:uri="0ccaa584-a7dd-4ca4-a2ff-f7df192cf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FC5F6-3DAC-4FC4-BB95-8E22B37FF74A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ccaa584-a7dd-4ca4-a2ff-f7df192cff65"/>
    <ds:schemaRef ds:uri="http://schemas.microsoft.com/office/2006/documentManagement/types"/>
    <ds:schemaRef ds:uri="http://www.w3.org/XML/1998/namespace"/>
    <ds:schemaRef ds:uri="21461f2e-d3f5-4619-ad4d-fc47e818a8a2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974FFB-4F5A-4763-AAC1-B9C9BE934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04A09-B2DD-4017-8C52-D1A5DD4C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Williams,Elizabeth Ann</dc:creator>
  <cp:keywords/>
  <cp:lastModifiedBy>Williams,Elizabeth Ann</cp:lastModifiedBy>
  <cp:revision>2</cp:revision>
  <dcterms:created xsi:type="dcterms:W3CDTF">2021-11-09T19:13:00Z</dcterms:created>
  <dcterms:modified xsi:type="dcterms:W3CDTF">2021-11-09T19:13:00Z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  <property fmtid="{D5CDD505-2E9C-101B-9397-08002B2CF9AE}" pid="3" name="ContentTypeId">
    <vt:lpwstr>0x01010072892538F9B6CC419869256E2FB5F04B</vt:lpwstr>
  </property>
</Properties>
</file>