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7"/>
        <w:tblW w:w="0" w:type="auto"/>
        <w:tblLook w:val="04A0" w:firstRow="1" w:lastRow="0" w:firstColumn="1" w:lastColumn="0" w:noHBand="0" w:noVBand="1"/>
      </w:tblPr>
      <w:tblGrid>
        <w:gridCol w:w="1440"/>
        <w:gridCol w:w="1530"/>
      </w:tblGrid>
      <w:tr w:rsidR="00AA696C" w:rsidRPr="004E28EF" w14:paraId="1C9D4FB4" w14:textId="77777777" w:rsidTr="00AA696C">
        <w:tc>
          <w:tcPr>
            <w:tcW w:w="2970" w:type="dxa"/>
            <w:gridSpan w:val="2"/>
            <w:tcBorders>
              <w:bottom w:val="single" w:sz="4" w:space="0" w:color="767171" w:themeColor="background2" w:themeShade="80"/>
            </w:tcBorders>
            <w:shd w:val="clear" w:color="auto" w:fill="BDD6EE" w:themeFill="accent1" w:themeFillTint="66"/>
            <w:vAlign w:val="center"/>
          </w:tcPr>
          <w:p w14:paraId="04250E2C" w14:textId="77777777" w:rsidR="00AA696C" w:rsidRPr="005B2D3D" w:rsidRDefault="00AA696C" w:rsidP="004E729E">
            <w:pPr>
              <w:jc w:val="center"/>
            </w:pPr>
            <w:r w:rsidRPr="005B2D3D">
              <w:t>For Compensation Use Only</w:t>
            </w:r>
          </w:p>
        </w:tc>
      </w:tr>
      <w:tr w:rsidR="00AA696C" w14:paraId="280012DA" w14:textId="77777777" w:rsidTr="00AA696C">
        <w:trPr>
          <w:trHeight w:val="347"/>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A077C30" w14:textId="77777777" w:rsidR="00AA696C" w:rsidRPr="005B2D3D" w:rsidRDefault="00AA696C" w:rsidP="00AA696C">
            <w:r w:rsidRPr="005B2D3D">
              <w:t>Job Code:</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C34286F" w14:textId="77777777" w:rsidR="00AA696C" w:rsidRPr="005B2D3D" w:rsidRDefault="00AA696C" w:rsidP="00AA696C"/>
        </w:tc>
      </w:tr>
      <w:tr w:rsidR="00AA696C" w14:paraId="7CBFF20D" w14:textId="77777777" w:rsidTr="00AA696C">
        <w:trPr>
          <w:trHeight w:val="347"/>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5DFF7A9" w14:textId="77777777" w:rsidR="00AA696C" w:rsidRPr="005B2D3D" w:rsidRDefault="00AA696C" w:rsidP="00AA696C">
            <w:r w:rsidRPr="005B2D3D">
              <w:t>Grade:</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C2CC64B" w14:textId="77777777" w:rsidR="00AA696C" w:rsidRPr="005B2D3D" w:rsidRDefault="00AA696C" w:rsidP="00AA696C"/>
        </w:tc>
      </w:tr>
      <w:tr w:rsidR="00AA696C" w14:paraId="3D50F187" w14:textId="77777777" w:rsidTr="00AA696C">
        <w:trPr>
          <w:trHeight w:val="347"/>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AB5CF83" w14:textId="77777777" w:rsidR="00AA696C" w:rsidRPr="005B2D3D" w:rsidRDefault="00AA696C" w:rsidP="00AA696C">
            <w:r w:rsidRPr="005B2D3D">
              <w:t>FLSA Status:</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BE6B8EB" w14:textId="77777777" w:rsidR="00AA696C" w:rsidRPr="005B2D3D" w:rsidRDefault="00AA696C" w:rsidP="00AA696C"/>
        </w:tc>
      </w:tr>
      <w:tr w:rsidR="00AA696C" w14:paraId="6C8CC029" w14:textId="77777777" w:rsidTr="00AA696C">
        <w:trPr>
          <w:trHeight w:val="352"/>
        </w:trPr>
        <w:tc>
          <w:tcPr>
            <w:tcW w:w="144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54E9FEF" w14:textId="77777777" w:rsidR="00AA696C" w:rsidRPr="005B2D3D" w:rsidRDefault="00AA696C" w:rsidP="00AA696C">
            <w:r w:rsidRPr="005B2D3D">
              <w:t>Date:</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45A7024" w14:textId="77777777" w:rsidR="00AA696C" w:rsidRPr="005B2D3D" w:rsidRDefault="00AA696C" w:rsidP="00AA696C"/>
        </w:tc>
      </w:tr>
    </w:tbl>
    <w:p w14:paraId="6EB4CFBD" w14:textId="77777777" w:rsidR="00A02E84" w:rsidRDefault="00A02E84" w:rsidP="000460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4864"/>
      </w:tblGrid>
      <w:tr w:rsidR="00BA717F" w14:paraId="02E6A6F5" w14:textId="77777777" w:rsidTr="00EF52D6">
        <w:trPr>
          <w:trHeight w:val="326"/>
        </w:trPr>
        <w:tc>
          <w:tcPr>
            <w:tcW w:w="1503" w:type="dxa"/>
            <w:vAlign w:val="bottom"/>
          </w:tcPr>
          <w:bookmarkStart w:id="0" w:name="JobTitle"/>
          <w:p w14:paraId="299286C3" w14:textId="77777777" w:rsidR="00BA717F" w:rsidRPr="006E772D" w:rsidRDefault="006E772D" w:rsidP="00EF52D6">
            <w:pPr>
              <w:rPr>
                <w:b/>
                <w:color w:val="000000" w:themeColor="text1"/>
                <w:sz w:val="24"/>
              </w:rPr>
            </w:pPr>
            <w:r w:rsidRPr="006E772D">
              <w:rPr>
                <w:b/>
                <w:color w:val="000000" w:themeColor="text1"/>
                <w:sz w:val="24"/>
              </w:rPr>
              <w:fldChar w:fldCharType="begin"/>
            </w:r>
            <w:r>
              <w:rPr>
                <w:b/>
                <w:color w:val="000000" w:themeColor="text1"/>
                <w:sz w:val="24"/>
              </w:rPr>
              <w:instrText>HYPERLINK "http://louisville.edu/hr/employment/comp/job-description-instructions/" \o "Include preferred job title. Compensation will recommend final titles to ensure accuracy and consistency across the university."</w:instrText>
            </w:r>
            <w:r w:rsidRPr="006E772D">
              <w:rPr>
                <w:b/>
                <w:color w:val="000000" w:themeColor="text1"/>
                <w:sz w:val="24"/>
              </w:rPr>
              <w:fldChar w:fldCharType="separate"/>
            </w:r>
            <w:r w:rsidR="00BA717F" w:rsidRPr="006E772D">
              <w:rPr>
                <w:rStyle w:val="Hyperlink"/>
                <w:b/>
                <w:color w:val="000000" w:themeColor="text1"/>
                <w:sz w:val="24"/>
                <w:u w:val="none"/>
              </w:rPr>
              <w:t>Job Title:</w:t>
            </w:r>
            <w:bookmarkEnd w:id="0"/>
            <w:r w:rsidRPr="006E772D">
              <w:rPr>
                <w:b/>
                <w:color w:val="000000" w:themeColor="text1"/>
                <w:sz w:val="24"/>
              </w:rPr>
              <w:fldChar w:fldCharType="end"/>
            </w:r>
          </w:p>
        </w:tc>
        <w:tc>
          <w:tcPr>
            <w:tcW w:w="4864" w:type="dxa"/>
            <w:tcBorders>
              <w:bottom w:val="single" w:sz="4" w:space="0" w:color="D9D9D9" w:themeColor="background1" w:themeShade="D9"/>
            </w:tcBorders>
            <w:vAlign w:val="center"/>
          </w:tcPr>
          <w:p w14:paraId="7548BF7A" w14:textId="77777777" w:rsidR="00BA717F" w:rsidRPr="005B2D3D" w:rsidRDefault="00BA717F" w:rsidP="00046073">
            <w:pPr>
              <w:rPr>
                <w:sz w:val="24"/>
              </w:rPr>
            </w:pPr>
          </w:p>
        </w:tc>
      </w:tr>
      <w:tr w:rsidR="00BA717F" w14:paraId="557F13A2" w14:textId="77777777" w:rsidTr="00EF52D6">
        <w:trPr>
          <w:trHeight w:val="335"/>
        </w:trPr>
        <w:tc>
          <w:tcPr>
            <w:tcW w:w="1503" w:type="dxa"/>
            <w:vAlign w:val="bottom"/>
          </w:tcPr>
          <w:p w14:paraId="659FAD63" w14:textId="77777777" w:rsidR="00BA717F" w:rsidRPr="006E772D" w:rsidRDefault="003A7399" w:rsidP="00EF52D6">
            <w:pPr>
              <w:rPr>
                <w:b/>
                <w:color w:val="000000" w:themeColor="text1"/>
                <w:sz w:val="24"/>
              </w:rPr>
            </w:pPr>
            <w:hyperlink r:id="rId7" w:tooltip="Use the title of the job to which this job reports, not the manager's name (e.g. Director-Total Rewards)" w:history="1">
              <w:r w:rsidR="00BA717F" w:rsidRPr="006E772D">
                <w:rPr>
                  <w:rStyle w:val="Hyperlink"/>
                  <w:b/>
                  <w:color w:val="000000" w:themeColor="text1"/>
                  <w:sz w:val="24"/>
                  <w:u w:val="none"/>
                </w:rPr>
                <w:t>Reports To:</w:t>
              </w:r>
            </w:hyperlink>
          </w:p>
        </w:tc>
        <w:tc>
          <w:tcPr>
            <w:tcW w:w="4864" w:type="dxa"/>
            <w:tcBorders>
              <w:top w:val="single" w:sz="4" w:space="0" w:color="D9D9D9" w:themeColor="background1" w:themeShade="D9"/>
              <w:bottom w:val="single" w:sz="4" w:space="0" w:color="D9D9D9" w:themeColor="background1" w:themeShade="D9"/>
            </w:tcBorders>
            <w:vAlign w:val="center"/>
          </w:tcPr>
          <w:p w14:paraId="39CBAB80" w14:textId="77777777" w:rsidR="00BA717F" w:rsidRPr="005B2D3D" w:rsidRDefault="00BA717F" w:rsidP="00046073">
            <w:pPr>
              <w:rPr>
                <w:sz w:val="24"/>
              </w:rPr>
            </w:pPr>
          </w:p>
        </w:tc>
      </w:tr>
      <w:tr w:rsidR="00BA717F" w14:paraId="75B392F8" w14:textId="77777777" w:rsidTr="00EF52D6">
        <w:trPr>
          <w:trHeight w:val="335"/>
        </w:trPr>
        <w:tc>
          <w:tcPr>
            <w:tcW w:w="1503" w:type="dxa"/>
            <w:vAlign w:val="bottom"/>
          </w:tcPr>
          <w:p w14:paraId="0721084B" w14:textId="77777777" w:rsidR="00BA717F" w:rsidRPr="006E772D" w:rsidRDefault="003A7399" w:rsidP="00EF52D6">
            <w:pPr>
              <w:rPr>
                <w:b/>
                <w:color w:val="000000" w:themeColor="text1"/>
                <w:sz w:val="24"/>
              </w:rPr>
            </w:pPr>
            <w:hyperlink r:id="rId8" w:tooltip="Use the name of the department, not a department code or number (e.g., Human Resources)" w:history="1">
              <w:r w:rsidR="00BA717F" w:rsidRPr="006E772D">
                <w:rPr>
                  <w:rStyle w:val="Hyperlink"/>
                  <w:b/>
                  <w:color w:val="000000" w:themeColor="text1"/>
                  <w:sz w:val="24"/>
                  <w:u w:val="none"/>
                </w:rPr>
                <w:t>Department:</w:t>
              </w:r>
            </w:hyperlink>
          </w:p>
        </w:tc>
        <w:tc>
          <w:tcPr>
            <w:tcW w:w="4864" w:type="dxa"/>
            <w:tcBorders>
              <w:top w:val="single" w:sz="4" w:space="0" w:color="D9D9D9" w:themeColor="background1" w:themeShade="D9"/>
              <w:bottom w:val="single" w:sz="4" w:space="0" w:color="D9D9D9"/>
            </w:tcBorders>
            <w:vAlign w:val="center"/>
          </w:tcPr>
          <w:p w14:paraId="1947E1F1" w14:textId="77777777" w:rsidR="00BA717F" w:rsidRPr="005B2D3D" w:rsidRDefault="00BA717F" w:rsidP="00046073">
            <w:pPr>
              <w:rPr>
                <w:sz w:val="24"/>
              </w:rPr>
            </w:pPr>
          </w:p>
        </w:tc>
      </w:tr>
    </w:tbl>
    <w:p w14:paraId="051A2BAF" w14:textId="77777777" w:rsidR="00BA717F" w:rsidRDefault="00BA717F" w:rsidP="000460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A717F" w:rsidRPr="00BA717F" w14:paraId="2716271F" w14:textId="77777777" w:rsidTr="00BA717F">
        <w:tc>
          <w:tcPr>
            <w:tcW w:w="10070" w:type="dxa"/>
          </w:tcPr>
          <w:p w14:paraId="580A8827" w14:textId="57051090" w:rsidR="00BA717F" w:rsidRPr="005B2D3D" w:rsidRDefault="00BA717F" w:rsidP="0064536E">
            <w:pPr>
              <w:rPr>
                <w:rFonts w:cstheme="minorHAnsi"/>
                <w:sz w:val="24"/>
              </w:rPr>
            </w:pPr>
            <w:r w:rsidRPr="005B2D3D">
              <w:rPr>
                <w:rFonts w:cstheme="minorHAnsi"/>
                <w:b/>
                <w:bCs/>
                <w:sz w:val="24"/>
              </w:rPr>
              <w:t>I</w:t>
            </w:r>
            <w:r w:rsidR="001D4FEA">
              <w:rPr>
                <w:rFonts w:cstheme="minorHAnsi"/>
                <w:b/>
                <w:bCs/>
                <w:sz w:val="24"/>
              </w:rPr>
              <w:t>.</w:t>
            </w:r>
            <w:r w:rsidRPr="005B2D3D">
              <w:rPr>
                <w:rFonts w:cstheme="minorHAnsi"/>
                <w:b/>
                <w:bCs/>
                <w:sz w:val="24"/>
              </w:rPr>
              <w:t xml:space="preserve">  Job Summary</w:t>
            </w:r>
            <w:r w:rsidR="00985B8A">
              <w:rPr>
                <w:rFonts w:cstheme="minorHAnsi"/>
                <w:b/>
                <w:bCs/>
                <w:sz w:val="24"/>
              </w:rPr>
              <w:t xml:space="preserve"> </w:t>
            </w:r>
            <w:hyperlink r:id="rId9" w:tooltip="The Job Summary should outline the high-level responsibilities of the job, not go into details of responsibilities." w:history="1">
              <w:r w:rsidR="00985B8A" w:rsidRPr="0064536E">
                <w:rPr>
                  <w:rStyle w:val="Hyperlink"/>
                  <w:rFonts w:cstheme="minorHAnsi"/>
                  <w:bCs/>
                  <w:i/>
                  <w:sz w:val="20"/>
                  <w:u w:val="dotted"/>
                </w:rPr>
                <w:t>(</w:t>
              </w:r>
              <w:r w:rsidR="0064536E" w:rsidRPr="0064536E">
                <w:rPr>
                  <w:rStyle w:val="Hyperlink"/>
                  <w:rFonts w:cstheme="minorHAnsi"/>
                  <w:bCs/>
                  <w:i/>
                  <w:sz w:val="20"/>
                  <w:u w:val="dotted"/>
                </w:rPr>
                <w:t>what is this?</w:t>
              </w:r>
              <w:r w:rsidR="00985B8A" w:rsidRPr="0064536E">
                <w:rPr>
                  <w:rStyle w:val="Hyperlink"/>
                  <w:rFonts w:cstheme="minorHAnsi"/>
                  <w:bCs/>
                  <w:i/>
                  <w:sz w:val="20"/>
                  <w:u w:val="dotted"/>
                </w:rPr>
                <w:t>)</w:t>
              </w:r>
            </w:hyperlink>
          </w:p>
        </w:tc>
      </w:tr>
      <w:tr w:rsidR="00BA717F" w:rsidRPr="00BA717F" w14:paraId="2B02D550" w14:textId="77777777" w:rsidTr="00BA717F">
        <w:trPr>
          <w:trHeight w:val="1080"/>
        </w:trPr>
        <w:tc>
          <w:tcPr>
            <w:tcW w:w="10070" w:type="dxa"/>
          </w:tcPr>
          <w:p w14:paraId="17E799C5" w14:textId="77777777" w:rsidR="00BA717F" w:rsidRPr="00BA717F" w:rsidRDefault="00BA717F" w:rsidP="00046073">
            <w:pPr>
              <w:ind w:left="252"/>
              <w:rPr>
                <w:rFonts w:cstheme="minorHAnsi"/>
              </w:rPr>
            </w:pPr>
          </w:p>
        </w:tc>
      </w:tr>
      <w:tr w:rsidR="00AA696C" w:rsidRPr="00BA717F" w14:paraId="670991E7" w14:textId="77777777" w:rsidTr="00AA696C">
        <w:trPr>
          <w:trHeight w:val="144"/>
        </w:trPr>
        <w:tc>
          <w:tcPr>
            <w:tcW w:w="10070" w:type="dxa"/>
          </w:tcPr>
          <w:p w14:paraId="26BE2120" w14:textId="77777777" w:rsidR="00AA696C" w:rsidRPr="00AA696C" w:rsidRDefault="00AA696C" w:rsidP="00AA696C">
            <w:pPr>
              <w:ind w:firstLine="720"/>
              <w:rPr>
                <w:rFonts w:cstheme="minorHAnsi"/>
                <w:b/>
                <w:bCs/>
                <w:sz w:val="12"/>
                <w:szCs w:val="20"/>
              </w:rPr>
            </w:pPr>
          </w:p>
        </w:tc>
      </w:tr>
      <w:tr w:rsidR="00BA717F" w:rsidRPr="00BA717F" w14:paraId="30568D79" w14:textId="77777777" w:rsidTr="00BA717F">
        <w:tc>
          <w:tcPr>
            <w:tcW w:w="10070" w:type="dxa"/>
          </w:tcPr>
          <w:p w14:paraId="752F3D7B" w14:textId="3266008E" w:rsidR="00BA717F" w:rsidRPr="005B2D3D" w:rsidRDefault="00BA717F" w:rsidP="0064536E">
            <w:pPr>
              <w:rPr>
                <w:rFonts w:cstheme="minorHAnsi"/>
                <w:sz w:val="24"/>
              </w:rPr>
            </w:pPr>
            <w:r w:rsidRPr="005B2D3D">
              <w:rPr>
                <w:rFonts w:cstheme="minorHAnsi"/>
                <w:b/>
                <w:bCs/>
                <w:sz w:val="24"/>
                <w:szCs w:val="20"/>
              </w:rPr>
              <w:t>II</w:t>
            </w:r>
            <w:r w:rsidR="0064536E">
              <w:rPr>
                <w:rFonts w:cstheme="minorHAnsi"/>
                <w:b/>
                <w:bCs/>
                <w:sz w:val="24"/>
                <w:szCs w:val="20"/>
              </w:rPr>
              <w:t>.</w:t>
            </w:r>
            <w:r w:rsidR="0064536E" w:rsidRPr="005B2D3D">
              <w:rPr>
                <w:rFonts w:cstheme="minorHAnsi"/>
                <w:b/>
                <w:bCs/>
                <w:sz w:val="24"/>
                <w:szCs w:val="20"/>
              </w:rPr>
              <w:t xml:space="preserve"> Essential</w:t>
            </w:r>
            <w:r w:rsidRPr="005B2D3D">
              <w:rPr>
                <w:rFonts w:cstheme="minorHAnsi"/>
                <w:b/>
                <w:bCs/>
                <w:sz w:val="24"/>
                <w:szCs w:val="20"/>
              </w:rPr>
              <w:t xml:space="preserve"> Duties and Responsibilities</w:t>
            </w:r>
            <w:r w:rsidR="0064536E">
              <w:rPr>
                <w:rFonts w:cstheme="minorHAnsi"/>
                <w:b/>
                <w:bCs/>
                <w:sz w:val="24"/>
                <w:szCs w:val="20"/>
              </w:rPr>
              <w:t xml:space="preserve"> </w:t>
            </w:r>
            <w:hyperlink r:id="rId10" w:tooltip="List the primary duties and responsibilities of the job. This should not be a task list or desk procedures, but the top 4 to 7 responsibilities of the job. List the duties in descending order of impact/time." w:history="1">
              <w:r w:rsidR="0064536E" w:rsidRPr="0064536E">
                <w:rPr>
                  <w:rStyle w:val="Hyperlink"/>
                  <w:rFonts w:cstheme="minorHAnsi"/>
                  <w:bCs/>
                  <w:i/>
                  <w:sz w:val="20"/>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14:paraId="1915E64E" w14:textId="77777777" w:rsidTr="00BA717F">
        <w:trPr>
          <w:trHeight w:val="1080"/>
        </w:trPr>
        <w:tc>
          <w:tcPr>
            <w:tcW w:w="10070" w:type="dxa"/>
          </w:tcPr>
          <w:p w14:paraId="037E231E" w14:textId="77777777" w:rsidR="00BA717F" w:rsidRPr="00BA717F" w:rsidRDefault="00BA717F" w:rsidP="00046073">
            <w:pPr>
              <w:ind w:left="252"/>
              <w:rPr>
                <w:rFonts w:cstheme="minorHAnsi"/>
              </w:rPr>
            </w:pPr>
          </w:p>
        </w:tc>
      </w:tr>
      <w:tr w:rsidR="00AA696C" w:rsidRPr="00BA717F" w14:paraId="0AADB3BC" w14:textId="77777777" w:rsidTr="00BA717F">
        <w:tc>
          <w:tcPr>
            <w:tcW w:w="10070" w:type="dxa"/>
          </w:tcPr>
          <w:p w14:paraId="7830FED9" w14:textId="77777777" w:rsidR="00AA696C" w:rsidRPr="00AA696C" w:rsidRDefault="00AA696C" w:rsidP="00046073">
            <w:pPr>
              <w:rPr>
                <w:rFonts w:cstheme="minorHAnsi"/>
                <w:b/>
                <w:bCs/>
                <w:sz w:val="12"/>
                <w:szCs w:val="12"/>
              </w:rPr>
            </w:pPr>
          </w:p>
        </w:tc>
      </w:tr>
      <w:tr w:rsidR="00BA717F" w:rsidRPr="00BA717F" w14:paraId="385AF7F2" w14:textId="77777777" w:rsidTr="00BA717F">
        <w:tc>
          <w:tcPr>
            <w:tcW w:w="10070" w:type="dxa"/>
          </w:tcPr>
          <w:p w14:paraId="44D4F229" w14:textId="22F830B0" w:rsidR="00BA717F" w:rsidRPr="0064536E" w:rsidRDefault="001D4FEA" w:rsidP="0064536E">
            <w:pPr>
              <w:rPr>
                <w:rFonts w:cstheme="minorHAnsi"/>
                <w:bCs/>
                <w:sz w:val="20"/>
              </w:rPr>
            </w:pPr>
            <w:r>
              <w:rPr>
                <w:rFonts w:cstheme="minorHAnsi"/>
                <w:b/>
                <w:bCs/>
                <w:sz w:val="24"/>
                <w:szCs w:val="20"/>
              </w:rPr>
              <w:t>III</w:t>
            </w:r>
            <w:r w:rsidR="0064536E">
              <w:rPr>
                <w:rFonts w:cstheme="minorHAnsi"/>
                <w:b/>
                <w:bCs/>
                <w:sz w:val="24"/>
                <w:szCs w:val="20"/>
              </w:rPr>
              <w:t>.</w:t>
            </w:r>
            <w:r w:rsidR="0064536E" w:rsidRPr="005B2D3D">
              <w:rPr>
                <w:rFonts w:cstheme="minorHAnsi"/>
                <w:b/>
                <w:bCs/>
                <w:sz w:val="24"/>
                <w:szCs w:val="20"/>
              </w:rPr>
              <w:t xml:space="preserve"> Minimum</w:t>
            </w:r>
            <w:r w:rsidR="00BA717F" w:rsidRPr="005B2D3D">
              <w:rPr>
                <w:rFonts w:cstheme="minorHAnsi"/>
                <w:b/>
                <w:bCs/>
                <w:sz w:val="24"/>
                <w:szCs w:val="20"/>
              </w:rPr>
              <w:t xml:space="preserve"> Requirements</w:t>
            </w:r>
            <w:r w:rsidR="0064536E">
              <w:rPr>
                <w:rFonts w:cstheme="minorHAnsi"/>
                <w:b/>
                <w:bCs/>
                <w:sz w:val="24"/>
                <w:szCs w:val="20"/>
              </w:rPr>
              <w:t xml:space="preserve"> </w:t>
            </w:r>
            <w:hyperlink r:id="rId11" w:tooltip="List the minimum requirements for candidates to be considered for the job. Candidates that do not meet these minimum requirements cannot be considered for the job.  Include education, work experience, certification ... (follow link for more details)"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14:paraId="75220C49" w14:textId="77777777" w:rsidTr="00BA717F">
        <w:trPr>
          <w:trHeight w:val="1080"/>
        </w:trPr>
        <w:tc>
          <w:tcPr>
            <w:tcW w:w="10070" w:type="dxa"/>
          </w:tcPr>
          <w:p w14:paraId="14E6CBB8" w14:textId="77777777" w:rsidR="00BA717F" w:rsidRPr="00BA717F" w:rsidRDefault="00BA717F" w:rsidP="00046073">
            <w:pPr>
              <w:ind w:left="252"/>
              <w:rPr>
                <w:rFonts w:cstheme="minorHAnsi"/>
              </w:rPr>
            </w:pPr>
          </w:p>
        </w:tc>
      </w:tr>
      <w:tr w:rsidR="00AA696C" w:rsidRPr="00BA717F" w14:paraId="0D3ABC2B" w14:textId="77777777" w:rsidTr="00BA717F">
        <w:tc>
          <w:tcPr>
            <w:tcW w:w="10070" w:type="dxa"/>
          </w:tcPr>
          <w:p w14:paraId="363E406F" w14:textId="77777777" w:rsidR="00AA696C" w:rsidRPr="00AA696C" w:rsidRDefault="00AA696C" w:rsidP="00046073">
            <w:pPr>
              <w:rPr>
                <w:rFonts w:cstheme="minorHAnsi"/>
                <w:b/>
                <w:bCs/>
                <w:sz w:val="12"/>
                <w:szCs w:val="12"/>
              </w:rPr>
            </w:pPr>
          </w:p>
        </w:tc>
      </w:tr>
      <w:tr w:rsidR="00BA717F" w:rsidRPr="00BA717F" w14:paraId="4B334BDA" w14:textId="77777777" w:rsidTr="00BA717F">
        <w:tc>
          <w:tcPr>
            <w:tcW w:w="10070" w:type="dxa"/>
          </w:tcPr>
          <w:p w14:paraId="215168EF" w14:textId="622113BD" w:rsidR="00BA717F" w:rsidRPr="005B2D3D" w:rsidRDefault="001D4FEA" w:rsidP="00046073">
            <w:pPr>
              <w:rPr>
                <w:rFonts w:cstheme="minorHAnsi"/>
                <w:sz w:val="24"/>
              </w:rPr>
            </w:pPr>
            <w:r>
              <w:rPr>
                <w:rFonts w:cstheme="minorHAnsi"/>
                <w:b/>
                <w:bCs/>
                <w:sz w:val="24"/>
                <w:szCs w:val="20"/>
              </w:rPr>
              <w:t>IV</w:t>
            </w:r>
            <w:r w:rsidR="0064536E">
              <w:rPr>
                <w:rFonts w:cstheme="minorHAnsi"/>
                <w:b/>
                <w:bCs/>
                <w:sz w:val="24"/>
                <w:szCs w:val="20"/>
              </w:rPr>
              <w:t>.</w:t>
            </w:r>
            <w:r w:rsidR="0064536E" w:rsidRPr="005B2D3D">
              <w:rPr>
                <w:rFonts w:cstheme="minorHAnsi"/>
                <w:b/>
                <w:bCs/>
                <w:sz w:val="24"/>
                <w:szCs w:val="20"/>
              </w:rPr>
              <w:t xml:space="preserve"> Preferred</w:t>
            </w:r>
            <w:r w:rsidR="00BA717F" w:rsidRPr="005B2D3D">
              <w:rPr>
                <w:rFonts w:cstheme="minorHAnsi"/>
                <w:b/>
                <w:bCs/>
                <w:sz w:val="24"/>
                <w:szCs w:val="20"/>
              </w:rPr>
              <w:t xml:space="preserve"> Qualifications</w:t>
            </w:r>
            <w:r w:rsidR="0064536E">
              <w:rPr>
                <w:rFonts w:cstheme="minorHAnsi"/>
                <w:b/>
                <w:bCs/>
                <w:sz w:val="24"/>
                <w:szCs w:val="20"/>
              </w:rPr>
              <w:t xml:space="preserve"> </w:t>
            </w:r>
            <w:hyperlink r:id="rId12" w:tooltip="List any preferred qualifications that the ideal candidate would have. This may include an advanced degree, a specific type of experience, preferred certifications, etc. "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14:paraId="193CD2FD" w14:textId="77777777" w:rsidTr="00BA717F">
        <w:trPr>
          <w:trHeight w:val="1080"/>
        </w:trPr>
        <w:tc>
          <w:tcPr>
            <w:tcW w:w="10070" w:type="dxa"/>
          </w:tcPr>
          <w:p w14:paraId="09F1B86D" w14:textId="77777777" w:rsidR="00BA717F" w:rsidRPr="009006C9" w:rsidRDefault="00BA717F" w:rsidP="00046073">
            <w:pPr>
              <w:ind w:left="252"/>
              <w:rPr>
                <w:rFonts w:cstheme="minorHAnsi"/>
                <w:bCs/>
                <w:sz w:val="20"/>
                <w:szCs w:val="20"/>
              </w:rPr>
            </w:pPr>
          </w:p>
        </w:tc>
      </w:tr>
      <w:tr w:rsidR="00AA696C" w:rsidRPr="00BA717F" w14:paraId="69438858" w14:textId="77777777" w:rsidTr="00BA717F">
        <w:tc>
          <w:tcPr>
            <w:tcW w:w="10070" w:type="dxa"/>
          </w:tcPr>
          <w:p w14:paraId="4D76FFE3" w14:textId="77777777" w:rsidR="00AA696C" w:rsidRPr="00AA696C" w:rsidRDefault="00AA696C" w:rsidP="00046073">
            <w:pPr>
              <w:rPr>
                <w:rFonts w:cstheme="minorHAnsi"/>
                <w:b/>
                <w:bCs/>
                <w:sz w:val="12"/>
                <w:szCs w:val="12"/>
              </w:rPr>
            </w:pPr>
          </w:p>
        </w:tc>
      </w:tr>
      <w:tr w:rsidR="00BA717F" w:rsidRPr="00BA717F" w14:paraId="4F588AD6" w14:textId="77777777" w:rsidTr="00BA717F">
        <w:tc>
          <w:tcPr>
            <w:tcW w:w="10070" w:type="dxa"/>
          </w:tcPr>
          <w:p w14:paraId="5ED292D9" w14:textId="3B8AA7BA" w:rsidR="00BA717F" w:rsidRPr="005B2D3D" w:rsidRDefault="001D4FEA" w:rsidP="00046073">
            <w:pPr>
              <w:rPr>
                <w:rFonts w:cstheme="minorHAnsi"/>
                <w:bCs/>
                <w:sz w:val="24"/>
                <w:szCs w:val="20"/>
              </w:rPr>
            </w:pPr>
            <w:r>
              <w:rPr>
                <w:rFonts w:cstheme="minorHAnsi"/>
                <w:b/>
                <w:bCs/>
                <w:sz w:val="24"/>
                <w:szCs w:val="20"/>
              </w:rPr>
              <w:t>V.</w:t>
            </w:r>
            <w:r w:rsidR="00BA717F" w:rsidRPr="005B2D3D">
              <w:rPr>
                <w:rFonts w:cstheme="minorHAnsi"/>
                <w:b/>
                <w:bCs/>
                <w:sz w:val="24"/>
                <w:szCs w:val="20"/>
              </w:rPr>
              <w:t xml:space="preserve">  Competencies</w:t>
            </w:r>
            <w:r w:rsidR="0064536E">
              <w:rPr>
                <w:rFonts w:cstheme="minorHAnsi"/>
                <w:b/>
                <w:bCs/>
                <w:sz w:val="24"/>
                <w:szCs w:val="20"/>
              </w:rPr>
              <w:t xml:space="preserve"> </w:t>
            </w:r>
            <w:hyperlink r:id="rId13" w:tooltip="List Competencies relevant to this job. For example, a director-level job may have the following competencies: 1. Project Management ... (follow link for more details)."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p>
        </w:tc>
      </w:tr>
      <w:tr w:rsidR="00BA717F" w:rsidRPr="00BA717F" w14:paraId="49465610" w14:textId="77777777" w:rsidTr="00BA717F">
        <w:trPr>
          <w:trHeight w:val="1440"/>
        </w:trPr>
        <w:tc>
          <w:tcPr>
            <w:tcW w:w="10070" w:type="dxa"/>
          </w:tcPr>
          <w:p w14:paraId="12D32530" w14:textId="77777777" w:rsidR="00BA717F" w:rsidRPr="009006C9" w:rsidRDefault="00BA717F" w:rsidP="00046073">
            <w:pPr>
              <w:ind w:left="252"/>
              <w:rPr>
                <w:rFonts w:cstheme="minorHAnsi"/>
                <w:bCs/>
                <w:sz w:val="20"/>
                <w:szCs w:val="20"/>
              </w:rPr>
            </w:pPr>
          </w:p>
        </w:tc>
      </w:tr>
      <w:tr w:rsidR="00AA696C" w:rsidRPr="00BA717F" w14:paraId="539E9761" w14:textId="77777777" w:rsidTr="00BA717F">
        <w:tc>
          <w:tcPr>
            <w:tcW w:w="10070" w:type="dxa"/>
          </w:tcPr>
          <w:p w14:paraId="2A60836C" w14:textId="77777777" w:rsidR="00AA696C" w:rsidRPr="00AA696C" w:rsidRDefault="00AA696C" w:rsidP="00046073">
            <w:pPr>
              <w:rPr>
                <w:rFonts w:cstheme="minorHAnsi"/>
                <w:b/>
                <w:bCs/>
                <w:sz w:val="12"/>
                <w:szCs w:val="12"/>
              </w:rPr>
            </w:pPr>
          </w:p>
        </w:tc>
      </w:tr>
      <w:tr w:rsidR="00BA717F" w:rsidRPr="00BA717F" w14:paraId="6ED34779" w14:textId="77777777" w:rsidTr="00BA717F">
        <w:tc>
          <w:tcPr>
            <w:tcW w:w="10070" w:type="dxa"/>
          </w:tcPr>
          <w:p w14:paraId="06225994" w14:textId="354AD7C9" w:rsidR="00BA717F" w:rsidRPr="005B2D3D" w:rsidRDefault="00BA717F" w:rsidP="001D4FEA">
            <w:pPr>
              <w:rPr>
                <w:rFonts w:cstheme="minorHAnsi"/>
                <w:b/>
                <w:bCs/>
                <w:sz w:val="24"/>
                <w:szCs w:val="20"/>
              </w:rPr>
            </w:pPr>
            <w:r w:rsidRPr="005B2D3D">
              <w:rPr>
                <w:rFonts w:cstheme="minorHAnsi"/>
                <w:b/>
                <w:bCs/>
                <w:sz w:val="24"/>
                <w:szCs w:val="20"/>
              </w:rPr>
              <w:t>VI</w:t>
            </w:r>
            <w:r w:rsidR="0064536E">
              <w:rPr>
                <w:rFonts w:cstheme="minorHAnsi"/>
                <w:b/>
                <w:bCs/>
                <w:sz w:val="24"/>
                <w:szCs w:val="20"/>
              </w:rPr>
              <w:t>.</w:t>
            </w:r>
            <w:r w:rsidR="0064536E" w:rsidRPr="005B2D3D">
              <w:rPr>
                <w:rFonts w:cstheme="minorHAnsi"/>
                <w:b/>
                <w:bCs/>
                <w:sz w:val="24"/>
                <w:szCs w:val="20"/>
              </w:rPr>
              <w:t xml:space="preserve"> Physical</w:t>
            </w:r>
            <w:r w:rsidRPr="005B2D3D">
              <w:rPr>
                <w:rFonts w:cstheme="minorHAnsi"/>
                <w:b/>
                <w:bCs/>
                <w:sz w:val="24"/>
                <w:szCs w:val="20"/>
              </w:rPr>
              <w:t xml:space="preserve"> Requirements</w:t>
            </w:r>
            <w:r w:rsidR="0064536E">
              <w:rPr>
                <w:rFonts w:cstheme="minorHAnsi"/>
                <w:b/>
                <w:bCs/>
                <w:sz w:val="24"/>
                <w:szCs w:val="20"/>
              </w:rPr>
              <w:t xml:space="preserve"> </w:t>
            </w:r>
            <w:hyperlink r:id="rId14" w:tooltip="List the physical demands of the job that the candidate/incumbent is required to be able to perform. Most office jobs will be the same, but certain jobs may have additional requirements due to the specialized nature of the job. (Follow link for example)." w:history="1">
              <w:r w:rsidR="0064536E" w:rsidRPr="0064536E">
                <w:rPr>
                  <w:rStyle w:val="Hyperlink"/>
                  <w:rFonts w:cstheme="minorHAnsi"/>
                  <w:bCs/>
                  <w:i/>
                  <w:sz w:val="20"/>
                  <w:u w:val="none"/>
                </w:rPr>
                <w:t>(</w:t>
              </w:r>
              <w:r w:rsidR="0064536E" w:rsidRPr="0064536E">
                <w:rPr>
                  <w:rStyle w:val="Hyperlink"/>
                  <w:rFonts w:cstheme="minorHAnsi"/>
                  <w:bCs/>
                  <w:i/>
                  <w:sz w:val="20"/>
                  <w:u w:val="dotted"/>
                </w:rPr>
                <w:t>what is this?</w:t>
              </w:r>
              <w:r w:rsidR="0064536E" w:rsidRPr="0064536E">
                <w:rPr>
                  <w:rStyle w:val="Hyperlink"/>
                  <w:rFonts w:cstheme="minorHAnsi"/>
                  <w:bCs/>
                  <w:i/>
                  <w:sz w:val="20"/>
                  <w:u w:val="none"/>
                </w:rPr>
                <w:t>)</w:t>
              </w:r>
            </w:hyperlink>
            <w:bookmarkStart w:id="1" w:name="_GoBack"/>
            <w:bookmarkEnd w:id="1"/>
          </w:p>
        </w:tc>
      </w:tr>
      <w:tr w:rsidR="00BA717F" w:rsidRPr="00BA717F" w14:paraId="0A3B0C69" w14:textId="77777777" w:rsidTr="001C2096">
        <w:trPr>
          <w:trHeight w:val="1080"/>
        </w:trPr>
        <w:tc>
          <w:tcPr>
            <w:tcW w:w="10070" w:type="dxa"/>
          </w:tcPr>
          <w:p w14:paraId="3A69DC73" w14:textId="77777777" w:rsidR="00BA717F" w:rsidRPr="005B2D3D" w:rsidRDefault="00BA717F" w:rsidP="00046073">
            <w:pPr>
              <w:ind w:left="252"/>
              <w:rPr>
                <w:rFonts w:cstheme="minorHAnsi"/>
                <w:bCs/>
                <w:szCs w:val="20"/>
              </w:rPr>
            </w:pPr>
          </w:p>
        </w:tc>
      </w:tr>
      <w:tr w:rsidR="00AA696C" w:rsidRPr="00BA717F" w14:paraId="40D8082F" w14:textId="77777777" w:rsidTr="001C2096">
        <w:tc>
          <w:tcPr>
            <w:tcW w:w="10070" w:type="dxa"/>
            <w:tcBorders>
              <w:bottom w:val="single" w:sz="4" w:space="0" w:color="auto"/>
            </w:tcBorders>
          </w:tcPr>
          <w:p w14:paraId="1657C973" w14:textId="77777777" w:rsidR="00AA696C" w:rsidRPr="00AA696C" w:rsidRDefault="00AA696C" w:rsidP="00046073">
            <w:pPr>
              <w:rPr>
                <w:rFonts w:ascii="Myriad Pro" w:hAnsi="Myriad Pro" w:cs="Myriad Pro"/>
                <w:i/>
                <w:iCs/>
                <w:sz w:val="12"/>
                <w:szCs w:val="20"/>
              </w:rPr>
            </w:pPr>
          </w:p>
        </w:tc>
      </w:tr>
      <w:tr w:rsidR="00BA717F" w:rsidRPr="00BA717F" w14:paraId="456057D3" w14:textId="77777777" w:rsidTr="001C2096">
        <w:tc>
          <w:tcPr>
            <w:tcW w:w="10070" w:type="dxa"/>
            <w:tcBorders>
              <w:top w:val="single" w:sz="4" w:space="0" w:color="auto"/>
              <w:left w:val="single" w:sz="4" w:space="0" w:color="auto"/>
              <w:bottom w:val="single" w:sz="4" w:space="0" w:color="auto"/>
              <w:right w:val="single" w:sz="4" w:space="0" w:color="auto"/>
            </w:tcBorders>
          </w:tcPr>
          <w:p w14:paraId="3ABED0E3" w14:textId="77777777" w:rsidR="00BA717F" w:rsidRPr="001C2096" w:rsidRDefault="00BA717F" w:rsidP="001C2096">
            <w:pPr>
              <w:rPr>
                <w:rFonts w:cstheme="minorHAnsi"/>
                <w:b/>
                <w:bCs/>
                <w:sz w:val="20"/>
                <w:szCs w:val="20"/>
              </w:rPr>
            </w:pPr>
            <w:r w:rsidRPr="00AA696C">
              <w:rPr>
                <w:rFonts w:ascii="Myriad Pro" w:hAnsi="Myriad Pro" w:cs="Myriad Pro"/>
                <w:i/>
                <w:iCs/>
                <w:sz w:val="20"/>
                <w:szCs w:val="20"/>
              </w:rPr>
              <w:t xml:space="preserve">The above statements are intended to describe the general nature and level of work being performed by individuals assigned to this job. It is not intended to be an exhaustive list of all duties and responsibilities required of individuals in this job. Other duties may be assigned as determined by management. Reasonable </w:t>
            </w:r>
            <w:r w:rsidRPr="00AA696C">
              <w:rPr>
                <w:rFonts w:ascii="Myriad Pro" w:hAnsi="Myriad Pro" w:cs="Myriad Pro"/>
                <w:i/>
                <w:iCs/>
                <w:sz w:val="20"/>
                <w:szCs w:val="20"/>
              </w:rPr>
              <w:lastRenderedPageBreak/>
              <w:t>accommodations may be made to enable individuals with disabilities to perform the essential duties and responsibilities of this job.</w:t>
            </w:r>
          </w:p>
        </w:tc>
      </w:tr>
    </w:tbl>
    <w:p w14:paraId="1C161ECF" w14:textId="77777777" w:rsidR="004C0258" w:rsidRDefault="004C0258" w:rsidP="00046073"/>
    <w:sectPr w:rsidR="004C0258" w:rsidSect="00986873">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8A160" w14:textId="77777777" w:rsidR="003A7399" w:rsidRDefault="003A7399" w:rsidP="00BA717F">
      <w:pPr>
        <w:spacing w:after="0" w:line="240" w:lineRule="auto"/>
      </w:pPr>
      <w:r>
        <w:separator/>
      </w:r>
    </w:p>
  </w:endnote>
  <w:endnote w:type="continuationSeparator" w:id="0">
    <w:p w14:paraId="7B290A7C" w14:textId="77777777" w:rsidR="003A7399" w:rsidRDefault="003A7399" w:rsidP="00BA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EE4E" w14:textId="77777777" w:rsidR="00542220" w:rsidRPr="00542220" w:rsidRDefault="00542220">
    <w:pPr>
      <w:pStyle w:val="Footer"/>
      <w:jc w:val="center"/>
      <w:rPr>
        <w:sz w:val="20"/>
      </w:rPr>
    </w:pPr>
  </w:p>
  <w:p w14:paraId="43F0159B" w14:textId="77777777" w:rsidR="00542220" w:rsidRPr="00542220" w:rsidRDefault="0054222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FF5E" w14:textId="77777777" w:rsidR="003A7399" w:rsidRDefault="003A7399" w:rsidP="00BA717F">
      <w:pPr>
        <w:spacing w:after="0" w:line="240" w:lineRule="auto"/>
      </w:pPr>
      <w:r>
        <w:separator/>
      </w:r>
    </w:p>
  </w:footnote>
  <w:footnote w:type="continuationSeparator" w:id="0">
    <w:p w14:paraId="78547B2A" w14:textId="77777777" w:rsidR="003A7399" w:rsidRDefault="003A7399" w:rsidP="00BA7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24DC" w14:textId="77777777" w:rsidR="00986873" w:rsidRPr="00421BD4" w:rsidRDefault="00986873" w:rsidP="00986873">
    <w:pPr>
      <w:spacing w:after="0"/>
      <w:jc w:val="right"/>
      <w:rPr>
        <w:b/>
        <w:sz w:val="28"/>
        <w:szCs w:val="28"/>
      </w:rPr>
    </w:pPr>
    <w:r>
      <w:rPr>
        <w:noProof/>
      </w:rPr>
      <w:drawing>
        <wp:anchor distT="0" distB="0" distL="114300" distR="114300" simplePos="0" relativeHeight="251660288" behindDoc="0" locked="0" layoutInCell="1" allowOverlap="1" wp14:anchorId="1A58FE8C" wp14:editId="632A09D6">
          <wp:simplePos x="0" y="0"/>
          <wp:positionH relativeFrom="column">
            <wp:posOffset>27940</wp:posOffset>
          </wp:positionH>
          <wp:positionV relativeFrom="paragraph">
            <wp:posOffset>4445</wp:posOffset>
          </wp:positionV>
          <wp:extent cx="575945" cy="385445"/>
          <wp:effectExtent l="0" t="0" r="0" b="0"/>
          <wp:wrapSquare wrapText="bothSides"/>
          <wp:docPr id="3" name="Picture 3" descr="http://louisville.edu/brand/download/avatars/monogram-5/image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louisville.edu/brand/download/avatars/monogram-5/image_thumb"/>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7" t="24350" r="14739" b="26339"/>
                  <a:stretch/>
                </pic:blipFill>
                <pic:spPr bwMode="auto">
                  <a:xfrm>
                    <a:off x="0" y="0"/>
                    <a:ext cx="575945" cy="385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1BD4">
      <w:rPr>
        <w:b/>
        <w:sz w:val="28"/>
        <w:szCs w:val="28"/>
      </w:rPr>
      <w:t>University of Louisville</w:t>
    </w:r>
  </w:p>
  <w:p w14:paraId="0891CD57" w14:textId="77777777" w:rsidR="00986873" w:rsidRDefault="00986873" w:rsidP="00986873">
    <w:pPr>
      <w:pStyle w:val="Header"/>
      <w:jc w:val="right"/>
      <w:rPr>
        <w:b/>
        <w:sz w:val="28"/>
        <w:szCs w:val="28"/>
      </w:rPr>
    </w:pPr>
    <w:r w:rsidRPr="00421BD4">
      <w:rPr>
        <w:b/>
        <w:sz w:val="28"/>
        <w:szCs w:val="28"/>
      </w:rPr>
      <w:t>Job Description</w:t>
    </w:r>
  </w:p>
  <w:p w14:paraId="5C7F25AC" w14:textId="77777777" w:rsidR="00986873" w:rsidRDefault="003A7399" w:rsidP="00986873">
    <w:pPr>
      <w:pStyle w:val="Header"/>
      <w:jc w:val="right"/>
    </w:pPr>
    <w:r>
      <w:pict w14:anchorId="5EC853CC">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D6"/>
    <w:rsid w:val="00046073"/>
    <w:rsid w:val="00057A3D"/>
    <w:rsid w:val="00083822"/>
    <w:rsid w:val="000D3D73"/>
    <w:rsid w:val="00133D32"/>
    <w:rsid w:val="001419B9"/>
    <w:rsid w:val="001C2096"/>
    <w:rsid w:val="001D4FEA"/>
    <w:rsid w:val="001E765E"/>
    <w:rsid w:val="003A7399"/>
    <w:rsid w:val="00420BBE"/>
    <w:rsid w:val="00473C94"/>
    <w:rsid w:val="004C0258"/>
    <w:rsid w:val="004E28EF"/>
    <w:rsid w:val="004E729E"/>
    <w:rsid w:val="00542220"/>
    <w:rsid w:val="00575D1F"/>
    <w:rsid w:val="005B2D3D"/>
    <w:rsid w:val="005E6108"/>
    <w:rsid w:val="0064536E"/>
    <w:rsid w:val="00661699"/>
    <w:rsid w:val="006C7A5B"/>
    <w:rsid w:val="006E772D"/>
    <w:rsid w:val="00700ABC"/>
    <w:rsid w:val="007E55CF"/>
    <w:rsid w:val="008509A6"/>
    <w:rsid w:val="00864240"/>
    <w:rsid w:val="008651BE"/>
    <w:rsid w:val="009006C9"/>
    <w:rsid w:val="00931173"/>
    <w:rsid w:val="009316F3"/>
    <w:rsid w:val="00985B8A"/>
    <w:rsid w:val="00986873"/>
    <w:rsid w:val="00A02E84"/>
    <w:rsid w:val="00A14D0F"/>
    <w:rsid w:val="00AA696C"/>
    <w:rsid w:val="00B41D52"/>
    <w:rsid w:val="00BA717F"/>
    <w:rsid w:val="00C47894"/>
    <w:rsid w:val="00DD1467"/>
    <w:rsid w:val="00E05716"/>
    <w:rsid w:val="00E11EA9"/>
    <w:rsid w:val="00E433FD"/>
    <w:rsid w:val="00E739F8"/>
    <w:rsid w:val="00EF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21B7A"/>
  <w15:chartTrackingRefBased/>
  <w15:docId w15:val="{FEF41A6D-4E2D-425E-9E52-A8A20AC0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17F"/>
  </w:style>
  <w:style w:type="paragraph" w:styleId="Footer">
    <w:name w:val="footer"/>
    <w:basedOn w:val="Normal"/>
    <w:link w:val="FooterChar"/>
    <w:uiPriority w:val="99"/>
    <w:unhideWhenUsed/>
    <w:rsid w:val="00BA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17F"/>
  </w:style>
  <w:style w:type="table" w:styleId="TableGrid">
    <w:name w:val="Table Grid"/>
    <w:basedOn w:val="TableNormal"/>
    <w:uiPriority w:val="39"/>
    <w:rsid w:val="00BA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16F3"/>
    <w:rPr>
      <w:color w:val="808080"/>
    </w:rPr>
  </w:style>
  <w:style w:type="character" w:styleId="Hyperlink">
    <w:name w:val="Hyperlink"/>
    <w:basedOn w:val="DefaultParagraphFont"/>
    <w:uiPriority w:val="99"/>
    <w:unhideWhenUsed/>
    <w:rsid w:val="00985B8A"/>
    <w:rPr>
      <w:color w:val="0563C1" w:themeColor="hyperlink"/>
      <w:u w:val="single"/>
    </w:rPr>
  </w:style>
  <w:style w:type="character" w:styleId="FollowedHyperlink">
    <w:name w:val="FollowedHyperlink"/>
    <w:basedOn w:val="DefaultParagraphFont"/>
    <w:uiPriority w:val="99"/>
    <w:semiHidden/>
    <w:unhideWhenUsed/>
    <w:rsid w:val="00985B8A"/>
    <w:rPr>
      <w:color w:val="954F72" w:themeColor="followedHyperlink"/>
      <w:u w:val="single"/>
    </w:rPr>
  </w:style>
  <w:style w:type="character" w:styleId="CommentReference">
    <w:name w:val="annotation reference"/>
    <w:basedOn w:val="DefaultParagraphFont"/>
    <w:uiPriority w:val="99"/>
    <w:semiHidden/>
    <w:unhideWhenUsed/>
    <w:rsid w:val="0064536E"/>
    <w:rPr>
      <w:sz w:val="16"/>
      <w:szCs w:val="16"/>
    </w:rPr>
  </w:style>
  <w:style w:type="paragraph" w:styleId="CommentText">
    <w:name w:val="annotation text"/>
    <w:basedOn w:val="Normal"/>
    <w:link w:val="CommentTextChar"/>
    <w:uiPriority w:val="99"/>
    <w:semiHidden/>
    <w:unhideWhenUsed/>
    <w:rsid w:val="0064536E"/>
    <w:pPr>
      <w:spacing w:line="240" w:lineRule="auto"/>
    </w:pPr>
    <w:rPr>
      <w:sz w:val="20"/>
      <w:szCs w:val="20"/>
    </w:rPr>
  </w:style>
  <w:style w:type="character" w:customStyle="1" w:styleId="CommentTextChar">
    <w:name w:val="Comment Text Char"/>
    <w:basedOn w:val="DefaultParagraphFont"/>
    <w:link w:val="CommentText"/>
    <w:uiPriority w:val="99"/>
    <w:semiHidden/>
    <w:rsid w:val="0064536E"/>
    <w:rPr>
      <w:sz w:val="20"/>
      <w:szCs w:val="20"/>
    </w:rPr>
  </w:style>
  <w:style w:type="paragraph" w:styleId="CommentSubject">
    <w:name w:val="annotation subject"/>
    <w:basedOn w:val="CommentText"/>
    <w:next w:val="CommentText"/>
    <w:link w:val="CommentSubjectChar"/>
    <w:uiPriority w:val="99"/>
    <w:semiHidden/>
    <w:unhideWhenUsed/>
    <w:rsid w:val="0064536E"/>
    <w:rPr>
      <w:b/>
      <w:bCs/>
    </w:rPr>
  </w:style>
  <w:style w:type="character" w:customStyle="1" w:styleId="CommentSubjectChar">
    <w:name w:val="Comment Subject Char"/>
    <w:basedOn w:val="CommentTextChar"/>
    <w:link w:val="CommentSubject"/>
    <w:uiPriority w:val="99"/>
    <w:semiHidden/>
    <w:rsid w:val="0064536E"/>
    <w:rPr>
      <w:b/>
      <w:bCs/>
      <w:sz w:val="20"/>
      <w:szCs w:val="20"/>
    </w:rPr>
  </w:style>
  <w:style w:type="paragraph" w:styleId="BalloonText">
    <w:name w:val="Balloon Text"/>
    <w:basedOn w:val="Normal"/>
    <w:link w:val="BalloonTextChar"/>
    <w:uiPriority w:val="99"/>
    <w:semiHidden/>
    <w:unhideWhenUsed/>
    <w:rsid w:val="00645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hr/employment/comp/job-description-instructions/" TargetMode="External"/><Relationship Id="rId13" Type="http://schemas.openxmlformats.org/officeDocument/2006/relationships/hyperlink" Target="https://louisville.edu/hr/compensation/job-description-instru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uisville.edu/hr/employment/comp/job-description-instructions/" TargetMode="External"/><Relationship Id="rId12" Type="http://schemas.openxmlformats.org/officeDocument/2006/relationships/hyperlink" Target="https://louisville.edu/hr/compensation/job-description-instru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uisville.edu/hr/compensation/job-description-instruc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uisville.edu/hr/compensation/job-description-instructions" TargetMode="External"/><Relationship Id="rId4" Type="http://schemas.openxmlformats.org/officeDocument/2006/relationships/webSettings" Target="webSettings.xml"/><Relationship Id="rId9" Type="http://schemas.openxmlformats.org/officeDocument/2006/relationships/hyperlink" Target="https://louisville.edu/hr/compensation/job-description-instructions" TargetMode="External"/><Relationship Id="rId14" Type="http://schemas.openxmlformats.org/officeDocument/2006/relationships/hyperlink" Target="https://louisville.edu/hr/compensation/job-description-instru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ach01\Downloads\JobDescription_Template%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843F-3A7D-4DCA-A77D-F65A6FC9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JobDescription_Template (13)</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McDaniels,Laura</dc:creator>
  <cp:keywords/>
  <dc:description/>
  <cp:lastModifiedBy>Doan,Kristina Lynn Schoo</cp:lastModifiedBy>
  <cp:revision>2</cp:revision>
  <dcterms:created xsi:type="dcterms:W3CDTF">2020-12-16T15:24:00Z</dcterms:created>
  <dcterms:modified xsi:type="dcterms:W3CDTF">2020-12-16T15:24:00Z</dcterms:modified>
</cp:coreProperties>
</file>