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44" w:rsidRPr="0093269C" w:rsidRDefault="00F04A44" w:rsidP="0093269C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93269C">
        <w:rPr>
          <w:sz w:val="36"/>
          <w:szCs w:val="36"/>
        </w:rPr>
        <w:t>Lesson Planning Checklist</w:t>
      </w:r>
    </w:p>
    <w:p w:rsidR="00854071" w:rsidRPr="00F04A44" w:rsidRDefault="00854071" w:rsidP="008540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Learning Objective(s) </w:t>
      </w:r>
    </w:p>
    <w:p w:rsidR="00F04A44" w:rsidRPr="00F04A44" w:rsidRDefault="00F04A44" w:rsidP="0093269C">
      <w:pPr>
        <w:pStyle w:val="Heading3"/>
      </w:pPr>
      <w:r w:rsidRPr="00F04A44">
        <w:t xml:space="preserve">Do your objectives… </w:t>
      </w:r>
    </w:p>
    <w:p w:rsidR="00F04A44" w:rsidRDefault="00F04A44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4A44">
        <w:rPr>
          <w:rFonts w:ascii="Arial" w:hAnsi="Arial" w:cs="Arial"/>
          <w:color w:val="000000"/>
          <w:sz w:val="23"/>
          <w:szCs w:val="23"/>
        </w:rPr>
        <w:t xml:space="preserve">clearly state what </w:t>
      </w:r>
      <w:r w:rsidR="00854071">
        <w:rPr>
          <w:rFonts w:ascii="Arial" w:hAnsi="Arial" w:cs="Arial"/>
          <w:color w:val="000000"/>
          <w:sz w:val="23"/>
          <w:szCs w:val="23"/>
        </w:rPr>
        <w:t xml:space="preserve">you expect 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students </w:t>
      </w:r>
      <w:r w:rsidR="00854071">
        <w:rPr>
          <w:rFonts w:ascii="Arial" w:hAnsi="Arial" w:cs="Arial"/>
          <w:color w:val="000000"/>
          <w:sz w:val="23"/>
          <w:szCs w:val="23"/>
        </w:rPr>
        <w:t>will be able to do by the end of the instructional unit?</w:t>
      </w:r>
    </w:p>
    <w:p w:rsidR="00854071" w:rsidRDefault="00854071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reflect the level of learning that you want to see?</w:t>
      </w:r>
    </w:p>
    <w:p w:rsidR="00854071" w:rsidRPr="00F04A44" w:rsidRDefault="00854071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express what the learners will do (rather than what you, as the teacher, will do)?</w:t>
      </w:r>
    </w:p>
    <w:p w:rsidR="00F04A44" w:rsidRDefault="00F04A44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4A44">
        <w:rPr>
          <w:rFonts w:ascii="Arial" w:hAnsi="Arial" w:cs="Arial"/>
          <w:color w:val="000000"/>
          <w:sz w:val="23"/>
          <w:szCs w:val="23"/>
        </w:rPr>
        <w:t xml:space="preserve">explain to </w:t>
      </w:r>
      <w:r w:rsidR="00854071">
        <w:rPr>
          <w:rFonts w:ascii="Arial" w:hAnsi="Arial" w:cs="Arial"/>
          <w:color w:val="000000"/>
          <w:sz w:val="23"/>
          <w:szCs w:val="23"/>
        </w:rPr>
        <w:t>learners what “good” looks like?</w:t>
      </w:r>
    </w:p>
    <w:p w:rsidR="00854071" w:rsidRPr="00F04A44" w:rsidRDefault="00854071" w:rsidP="008540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854071" w:rsidP="0093269C">
      <w:pPr>
        <w:pStyle w:val="Heading2"/>
        <w:rPr>
          <w:i w:val="0"/>
        </w:rPr>
      </w:pPr>
      <w:r w:rsidRPr="0093269C">
        <w:rPr>
          <w:i w:val="0"/>
        </w:rPr>
        <w:t xml:space="preserve">Review and </w:t>
      </w:r>
      <w:r w:rsidR="00F04A44" w:rsidRPr="0093269C">
        <w:rPr>
          <w:i w:val="0"/>
        </w:rPr>
        <w:t xml:space="preserve">Bridge-In </w:t>
      </w:r>
    </w:p>
    <w:p w:rsidR="00F04A44" w:rsidRPr="00F04A44" w:rsidRDefault="00F04A44" w:rsidP="0093269C">
      <w:pPr>
        <w:pStyle w:val="Heading3"/>
      </w:pPr>
      <w:r w:rsidRPr="00F04A44">
        <w:t xml:space="preserve">Does your </w:t>
      </w:r>
      <w:r w:rsidR="00854071">
        <w:t xml:space="preserve">review and </w:t>
      </w:r>
      <w:r w:rsidRPr="00F04A44">
        <w:t xml:space="preserve">bridge-in… </w:t>
      </w:r>
    </w:p>
    <w:p w:rsidR="00F04A44" w:rsidRPr="00F04A44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create relevance and interest in the topic/subject of instruction?</w:t>
      </w:r>
      <w:r w:rsidR="00F04A44" w:rsidRPr="00F04A4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04A44" w:rsidRPr="00F04A44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generate interest and focus in the learners</w:t>
      </w:r>
      <w:r w:rsidR="00F04A44" w:rsidRPr="00F04A44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854071" w:rsidRPr="00F04A44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make links between previous instruction and the current focus of learning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854071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draw on what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 learners </w:t>
      </w:r>
      <w:r w:rsidR="00E056DE">
        <w:rPr>
          <w:rFonts w:ascii="Arial" w:hAnsi="Arial" w:cs="Arial"/>
          <w:color w:val="000000"/>
          <w:sz w:val="23"/>
          <w:szCs w:val="23"/>
        </w:rPr>
        <w:t xml:space="preserve">are 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aware of </w:t>
      </w:r>
      <w:r w:rsidR="00E056DE">
        <w:rPr>
          <w:rFonts w:ascii="Arial" w:hAnsi="Arial" w:cs="Arial"/>
          <w:color w:val="000000"/>
          <w:sz w:val="23"/>
          <w:szCs w:val="23"/>
        </w:rPr>
        <w:t xml:space="preserve">and 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what they already know </w:t>
      </w:r>
      <w:r w:rsidR="00E056DE">
        <w:rPr>
          <w:rFonts w:ascii="Arial" w:hAnsi="Arial" w:cs="Arial"/>
          <w:color w:val="000000"/>
          <w:sz w:val="23"/>
          <w:szCs w:val="23"/>
        </w:rPr>
        <w:t>about the topic?</w:t>
      </w:r>
    </w:p>
    <w:p w:rsidR="00301489" w:rsidRDefault="00301489" w:rsidP="0030148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Content Input Strategies (Teaching Points/Concepts) </w:t>
      </w:r>
    </w:p>
    <w:p w:rsidR="00F04A44" w:rsidRPr="00F04A44" w:rsidRDefault="00F04A44" w:rsidP="0093269C">
      <w:pPr>
        <w:pStyle w:val="Heading3"/>
      </w:pPr>
      <w:r w:rsidRPr="00F04A44">
        <w:t xml:space="preserve">Do your content input strategies… </w:t>
      </w:r>
    </w:p>
    <w:p w:rsidR="00F04A44" w:rsidRPr="00D11F4C" w:rsidRDefault="00F04A44" w:rsidP="009326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clearly convey the teaching points to learners </w:t>
      </w:r>
    </w:p>
    <w:p w:rsidR="00F04A44" w:rsidRDefault="00F04A44" w:rsidP="009326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cover </w:t>
      </w:r>
      <w:r w:rsidR="00F00252">
        <w:rPr>
          <w:rFonts w:ascii="Arial" w:hAnsi="Arial" w:cs="Arial"/>
          <w:color w:val="000000"/>
          <w:sz w:val="23"/>
          <w:szCs w:val="23"/>
        </w:rPr>
        <w:t>what</w:t>
      </w:r>
      <w:r w:rsidR="00E056DE">
        <w:rPr>
          <w:rFonts w:ascii="Arial" w:hAnsi="Arial" w:cs="Arial"/>
          <w:color w:val="000000"/>
          <w:sz w:val="23"/>
          <w:szCs w:val="23"/>
        </w:rPr>
        <w:t xml:space="preserve"> students </w:t>
      </w:r>
      <w:r w:rsidRPr="00D11F4C">
        <w:rPr>
          <w:rFonts w:ascii="Arial" w:hAnsi="Arial" w:cs="Arial"/>
          <w:color w:val="000000"/>
          <w:sz w:val="23"/>
          <w:szCs w:val="23"/>
        </w:rPr>
        <w:t xml:space="preserve">need to know to successfully achieve the objectives? </w:t>
      </w:r>
    </w:p>
    <w:p w:rsidR="00F00252" w:rsidRPr="00F00252" w:rsidRDefault="00F00252" w:rsidP="00F0025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Learning Activities (Application) </w:t>
      </w:r>
    </w:p>
    <w:p w:rsidR="00F04A44" w:rsidRPr="00F04A44" w:rsidRDefault="00F04A44" w:rsidP="0093269C">
      <w:pPr>
        <w:pStyle w:val="Heading3"/>
      </w:pPr>
      <w:r w:rsidRPr="00F04A44">
        <w:t xml:space="preserve">Do your learning activities… </w:t>
      </w:r>
    </w:p>
    <w:p w:rsidR="00F04A44" w:rsidRPr="00D11F4C" w:rsidRDefault="00F04A44" w:rsidP="009326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provide </w:t>
      </w:r>
      <w:r w:rsidR="002A3C96">
        <w:rPr>
          <w:rFonts w:ascii="Arial" w:hAnsi="Arial" w:cs="Arial"/>
          <w:color w:val="000000"/>
          <w:sz w:val="23"/>
          <w:szCs w:val="23"/>
        </w:rPr>
        <w:t xml:space="preserve">learners with supportive, step by step </w:t>
      </w:r>
      <w:r w:rsidRPr="00D11F4C">
        <w:rPr>
          <w:rFonts w:ascii="Arial" w:hAnsi="Arial" w:cs="Arial"/>
          <w:color w:val="000000"/>
          <w:sz w:val="23"/>
          <w:szCs w:val="23"/>
        </w:rPr>
        <w:t xml:space="preserve">opportunities to learn and practice </w:t>
      </w:r>
      <w:r w:rsidR="002A3C96">
        <w:rPr>
          <w:rFonts w:ascii="Arial" w:hAnsi="Arial" w:cs="Arial"/>
          <w:color w:val="000000"/>
          <w:sz w:val="23"/>
          <w:szCs w:val="23"/>
        </w:rPr>
        <w:t>using the content to achieve the objectives</w:t>
      </w:r>
      <w:r w:rsidRPr="00D11F4C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F04A44" w:rsidRPr="00D11F4C" w:rsidRDefault="0093269C" w:rsidP="009326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</w:t>
      </w:r>
      <w:r w:rsidR="00F04A44" w:rsidRPr="00D11F4C">
        <w:rPr>
          <w:rFonts w:ascii="Arial" w:hAnsi="Arial" w:cs="Arial"/>
          <w:color w:val="000000"/>
          <w:sz w:val="23"/>
          <w:szCs w:val="23"/>
        </w:rPr>
        <w:t xml:space="preserve">einforce the learning necessary to achieve the objectives? </w:t>
      </w:r>
    </w:p>
    <w:p w:rsidR="00F04A44" w:rsidRDefault="00F04A44" w:rsidP="009326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allow students to learn in a safe environment? </w:t>
      </w:r>
    </w:p>
    <w:p w:rsidR="002A3C96" w:rsidRPr="00D11F4C" w:rsidRDefault="002A3C96" w:rsidP="002A3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692E49" w:rsidP="0093269C">
      <w:pPr>
        <w:pStyle w:val="Heading2"/>
        <w:rPr>
          <w:i w:val="0"/>
        </w:rPr>
      </w:pPr>
      <w:r w:rsidRPr="0093269C">
        <w:rPr>
          <w:i w:val="0"/>
        </w:rPr>
        <w:t xml:space="preserve">Review and </w:t>
      </w:r>
      <w:r w:rsidR="00F04A44" w:rsidRPr="0093269C">
        <w:rPr>
          <w:i w:val="0"/>
        </w:rPr>
        <w:t xml:space="preserve">Formative Assessment </w:t>
      </w:r>
    </w:p>
    <w:p w:rsidR="00F04A44" w:rsidRPr="00F04A44" w:rsidRDefault="00F04A44" w:rsidP="0093269C">
      <w:pPr>
        <w:pStyle w:val="Heading3"/>
      </w:pPr>
      <w:r w:rsidRPr="00F04A44">
        <w:t xml:space="preserve">Does your </w:t>
      </w:r>
      <w:r w:rsidR="00692E49">
        <w:t xml:space="preserve">review and formative </w:t>
      </w:r>
      <w:r w:rsidRPr="00F04A44">
        <w:t xml:space="preserve">assessment… </w:t>
      </w:r>
    </w:p>
    <w:p w:rsidR="00692E49" w:rsidRPr="00D11F4C" w:rsidRDefault="00692E49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provide feedback to both the teacher and the students on the learning that has occurred? </w:t>
      </w:r>
    </w:p>
    <w:p w:rsidR="00F04A44" w:rsidRDefault="00F04A44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measure achievement of the objectives? </w:t>
      </w:r>
    </w:p>
    <w:p w:rsidR="00B3744C" w:rsidRDefault="0093269C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</w:t>
      </w:r>
      <w:r w:rsidR="00B3744C">
        <w:rPr>
          <w:rFonts w:ascii="Arial" w:hAnsi="Arial" w:cs="Arial"/>
          <w:color w:val="000000"/>
          <w:sz w:val="23"/>
          <w:szCs w:val="23"/>
        </w:rPr>
        <w:t>ocus students on the learning that they will be responsible for demonstrating?</w:t>
      </w:r>
    </w:p>
    <w:p w:rsidR="00B3744C" w:rsidRPr="00D11F4C" w:rsidRDefault="00B3744C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reinforce the key elements of learning?</w:t>
      </w:r>
    </w:p>
    <w:p w:rsidR="00B3744C" w:rsidRDefault="00B3744C" w:rsidP="00F0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Closing </w:t>
      </w:r>
      <w:r w:rsidR="00692E49" w:rsidRPr="0093269C">
        <w:rPr>
          <w:i w:val="0"/>
        </w:rPr>
        <w:t>and Link to Summative Evaluation</w:t>
      </w:r>
    </w:p>
    <w:p w:rsidR="00F04A44" w:rsidRPr="00F04A44" w:rsidRDefault="00F04A44" w:rsidP="0093269C">
      <w:pPr>
        <w:pStyle w:val="Heading3"/>
      </w:pPr>
      <w:r w:rsidRPr="00F04A44">
        <w:t xml:space="preserve">Does the closing… </w:t>
      </w:r>
    </w:p>
    <w:p w:rsidR="00692E49" w:rsidRPr="00D11F4C" w:rsidRDefault="00B3744C" w:rsidP="009326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show students explicitly how evaluation </w:t>
      </w:r>
      <w:r w:rsidR="00692E49">
        <w:rPr>
          <w:rFonts w:ascii="Arial" w:hAnsi="Arial" w:cs="Arial"/>
          <w:color w:val="000000"/>
          <w:sz w:val="23"/>
          <w:szCs w:val="23"/>
        </w:rPr>
        <w:t>align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="00692E49">
        <w:rPr>
          <w:rFonts w:ascii="Arial" w:hAnsi="Arial" w:cs="Arial"/>
          <w:color w:val="000000"/>
          <w:sz w:val="23"/>
          <w:szCs w:val="23"/>
        </w:rPr>
        <w:t xml:space="preserve"> with the objectives and teaching/learning activities</w:t>
      </w:r>
      <w:r w:rsidR="00692E49" w:rsidRPr="00D11F4C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F04A44" w:rsidRDefault="00F04A44" w:rsidP="009326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649D">
        <w:rPr>
          <w:rFonts w:ascii="Arial" w:hAnsi="Arial" w:cs="Arial"/>
          <w:color w:val="000000"/>
          <w:sz w:val="23"/>
          <w:szCs w:val="23"/>
        </w:rPr>
        <w:t>link learning to course out</w:t>
      </w:r>
      <w:r w:rsidR="00B3744C">
        <w:rPr>
          <w:rFonts w:ascii="Arial" w:hAnsi="Arial" w:cs="Arial"/>
          <w:color w:val="000000"/>
          <w:sz w:val="23"/>
          <w:szCs w:val="23"/>
        </w:rPr>
        <w:t>comes and summative evaluations?</w:t>
      </w:r>
    </w:p>
    <w:p w:rsidR="0054618C" w:rsidRDefault="0054618C" w:rsidP="00A34B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54618C" w:rsidRDefault="0054618C" w:rsidP="00A34B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54618C" w:rsidRDefault="0093269C" w:rsidP="0054618C">
      <w:pPr>
        <w:pStyle w:val="ListParagraph"/>
        <w:ind w:left="648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57" w:rsidRDefault="0054618C" w:rsidP="0054618C">
      <w:pPr>
        <w:jc w:val="center"/>
      </w:pPr>
      <w:r>
        <w:rPr>
          <w:sz w:val="18"/>
          <w:szCs w:val="18"/>
        </w:rPr>
        <w:t>Lesson Planning Checklist - Online Module by Georgian College: Centre for Teaching and Learning is licensed under a Creative Commons Attribution-NonCommercial-NoDerivs 3.0 Unported License.</w:t>
      </w:r>
    </w:p>
    <w:sectPr w:rsidR="006C2857" w:rsidSect="00B3744C">
      <w:pgSz w:w="12240" w:h="15840" w:code="1"/>
      <w:pgMar w:top="1152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99E"/>
    <w:multiLevelType w:val="hybridMultilevel"/>
    <w:tmpl w:val="60203F58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B5B"/>
    <w:multiLevelType w:val="hybridMultilevel"/>
    <w:tmpl w:val="9588F36C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52C2F"/>
    <w:multiLevelType w:val="hybridMultilevel"/>
    <w:tmpl w:val="98940532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66297"/>
    <w:multiLevelType w:val="hybridMultilevel"/>
    <w:tmpl w:val="1A0A46B4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8EE"/>
    <w:multiLevelType w:val="hybridMultilevel"/>
    <w:tmpl w:val="93A6A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74F59"/>
    <w:multiLevelType w:val="hybridMultilevel"/>
    <w:tmpl w:val="7980AF88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4CBF"/>
    <w:multiLevelType w:val="hybridMultilevel"/>
    <w:tmpl w:val="06B83B28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9556D"/>
    <w:multiLevelType w:val="hybridMultilevel"/>
    <w:tmpl w:val="DDF82A40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61C7A"/>
    <w:multiLevelType w:val="hybridMultilevel"/>
    <w:tmpl w:val="60D400F6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636D1"/>
    <w:multiLevelType w:val="hybridMultilevel"/>
    <w:tmpl w:val="3A16E5CE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3A173D"/>
    <w:multiLevelType w:val="hybridMultilevel"/>
    <w:tmpl w:val="47BC78FE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1471B"/>
    <w:multiLevelType w:val="hybridMultilevel"/>
    <w:tmpl w:val="517455FE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4B04"/>
    <w:multiLevelType w:val="hybridMultilevel"/>
    <w:tmpl w:val="362A6B2A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A3E1A"/>
    <w:multiLevelType w:val="hybridMultilevel"/>
    <w:tmpl w:val="6E2AAE3A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63C6"/>
    <w:multiLevelType w:val="hybridMultilevel"/>
    <w:tmpl w:val="E21A82F6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688"/>
    <w:multiLevelType w:val="hybridMultilevel"/>
    <w:tmpl w:val="34D4FBD6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7E"/>
    <w:rsid w:val="001C3B44"/>
    <w:rsid w:val="001D797E"/>
    <w:rsid w:val="00243DD7"/>
    <w:rsid w:val="00286FD4"/>
    <w:rsid w:val="002A3C96"/>
    <w:rsid w:val="00301489"/>
    <w:rsid w:val="004A21A4"/>
    <w:rsid w:val="0054618C"/>
    <w:rsid w:val="00692E49"/>
    <w:rsid w:val="006C2857"/>
    <w:rsid w:val="0073637F"/>
    <w:rsid w:val="00854071"/>
    <w:rsid w:val="0093269C"/>
    <w:rsid w:val="00A34B47"/>
    <w:rsid w:val="00B3744C"/>
    <w:rsid w:val="00D11F4C"/>
    <w:rsid w:val="00D2649D"/>
    <w:rsid w:val="00E056DE"/>
    <w:rsid w:val="00F00252"/>
    <w:rsid w:val="00F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7B45B-E0FF-46E4-B99C-F6E3A15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6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6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6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26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fulm01\AppData\Local\Temp\Lesson-Planning-Checklis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Lesson-Planning-Checklist2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Fulmer,Sara Michelle</dc:creator>
  <cp:lastModifiedBy>Fulmer,Sara Michelle</cp:lastModifiedBy>
  <cp:revision>1</cp:revision>
  <dcterms:created xsi:type="dcterms:W3CDTF">2015-08-31T15:57:00Z</dcterms:created>
  <dcterms:modified xsi:type="dcterms:W3CDTF">2015-08-31T15:58:00Z</dcterms:modified>
</cp:coreProperties>
</file>