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37" w:rsidRDefault="00903937" w:rsidP="00903937">
      <w:pPr>
        <w:pStyle w:val="Blueoutline"/>
      </w:pPr>
      <w:r w:rsidRPr="0043199B">
        <w:t>Memo</w:t>
      </w:r>
    </w:p>
    <w:p w:rsidR="00903937" w:rsidRDefault="00903937" w:rsidP="00903937"/>
    <w:p w:rsidR="00665C92" w:rsidRDefault="00903937" w:rsidP="00903937">
      <w:r w:rsidRPr="00903937">
        <w:rPr>
          <w:b/>
        </w:rPr>
        <w:t>To:</w:t>
      </w:r>
      <w:r w:rsidR="00E91939">
        <w:pict>
          <v:rect id="_x0000_s1026" style="position:absolute;left:0;text-align:left;margin-left:-1in;margin-top:0;width:122.1pt;height:11in;z-index:-251658752;mso-position-horizontal-relative:text;mso-position-vertical-relative:page" fillcolor="#4f81bd [3204]" stroked="f">
            <v:fill color2="white [3212]" angle="-90" focusposition="1" focussize="" focus="100%" type="gradient"/>
            <w10:wrap anchory="page"/>
          </v:rect>
        </w:pict>
      </w:r>
      <w:r>
        <w:tab/>
      </w:r>
      <w:r>
        <w:tab/>
      </w:r>
      <w:r w:rsidR="005C00ED">
        <w:t>TO WHOM IT MAY CONCERN</w:t>
      </w:r>
    </w:p>
    <w:p w:rsidR="00903937" w:rsidRDefault="00903937" w:rsidP="00903937">
      <w:r>
        <w:rPr>
          <w:b/>
        </w:rPr>
        <w:t>From:</w:t>
      </w:r>
      <w:r>
        <w:tab/>
      </w:r>
      <w:r>
        <w:tab/>
      </w:r>
      <w:r w:rsidR="005C00ED">
        <w:t>Dr. Kim and Zhang</w:t>
      </w:r>
    </w:p>
    <w:p w:rsidR="005C00ED" w:rsidRDefault="00903937" w:rsidP="00903937">
      <w:r w:rsidRPr="00903937">
        <w:rPr>
          <w:b/>
        </w:rPr>
        <w:t>Date:</w:t>
      </w:r>
      <w:r>
        <w:t xml:space="preserve"> </w:t>
      </w:r>
      <w:r>
        <w:tab/>
      </w:r>
      <w:r>
        <w:tab/>
      </w:r>
      <w:r w:rsidR="005C00ED">
        <w:t>March 16, 2011</w:t>
      </w:r>
    </w:p>
    <w:p w:rsidR="00903937" w:rsidRDefault="00903937" w:rsidP="00903937">
      <w:r w:rsidRPr="00903937">
        <w:rPr>
          <w:b/>
        </w:rPr>
        <w:t>Re:</w:t>
      </w:r>
      <w:r>
        <w:tab/>
      </w:r>
      <w:r>
        <w:tab/>
      </w:r>
      <w:r w:rsidR="00580077">
        <w:t>T</w:t>
      </w:r>
      <w:r w:rsidR="005C00ED">
        <w:t>he raw LECO instrument data</w:t>
      </w:r>
    </w:p>
    <w:p w:rsidR="00903937" w:rsidRDefault="00903937" w:rsidP="00903937">
      <w:pPr>
        <w:rPr>
          <w:b/>
        </w:rPr>
      </w:pPr>
      <w:r w:rsidRPr="00903937">
        <w:rPr>
          <w:b/>
        </w:rPr>
        <w:t>Message:</w:t>
      </w:r>
    </w:p>
    <w:p w:rsidR="005C00ED" w:rsidRDefault="005C00ED" w:rsidP="005C00ED">
      <w:r>
        <w:t xml:space="preserve">This project </w:t>
      </w:r>
      <w:r w:rsidR="00C540C6">
        <w:t xml:space="preserve">involves data processed by </w:t>
      </w:r>
      <w:proofErr w:type="spellStart"/>
      <w:r w:rsidR="00C540C6">
        <w:t>ChromaTOF</w:t>
      </w:r>
      <w:proofErr w:type="spellEnd"/>
      <w:r w:rsidR="00C540C6">
        <w:t xml:space="preserve"> from </w:t>
      </w:r>
      <w:r>
        <w:t>15</w:t>
      </w:r>
      <w:r w:rsidR="00C540C6">
        <w:t xml:space="preserve"> raw instrument data files (</w:t>
      </w:r>
      <w:r>
        <w:t>.peg files</w:t>
      </w:r>
      <w:r w:rsidR="00C540C6">
        <w:t>)</w:t>
      </w:r>
      <w:r>
        <w:t>. The size of these</w:t>
      </w:r>
      <w:r w:rsidR="00C540C6">
        <w:t xml:space="preserve"> .peg</w:t>
      </w:r>
      <w:r>
        <w:t xml:space="preserve"> files ranges from 445,244 KB to 791,592 KB. After compression using WinZip, the .</w:t>
      </w:r>
      <w:proofErr w:type="spellStart"/>
      <w:r>
        <w:t>rar</w:t>
      </w:r>
      <w:proofErr w:type="spellEnd"/>
      <w:r>
        <w:t xml:space="preserve"> file of these 15 .peg files is 4,834,032 KB, which is still over the limit of allowed space in our webpage. </w:t>
      </w:r>
    </w:p>
    <w:p w:rsidR="005C00ED" w:rsidRDefault="005C00ED" w:rsidP="005C00ED">
      <w:r>
        <w:t>If you are interested in these .peg files, please feel free to contact Drs. Kim and Zhang at the following email addresses so that we can arrange an approach to get these data to you.</w:t>
      </w:r>
    </w:p>
    <w:p w:rsidR="00903937" w:rsidRDefault="005C00ED" w:rsidP="00903937">
      <w:r>
        <w:t xml:space="preserve">Dr. </w:t>
      </w:r>
      <w:proofErr w:type="spellStart"/>
      <w:r>
        <w:t>Seong</w:t>
      </w:r>
      <w:proofErr w:type="spellEnd"/>
      <w:r>
        <w:t xml:space="preserve"> Ho Kim: s0kim023@louisville.edu</w:t>
      </w:r>
    </w:p>
    <w:p w:rsidR="005C00ED" w:rsidRPr="00903937" w:rsidRDefault="005C00ED" w:rsidP="00903937">
      <w:r>
        <w:t>Dr. Xiang Zhang: xiang.zhang@louisville.edu</w:t>
      </w:r>
    </w:p>
    <w:sectPr w:rsidR="005C00ED" w:rsidRPr="00903937" w:rsidSect="00665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5C00ED"/>
    <w:rsid w:val="001E418F"/>
    <w:rsid w:val="00286E1F"/>
    <w:rsid w:val="003C4B46"/>
    <w:rsid w:val="004730E4"/>
    <w:rsid w:val="00580077"/>
    <w:rsid w:val="005C00ED"/>
    <w:rsid w:val="006060F9"/>
    <w:rsid w:val="00665C92"/>
    <w:rsid w:val="00727086"/>
    <w:rsid w:val="00731ED9"/>
    <w:rsid w:val="00743D4A"/>
    <w:rsid w:val="00891D71"/>
    <w:rsid w:val="00903937"/>
    <w:rsid w:val="00C540C6"/>
    <w:rsid w:val="00CF1503"/>
    <w:rsid w:val="00D21656"/>
    <w:rsid w:val="00E91939"/>
    <w:rsid w:val="00F0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37"/>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outline">
    <w:name w:val="Blue outline"/>
    <w:basedOn w:val="Normal"/>
    <w:link w:val="BlueoutlineChar"/>
    <w:qFormat/>
    <w:rsid w:val="00903937"/>
    <w:pPr>
      <w:ind w:left="4320" w:firstLine="720"/>
    </w:pPr>
    <w:rPr>
      <w:b/>
      <w:caps/>
      <w:outline/>
      <w:color w:val="548DD4" w:themeColor="text2" w:themeTint="99"/>
      <w:sz w:val="144"/>
      <w:szCs w:val="144"/>
    </w:rPr>
  </w:style>
  <w:style w:type="character" w:customStyle="1" w:styleId="BlueoutlineChar">
    <w:name w:val="Blue outline Char"/>
    <w:basedOn w:val="DefaultParagraphFont"/>
    <w:link w:val="Blueoutline"/>
    <w:rsid w:val="00903937"/>
    <w:rPr>
      <w:b/>
      <w:caps/>
      <w:outline/>
      <w:color w:val="548DD4" w:themeColor="text2" w:themeTint="99"/>
      <w:sz w:val="144"/>
      <w:szCs w:val="1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zhang\Application%20Data\Microsoft\Templates\TP0300000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Props1.xml><?xml version="1.0" encoding="utf-8"?>
<ds:datastoreItem xmlns:ds="http://schemas.openxmlformats.org/officeDocument/2006/customXml" ds:itemID="{66DC2DC2-196C-4088-BC5B-CDF0BC091E7A}">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818B1C4C-A441-4AB7-8772-F5DE73FCD73B}">
  <ds:schemaRefs>
    <ds:schemaRef ds:uri="http://schemas.microsoft.com/sharepoint/v3/contenttype/forms"/>
  </ds:schemaRefs>
</ds:datastoreItem>
</file>

<file path=customXml/itemProps3.xml><?xml version="1.0" encoding="utf-8"?>
<ds:datastoreItem xmlns:ds="http://schemas.openxmlformats.org/officeDocument/2006/customXml" ds:itemID="{FED07AB1-D549-4BA9-912E-4EF2542797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TP030000080.dotx</Template>
  <TotalTime>7</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2011-03-16T20:08:00Z</dcterms:created>
  <dcterms:modified xsi:type="dcterms:W3CDTF">2011-03-16T20:15:00Z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TC300000809990</vt:lpwstr>
  </property>
</Properties>
</file>