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60" w:rsidRDefault="00BA008D">
      <w:pPr>
        <w:pStyle w:val="Title"/>
      </w:pPr>
      <w:r>
        <w:t>community engagement award nomination form</w:t>
      </w:r>
      <w:r w:rsidR="00012C4A">
        <w:t xml:space="preserve"> (STAFF</w:t>
      </w:r>
      <w:r w:rsidR="00CF61E2">
        <w:t>)</w:t>
      </w:r>
    </w:p>
    <w:tbl>
      <w:tblPr>
        <w:tblW w:w="9687" w:type="dxa"/>
        <w:tblBorders>
          <w:bottom w:val="dotted" w:sz="4" w:space="0" w:color="BFBFBF" w:themeColor="background1" w:themeShade="BF"/>
        </w:tblBorders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  <w:tblDescription w:val="Form Info"/>
      </w:tblPr>
      <w:tblGrid>
        <w:gridCol w:w="9336"/>
        <w:gridCol w:w="351"/>
      </w:tblGrid>
      <w:tr w:rsidR="00A55460" w:rsidTr="002D4BD4">
        <w:trPr>
          <w:trHeight w:val="11808"/>
        </w:trPr>
        <w:tc>
          <w:tcPr>
            <w:tcW w:w="9336" w:type="dxa"/>
          </w:tcPr>
          <w:p w:rsidR="00A55460" w:rsidRPr="004A1EEC" w:rsidRDefault="004A1EEC">
            <w:pPr>
              <w:pStyle w:val="FormInfo"/>
              <w:rPr>
                <w:sz w:val="24"/>
                <w:szCs w:val="24"/>
              </w:rPr>
            </w:pPr>
            <w:r w:rsidRPr="00BA008D">
              <w:rPr>
                <w:b/>
                <w:sz w:val="24"/>
                <w:szCs w:val="24"/>
              </w:rPr>
              <w:t>Nominee’s Name:</w:t>
            </w:r>
            <w:r w:rsidRPr="004A1EE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Nominee Name"/>
                <w:tag w:val="Nominee Name"/>
                <w:id w:val="-789890793"/>
                <w:placeholder>
                  <w:docPart w:val="15C7F83857214178BC1370A5F7B9C7BA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BA008D">
                  <w:rPr>
                    <w:sz w:val="24"/>
                    <w:szCs w:val="24"/>
                  </w:rPr>
                  <w:t>Nominee Name here</w:t>
                </w:r>
              </w:sdtContent>
            </w:sdt>
          </w:p>
          <w:p w:rsidR="00A55460" w:rsidRPr="00BA008D" w:rsidRDefault="004A1EEC">
            <w:pPr>
              <w:pStyle w:val="ContactInfo"/>
              <w:rPr>
                <w:sz w:val="22"/>
              </w:rPr>
            </w:pPr>
            <w:r w:rsidRPr="00BA008D">
              <w:rPr>
                <w:b/>
                <w:sz w:val="18"/>
              </w:rPr>
              <w:t>Nominee’s E-mail address:</w:t>
            </w:r>
            <w:r w:rsidRPr="00BA008D">
              <w:rPr>
                <w:sz w:val="18"/>
              </w:rPr>
              <w:t xml:space="preserve"> </w:t>
            </w:r>
            <w:r w:rsidR="00BA008D" w:rsidRPr="00BA008D">
              <w:rPr>
                <w:sz w:val="18"/>
              </w:rPr>
              <w:t xml:space="preserve">  </w:t>
            </w:r>
            <w:sdt>
              <w:sdtPr>
                <w:rPr>
                  <w:sz w:val="22"/>
                </w:rPr>
                <w:alias w:val="Nominee's email"/>
                <w:tag w:val="Nominee's email"/>
                <w:id w:val="-2146117378"/>
                <w:placeholder>
                  <w:docPart w:val="858EBAF5A3534FBD8967D98995382EE9"/>
                </w:placeholder>
                <w:temporary/>
                <w:showingPlcHdr/>
                <w:text/>
              </w:sdtPr>
              <w:sdtEndPr/>
              <w:sdtContent>
                <w:r w:rsidR="004E222F" w:rsidRPr="00080045">
                  <w:rPr>
                    <w:sz w:val="20"/>
                  </w:rPr>
                  <w:t>[</w:t>
                </w:r>
                <w:r w:rsidR="00BA008D">
                  <w:t>n</w:t>
                </w:r>
                <w:r w:rsidR="00080045" w:rsidRPr="00080045">
                  <w:t xml:space="preserve">ominee's </w:t>
                </w:r>
                <w:r>
                  <w:t>email address</w:t>
                </w:r>
                <w:r w:rsidR="00BA008D">
                  <w:t xml:space="preserve"> here</w:t>
                </w:r>
                <w:r w:rsidR="004E222F" w:rsidRPr="00080045">
                  <w:rPr>
                    <w:sz w:val="20"/>
                  </w:rPr>
                  <w:t>]</w:t>
                </w:r>
              </w:sdtContent>
            </w:sdt>
          </w:p>
          <w:p w:rsidR="00A55460" w:rsidRPr="00BA008D" w:rsidRDefault="00BA008D">
            <w:pPr>
              <w:pStyle w:val="ContactInfo"/>
              <w:rPr>
                <w:sz w:val="22"/>
              </w:rPr>
            </w:pPr>
            <w:r w:rsidRPr="00BA008D">
              <w:rPr>
                <w:b/>
                <w:sz w:val="18"/>
              </w:rPr>
              <w:t>Nominee’s campus address:</w:t>
            </w:r>
            <w:r w:rsidRPr="00BA008D"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1074462626"/>
                <w:placeholder>
                  <w:docPart w:val="215B759720854827BA583A1E61764147"/>
                </w:placeholder>
                <w:temporary/>
                <w:showingPlcHdr/>
                <w:text/>
              </w:sdtPr>
              <w:sdtEndPr/>
              <w:sdtContent>
                <w:r w:rsidR="004E222F" w:rsidRPr="00080045">
                  <w:rPr>
                    <w:sz w:val="20"/>
                  </w:rPr>
                  <w:t>[</w:t>
                </w:r>
                <w:r w:rsidR="00080045" w:rsidRPr="00FA4A72">
                  <w:t>Nominee’s</w:t>
                </w:r>
                <w:r w:rsidR="00080045">
                  <w:t xml:space="preserve"> campus</w:t>
                </w:r>
                <w:r w:rsidR="00080045" w:rsidRPr="00FA4A72">
                  <w:t xml:space="preserve"> address</w:t>
                </w:r>
                <w:r>
                  <w:t xml:space="preserve"> here</w:t>
                </w:r>
                <w:r w:rsidR="004E222F" w:rsidRPr="00080045">
                  <w:rPr>
                    <w:sz w:val="20"/>
                  </w:rPr>
                  <w:t>]</w:t>
                </w:r>
              </w:sdtContent>
            </w:sdt>
          </w:p>
          <w:p w:rsidR="00080045" w:rsidRPr="00BA008D" w:rsidRDefault="00BA008D">
            <w:pPr>
              <w:pStyle w:val="ContactInfo"/>
              <w:rPr>
                <w:sz w:val="22"/>
              </w:rPr>
            </w:pPr>
            <w:r w:rsidRPr="00BA008D">
              <w:rPr>
                <w:b/>
                <w:sz w:val="18"/>
              </w:rPr>
              <w:t>Nominee’s phone number:</w:t>
            </w:r>
            <w:r w:rsidRPr="00BA008D"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1535617850"/>
                <w:placeholder>
                  <w:docPart w:val="E7F9FB97F331407A8D7D14AA20EB44E7"/>
                </w:placeholder>
                <w:temporary/>
                <w:showingPlcHdr/>
                <w:text/>
              </w:sdtPr>
              <w:sdtEndPr/>
              <w:sdtContent>
                <w:r w:rsidR="004E222F" w:rsidRPr="00080045">
                  <w:rPr>
                    <w:sz w:val="20"/>
                  </w:rPr>
                  <w:t>[</w:t>
                </w:r>
                <w:r w:rsidR="00080045" w:rsidRPr="00FA4A72">
                  <w:t>Nominee’s phone number</w:t>
                </w:r>
                <w:r>
                  <w:t xml:space="preserve"> here</w:t>
                </w:r>
                <w:r w:rsidR="004E222F" w:rsidRPr="00080045">
                  <w:rPr>
                    <w:sz w:val="20"/>
                  </w:rPr>
                  <w:t>]</w:t>
                </w:r>
              </w:sdtContent>
            </w:sdt>
          </w:p>
          <w:p w:rsidR="00080045" w:rsidRPr="00BA008D" w:rsidRDefault="00BA008D" w:rsidP="00080045">
            <w:pPr>
              <w:pStyle w:val="ContactInfo"/>
              <w:rPr>
                <w:sz w:val="22"/>
              </w:rPr>
            </w:pPr>
            <w:r w:rsidRPr="00BA008D">
              <w:rPr>
                <w:b/>
                <w:sz w:val="18"/>
              </w:rPr>
              <w:t>Department/Unit/Major:</w:t>
            </w:r>
            <w:r w:rsidRPr="00BA008D"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-834452872"/>
                <w:placeholder>
                  <w:docPart w:val="CF84327536454B268C72C783EFDE8722"/>
                </w:placeholder>
                <w:temporary/>
                <w:showingPlcHdr/>
                <w:text/>
              </w:sdtPr>
              <w:sdtEndPr/>
              <w:sdtContent>
                <w:r w:rsidR="00080045" w:rsidRPr="00080045">
                  <w:rPr>
                    <w:sz w:val="20"/>
                  </w:rPr>
                  <w:t>[</w:t>
                </w:r>
                <w:r w:rsidR="00080045">
                  <w:t>Department/Unit/Major</w:t>
                </w:r>
                <w:r>
                  <w:t xml:space="preserve"> here</w:t>
                </w:r>
                <w:r w:rsidR="00080045" w:rsidRPr="00080045">
                  <w:rPr>
                    <w:sz w:val="20"/>
                  </w:rPr>
                  <w:t>]</w:t>
                </w:r>
              </w:sdtContent>
            </w:sdt>
          </w:p>
          <w:p w:rsidR="00080045" w:rsidRPr="00BA008D" w:rsidRDefault="00905914" w:rsidP="00080045">
            <w:pPr>
              <w:pStyle w:val="ContactInfo"/>
              <w:rPr>
                <w:sz w:val="22"/>
              </w:rPr>
            </w:pPr>
            <w:r>
              <w:rPr>
                <w:b/>
                <w:sz w:val="18"/>
              </w:rPr>
              <w:t xml:space="preserve">Job </w:t>
            </w:r>
            <w:r w:rsidR="00BA008D" w:rsidRPr="00BA008D">
              <w:rPr>
                <w:b/>
                <w:sz w:val="18"/>
              </w:rPr>
              <w:t>Title:</w:t>
            </w:r>
            <w:r w:rsidR="00BA008D" w:rsidRPr="00BA008D">
              <w:rPr>
                <w:sz w:val="18"/>
              </w:rPr>
              <w:t xml:space="preserve"> </w:t>
            </w:r>
            <w:sdt>
              <w:sdtPr>
                <w:rPr>
                  <w:sz w:val="22"/>
                </w:rPr>
                <w:id w:val="1007487435"/>
                <w:placeholder>
                  <w:docPart w:val="0B0AA5424057443EBF41507F805AAC86"/>
                </w:placeholder>
                <w:temporary/>
                <w:showingPlcHdr/>
                <w:text/>
              </w:sdtPr>
              <w:sdtEndPr/>
              <w:sdtContent>
                <w:r w:rsidR="00080045" w:rsidRPr="00080045">
                  <w:rPr>
                    <w:sz w:val="20"/>
                  </w:rPr>
                  <w:t>[</w:t>
                </w:r>
                <w:r w:rsidR="00080045">
                  <w:t>Title</w:t>
                </w:r>
                <w:r w:rsidR="00080045" w:rsidRPr="00080045">
                  <w:rPr>
                    <w:sz w:val="20"/>
                  </w:rPr>
                  <w:t>]</w:t>
                </w:r>
              </w:sdtContent>
            </w:sdt>
          </w:p>
          <w:p w:rsidR="00080045" w:rsidRPr="00BA008D" w:rsidRDefault="004A1EEC" w:rsidP="00080045">
            <w:pPr>
              <w:pStyle w:val="ContactInfo"/>
              <w:tabs>
                <w:tab w:val="left" w:pos="3795"/>
              </w:tabs>
              <w:rPr>
                <w:sz w:val="18"/>
              </w:rPr>
            </w:pPr>
            <w:r w:rsidRPr="00BA008D">
              <w:rPr>
                <w:b/>
                <w:sz w:val="18"/>
              </w:rPr>
              <w:t>STATUS:</w:t>
            </w:r>
            <w:r w:rsidRPr="00BA008D">
              <w:rPr>
                <w:sz w:val="18"/>
              </w:rPr>
              <w:t xml:space="preserve">     FULL TIME </w:t>
            </w:r>
            <w:sdt>
              <w:sdtPr>
                <w:rPr>
                  <w:sz w:val="18"/>
                </w:rPr>
                <w:alias w:val="Full Time"/>
                <w:tag w:val="Full Time"/>
                <w:id w:val="82787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C1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BA008D">
              <w:rPr>
                <w:sz w:val="18"/>
              </w:rPr>
              <w:t xml:space="preserve">      PART TIME  </w:t>
            </w:r>
            <w:sdt>
              <w:sdtPr>
                <w:rPr>
                  <w:sz w:val="18"/>
                </w:rPr>
                <w:id w:val="69820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08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80045" w:rsidRPr="00BA008D">
              <w:rPr>
                <w:sz w:val="18"/>
              </w:rPr>
              <w:tab/>
            </w:r>
          </w:p>
          <w:p w:rsidR="004A1EEC" w:rsidRPr="00BA008D" w:rsidRDefault="00BA008D" w:rsidP="004A1EEC">
            <w:pPr>
              <w:pStyle w:val="ContactInfo"/>
              <w:rPr>
                <w:sz w:val="22"/>
              </w:rPr>
            </w:pPr>
            <w:r w:rsidRPr="00BA008D">
              <w:rPr>
                <w:b/>
                <w:sz w:val="18"/>
              </w:rPr>
              <w:t>Nominator’s Name</w:t>
            </w:r>
            <w:r w:rsidRPr="00BA008D">
              <w:rPr>
                <w:b/>
                <w:sz w:val="22"/>
              </w:rPr>
              <w:t>:</w:t>
            </w:r>
            <w:r w:rsidRPr="00BA008D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alias w:val="Nominator’s Name "/>
                <w:tag w:val="Nominator’s Name "/>
                <w:id w:val="866415977"/>
                <w:placeholder>
                  <w:docPart w:val="ABF94C932DD04B0BB8BCB3D47E5C6592"/>
                </w:placeholder>
                <w:temporary/>
                <w:showingPlcHdr/>
                <w:text/>
              </w:sdtPr>
              <w:sdtEndPr/>
              <w:sdtContent>
                <w:r w:rsidR="004A1EEC" w:rsidRPr="00080045">
                  <w:rPr>
                    <w:sz w:val="20"/>
                  </w:rPr>
                  <w:t>[</w:t>
                </w:r>
                <w:r w:rsidR="004A1EEC">
                  <w:t>Nominator’s Name</w:t>
                </w:r>
                <w:r>
                  <w:t xml:space="preserve"> here</w:t>
                </w:r>
                <w:r w:rsidR="004A1EEC" w:rsidRPr="00080045">
                  <w:rPr>
                    <w:sz w:val="20"/>
                  </w:rPr>
                  <w:t>]</w:t>
                </w:r>
              </w:sdtContent>
            </w:sdt>
          </w:p>
          <w:p w:rsidR="004A1EEC" w:rsidRPr="00BA008D" w:rsidRDefault="00BA008D" w:rsidP="004A1EEC">
            <w:pPr>
              <w:pStyle w:val="ContactInfo"/>
              <w:rPr>
                <w:sz w:val="22"/>
              </w:rPr>
            </w:pPr>
            <w:r w:rsidRPr="00BA008D">
              <w:rPr>
                <w:b/>
                <w:sz w:val="18"/>
              </w:rPr>
              <w:t>Nominator’s</w:t>
            </w:r>
            <w:r w:rsidR="00905914">
              <w:rPr>
                <w:b/>
                <w:sz w:val="18"/>
              </w:rPr>
              <w:t xml:space="preserve"> campus</w:t>
            </w:r>
            <w:r w:rsidRPr="00BA008D">
              <w:rPr>
                <w:b/>
                <w:sz w:val="18"/>
              </w:rPr>
              <w:t xml:space="preserve"> address</w:t>
            </w:r>
            <w:r w:rsidRPr="00BA008D">
              <w:rPr>
                <w:b/>
                <w:sz w:val="22"/>
              </w:rPr>
              <w:t>:</w:t>
            </w:r>
            <w:r w:rsidRPr="00BA008D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alias w:val="Nominator’s address"/>
                <w:tag w:val="Nominator’s address"/>
                <w:id w:val="-1661452641"/>
                <w:placeholder>
                  <w:docPart w:val="8D3E717B44764574B5CBF153AD03A53D"/>
                </w:placeholder>
                <w:temporary/>
                <w:showingPlcHdr/>
                <w:text/>
              </w:sdtPr>
              <w:sdtEndPr/>
              <w:sdtContent>
                <w:r w:rsidR="004A1EEC" w:rsidRPr="00080045">
                  <w:rPr>
                    <w:sz w:val="20"/>
                  </w:rPr>
                  <w:t>[</w:t>
                </w:r>
                <w:r w:rsidR="004A1EEC">
                  <w:t>Nominator’s address</w:t>
                </w:r>
                <w:r>
                  <w:t xml:space="preserve"> here</w:t>
                </w:r>
                <w:r w:rsidR="004A1EEC" w:rsidRPr="00080045">
                  <w:rPr>
                    <w:sz w:val="20"/>
                  </w:rPr>
                  <w:t>]</w:t>
                </w:r>
              </w:sdtContent>
            </w:sdt>
          </w:p>
          <w:p w:rsidR="004A1EEC" w:rsidRPr="00BA008D" w:rsidRDefault="00BA008D" w:rsidP="004A1EEC">
            <w:pPr>
              <w:pStyle w:val="ContactInfo"/>
              <w:rPr>
                <w:sz w:val="22"/>
              </w:rPr>
            </w:pPr>
            <w:r w:rsidRPr="00BA008D">
              <w:rPr>
                <w:b/>
                <w:sz w:val="18"/>
              </w:rPr>
              <w:t>Nominator’s phone number</w:t>
            </w:r>
            <w:r w:rsidRPr="00BA008D">
              <w:rPr>
                <w:b/>
                <w:sz w:val="22"/>
              </w:rPr>
              <w:t>:</w:t>
            </w:r>
            <w:r w:rsidRPr="00BA008D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655377346"/>
                <w:placeholder>
                  <w:docPart w:val="B8B9386CB1AF4392A1C745321920099D"/>
                </w:placeholder>
                <w:temporary/>
                <w:showingPlcHdr/>
                <w:text/>
              </w:sdtPr>
              <w:sdtEndPr/>
              <w:sdtContent>
                <w:r w:rsidR="004A1EEC" w:rsidRPr="00080045">
                  <w:rPr>
                    <w:sz w:val="20"/>
                  </w:rPr>
                  <w:t>[</w:t>
                </w:r>
                <w:r w:rsidR="004A1EEC" w:rsidRPr="00FA4A72">
                  <w:t>Nominator’s phone number</w:t>
                </w:r>
                <w:r>
                  <w:t xml:space="preserve"> here</w:t>
                </w:r>
                <w:r w:rsidR="004A1EEC" w:rsidRPr="00080045">
                  <w:rPr>
                    <w:sz w:val="20"/>
                  </w:rPr>
                  <w:t>]</w:t>
                </w:r>
              </w:sdtContent>
            </w:sdt>
          </w:p>
          <w:p w:rsidR="004A1EEC" w:rsidRPr="00BA008D" w:rsidRDefault="00BA008D" w:rsidP="004A1EEC">
            <w:pPr>
              <w:pStyle w:val="ContactInfo"/>
              <w:rPr>
                <w:sz w:val="22"/>
              </w:rPr>
            </w:pPr>
            <w:r w:rsidRPr="00BA008D">
              <w:rPr>
                <w:b/>
                <w:sz w:val="18"/>
              </w:rPr>
              <w:t xml:space="preserve">Nominator’s email address: </w:t>
            </w:r>
            <w:sdt>
              <w:sdtPr>
                <w:rPr>
                  <w:sz w:val="22"/>
                </w:rPr>
                <w:id w:val="-1423649240"/>
                <w:placeholder>
                  <w:docPart w:val="901FA0616219409E898F21B4F280E862"/>
                </w:placeholder>
                <w:temporary/>
                <w:showingPlcHdr/>
                <w:text/>
              </w:sdtPr>
              <w:sdtEndPr/>
              <w:sdtContent>
                <w:r w:rsidR="004A1EEC" w:rsidRPr="00080045">
                  <w:rPr>
                    <w:sz w:val="20"/>
                  </w:rPr>
                  <w:t>[</w:t>
                </w:r>
                <w:r w:rsidR="004A1EEC">
                  <w:t>E-mail address</w:t>
                </w:r>
                <w:r>
                  <w:t xml:space="preserve"> here</w:t>
                </w:r>
                <w:r w:rsidR="004A1EEC" w:rsidRPr="00080045">
                  <w:rPr>
                    <w:sz w:val="20"/>
                  </w:rPr>
                  <w:t>]</w:t>
                </w:r>
              </w:sdtContent>
            </w:sdt>
          </w:p>
          <w:p w:rsidR="004A1EEC" w:rsidRDefault="004A1EEC" w:rsidP="004A1EEC">
            <w:pPr>
              <w:pStyle w:val="ContactInfo"/>
              <w:tabs>
                <w:tab w:val="left" w:pos="3795"/>
              </w:tabs>
            </w:pPr>
          </w:p>
          <w:p w:rsidR="00BA008D" w:rsidRDefault="00BA008D" w:rsidP="004A1EEC">
            <w:pPr>
              <w:pStyle w:val="ContactInfo"/>
              <w:tabs>
                <w:tab w:val="left" w:pos="3795"/>
              </w:tabs>
            </w:pPr>
          </w:p>
          <w:p w:rsidR="0088130B" w:rsidRDefault="0088130B" w:rsidP="0088130B">
            <w:pPr>
              <w:pStyle w:val="NoSpacing"/>
              <w:rPr>
                <w:rFonts w:asciiTheme="minorHAnsi" w:hAnsiTheme="minorHAnsi"/>
                <w:b/>
                <w:sz w:val="20"/>
              </w:rPr>
            </w:pPr>
            <w:r w:rsidRPr="0088130B">
              <w:rPr>
                <w:rFonts w:asciiTheme="minorHAnsi" w:hAnsiTheme="minorHAnsi"/>
                <w:b/>
                <w:sz w:val="20"/>
              </w:rPr>
              <w:t>INSTRUCTIONS</w:t>
            </w:r>
          </w:p>
          <w:p w:rsidR="0088130B" w:rsidRPr="0088130B" w:rsidRDefault="0088130B" w:rsidP="0088130B">
            <w:pPr>
              <w:pStyle w:val="NoSpacing"/>
              <w:rPr>
                <w:rFonts w:asciiTheme="minorHAnsi" w:hAnsiTheme="minorHAnsi"/>
                <w:b/>
                <w:sz w:val="20"/>
              </w:rPr>
            </w:pPr>
          </w:p>
          <w:p w:rsidR="0088130B" w:rsidRPr="0088130B" w:rsidRDefault="0088130B" w:rsidP="0088130B">
            <w:pPr>
              <w:pStyle w:val="NoSpacing"/>
              <w:rPr>
                <w:rFonts w:asciiTheme="minorHAnsi" w:hAnsiTheme="minorHAnsi"/>
              </w:rPr>
            </w:pPr>
            <w:r w:rsidRPr="0088130B">
              <w:rPr>
                <w:rFonts w:asciiTheme="minorHAnsi" w:hAnsiTheme="minorHAnsi"/>
              </w:rPr>
              <w:t xml:space="preserve">Criteria on how the award is evaluated can be </w:t>
            </w:r>
            <w:hyperlink r:id="rId10" w:history="1">
              <w:r w:rsidRPr="0088130B">
                <w:rPr>
                  <w:rStyle w:val="Hyperlink"/>
                  <w:rFonts w:asciiTheme="minorHAnsi" w:hAnsiTheme="minorHAnsi"/>
                </w:rPr>
                <w:t>found here</w:t>
              </w:r>
            </w:hyperlink>
            <w:r w:rsidRPr="0088130B">
              <w:rPr>
                <w:rFonts w:asciiTheme="minorHAnsi" w:hAnsiTheme="minorHAnsi"/>
              </w:rPr>
              <w:t xml:space="preserve"> </w:t>
            </w:r>
          </w:p>
          <w:p w:rsidR="0088130B" w:rsidRPr="0088130B" w:rsidRDefault="0088130B" w:rsidP="0088130B">
            <w:pPr>
              <w:pStyle w:val="NoSpacing"/>
              <w:rPr>
                <w:rFonts w:asciiTheme="minorHAnsi" w:hAnsiTheme="minorHAnsi"/>
              </w:rPr>
            </w:pPr>
          </w:p>
          <w:p w:rsidR="0088130B" w:rsidRPr="0088130B" w:rsidRDefault="0088130B" w:rsidP="0088130B">
            <w:pPr>
              <w:pStyle w:val="NoSpacing"/>
              <w:rPr>
                <w:rFonts w:asciiTheme="minorHAnsi" w:hAnsiTheme="minorHAnsi"/>
              </w:rPr>
            </w:pPr>
            <w:r w:rsidRPr="0088130B">
              <w:rPr>
                <w:rFonts w:asciiTheme="minorHAnsi" w:hAnsiTheme="minorHAnsi"/>
              </w:rPr>
              <w:t xml:space="preserve">Please supply all materials electronically to </w:t>
            </w:r>
            <w:hyperlink r:id="rId11" w:history="1">
              <w:r w:rsidRPr="0088130B">
                <w:rPr>
                  <w:rStyle w:val="Hyperlink"/>
                  <w:rFonts w:asciiTheme="minorHAnsi" w:hAnsiTheme="minorHAnsi"/>
                </w:rPr>
                <w:t>ceserv@louisville.edu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  <w:p w:rsidR="0088130B" w:rsidRPr="0088130B" w:rsidRDefault="0088130B" w:rsidP="0088130B">
            <w:pPr>
              <w:pStyle w:val="NoSpacing"/>
              <w:rPr>
                <w:rFonts w:asciiTheme="minorHAnsi" w:hAnsiTheme="minorHAnsi"/>
              </w:rPr>
            </w:pPr>
          </w:p>
          <w:p w:rsidR="0088130B" w:rsidRPr="0088130B" w:rsidRDefault="0088130B" w:rsidP="0088130B">
            <w:pPr>
              <w:pStyle w:val="NoSpacing"/>
              <w:rPr>
                <w:rFonts w:asciiTheme="minorHAnsi" w:hAnsiTheme="minorHAnsi"/>
              </w:rPr>
            </w:pPr>
          </w:p>
          <w:p w:rsidR="0088130B" w:rsidRDefault="0088130B" w:rsidP="0088130B">
            <w:pPr>
              <w:pStyle w:val="NoSpacing"/>
              <w:rPr>
                <w:rFonts w:asciiTheme="minorHAnsi" w:hAnsiTheme="minorHAnsi"/>
              </w:rPr>
            </w:pPr>
            <w:r w:rsidRPr="0088130B">
              <w:rPr>
                <w:rFonts w:asciiTheme="minorHAnsi" w:hAnsiTheme="minorHAnsi"/>
              </w:rPr>
              <w:t>CHECKLIST</w:t>
            </w:r>
          </w:p>
          <w:p w:rsidR="00CF61E2" w:rsidRPr="0088130B" w:rsidRDefault="00CF61E2" w:rsidP="0088130B">
            <w:pPr>
              <w:pStyle w:val="NoSpacing"/>
              <w:rPr>
                <w:rFonts w:asciiTheme="minorHAnsi" w:hAnsiTheme="minorHAnsi"/>
              </w:rPr>
            </w:pPr>
          </w:p>
          <w:p w:rsidR="0088130B" w:rsidRPr="0088130B" w:rsidRDefault="0088130B" w:rsidP="0088130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88130B">
              <w:rPr>
                <w:rFonts w:asciiTheme="minorHAnsi" w:hAnsiTheme="minorHAnsi"/>
                <w:sz w:val="20"/>
              </w:rPr>
              <w:t>All activity must hav</w:t>
            </w:r>
            <w:r w:rsidR="00B2176C">
              <w:rPr>
                <w:rFonts w:asciiTheme="minorHAnsi" w:hAnsiTheme="minorHAnsi"/>
                <w:sz w:val="20"/>
              </w:rPr>
              <w:t>e been performed during the 2016-2017</w:t>
            </w:r>
            <w:bookmarkStart w:id="0" w:name="_GoBack"/>
            <w:bookmarkEnd w:id="0"/>
            <w:r w:rsidRPr="0088130B">
              <w:rPr>
                <w:rFonts w:asciiTheme="minorHAnsi" w:hAnsiTheme="minorHAnsi"/>
                <w:sz w:val="20"/>
              </w:rPr>
              <w:t xml:space="preserve"> academic year (including summer, fall, spring)</w:t>
            </w:r>
          </w:p>
          <w:p w:rsidR="0088130B" w:rsidRPr="0088130B" w:rsidRDefault="0088130B" w:rsidP="0088130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88130B">
              <w:rPr>
                <w:rFonts w:asciiTheme="minorHAnsi" w:hAnsiTheme="minorHAnsi"/>
                <w:sz w:val="20"/>
              </w:rPr>
              <w:t xml:space="preserve">Submit application &amp; materials electronically to </w:t>
            </w:r>
            <w:hyperlink r:id="rId12" w:history="1">
              <w:r w:rsidRPr="0088130B">
                <w:rPr>
                  <w:rStyle w:val="Hyperlink"/>
                  <w:rFonts w:asciiTheme="minorHAnsi" w:hAnsiTheme="minorHAnsi"/>
                  <w:sz w:val="20"/>
                </w:rPr>
                <w:t>ceserv@louisville.edu</w:t>
              </w:r>
            </w:hyperlink>
          </w:p>
          <w:p w:rsidR="0088130B" w:rsidRDefault="0088130B" w:rsidP="0088130B">
            <w:pPr>
              <w:pStyle w:val="NoSpacing"/>
              <w:numPr>
                <w:ilvl w:val="0"/>
                <w:numId w:val="1"/>
              </w:numPr>
              <w:spacing w:line="276" w:lineRule="auto"/>
              <w:ind w:right="-3150"/>
              <w:rPr>
                <w:rFonts w:asciiTheme="minorHAnsi" w:hAnsiTheme="minorHAnsi"/>
                <w:sz w:val="20"/>
              </w:rPr>
            </w:pPr>
            <w:r w:rsidRPr="0088130B">
              <w:rPr>
                <w:rFonts w:asciiTheme="minorHAnsi" w:hAnsiTheme="minorHAnsi"/>
                <w:sz w:val="20"/>
              </w:rPr>
              <w:t xml:space="preserve">Hard copies of optional documentation may be sent to the Office of Community Engagement, </w:t>
            </w:r>
          </w:p>
          <w:p w:rsidR="00F04243" w:rsidRPr="0088130B" w:rsidRDefault="00F04243" w:rsidP="00F04243">
            <w:pPr>
              <w:pStyle w:val="NoSpacing"/>
              <w:numPr>
                <w:ilvl w:val="1"/>
                <w:numId w:val="1"/>
              </w:numPr>
              <w:spacing w:line="276" w:lineRule="auto"/>
              <w:ind w:right="-315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209 Grawemeyer Hall, ATTN: Community Engagement Award</w:t>
            </w:r>
          </w:p>
          <w:p w:rsidR="0088130B" w:rsidRPr="0088130B" w:rsidRDefault="0088130B" w:rsidP="0088130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sz w:val="20"/>
              </w:rPr>
            </w:pPr>
            <w:r w:rsidRPr="0088130B">
              <w:rPr>
                <w:rFonts w:asciiTheme="minorHAnsi" w:hAnsiTheme="minorHAnsi"/>
                <w:sz w:val="20"/>
              </w:rPr>
              <w:t xml:space="preserve">Deadline for submission is </w:t>
            </w:r>
            <w:r w:rsidR="00B2176C">
              <w:rPr>
                <w:rFonts w:asciiTheme="minorHAnsi" w:hAnsiTheme="minorHAnsi"/>
                <w:b/>
                <w:sz w:val="20"/>
              </w:rPr>
              <w:t>May 18, 2017</w:t>
            </w:r>
          </w:p>
          <w:p w:rsidR="0088130B" w:rsidRPr="0088130B" w:rsidRDefault="0088130B" w:rsidP="0088130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sz w:val="20"/>
              </w:rPr>
            </w:pPr>
            <w:r w:rsidRPr="0088130B">
              <w:rPr>
                <w:rFonts w:asciiTheme="minorHAnsi" w:hAnsiTheme="minorHAnsi"/>
                <w:sz w:val="20"/>
              </w:rPr>
              <w:t>Previous award recipients are not eligible to apply for this award cycle, however previous nominations are encouraged to resubmit.</w:t>
            </w:r>
          </w:p>
          <w:p w:rsidR="0088130B" w:rsidRPr="0088130B" w:rsidRDefault="0088130B" w:rsidP="0088130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88130B">
              <w:rPr>
                <w:rFonts w:asciiTheme="minorHAnsi" w:hAnsiTheme="minorHAnsi"/>
                <w:sz w:val="20"/>
              </w:rPr>
              <w:t>Self-nominations are not accepted.  Community Partners must be nominated by a University student, faculty, staff or alumnus.</w:t>
            </w:r>
          </w:p>
          <w:p w:rsidR="00BA008D" w:rsidRPr="00CF61E2" w:rsidRDefault="0088130B" w:rsidP="00CF61E2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0"/>
              </w:rPr>
            </w:pPr>
            <w:r w:rsidRPr="0088130B">
              <w:rPr>
                <w:rFonts w:asciiTheme="minorHAnsi" w:hAnsiTheme="minorHAnsi"/>
                <w:sz w:val="20"/>
              </w:rPr>
              <w:t>There is no requirement for the award to be given in every category each year.</w:t>
            </w:r>
          </w:p>
        </w:tc>
        <w:tc>
          <w:tcPr>
            <w:tcW w:w="351" w:type="dxa"/>
          </w:tcPr>
          <w:p w:rsidR="00080045" w:rsidRDefault="00080045" w:rsidP="00080045">
            <w:pPr>
              <w:pStyle w:val="FormInfo"/>
              <w:rPr>
                <w:rStyle w:val="FormHeadingChar"/>
              </w:rPr>
            </w:pPr>
          </w:p>
          <w:p w:rsidR="00080045" w:rsidRDefault="00080045" w:rsidP="00080045">
            <w:pPr>
              <w:pStyle w:val="FormInfo"/>
              <w:rPr>
                <w:rStyle w:val="FormHeadingChar"/>
              </w:rPr>
            </w:pPr>
          </w:p>
          <w:p w:rsidR="00080045" w:rsidRDefault="00080045" w:rsidP="00080045">
            <w:pPr>
              <w:pStyle w:val="FormInfo"/>
              <w:rPr>
                <w:rStyle w:val="FormHeadingChar"/>
              </w:rPr>
            </w:pPr>
          </w:p>
          <w:p w:rsidR="00080045" w:rsidRDefault="00080045" w:rsidP="00080045">
            <w:pPr>
              <w:pStyle w:val="FormInfo"/>
              <w:rPr>
                <w:rStyle w:val="FormHeadingChar"/>
              </w:rPr>
            </w:pPr>
          </w:p>
          <w:p w:rsidR="00080045" w:rsidRDefault="00080045" w:rsidP="00080045">
            <w:pPr>
              <w:pStyle w:val="FormInfo"/>
              <w:rPr>
                <w:rStyle w:val="FormHeadingChar"/>
              </w:rPr>
            </w:pPr>
          </w:p>
          <w:p w:rsidR="00080045" w:rsidRDefault="00080045" w:rsidP="0088130B">
            <w:pPr>
              <w:pStyle w:val="Heading1"/>
              <w:ind w:left="2430"/>
            </w:pPr>
          </w:p>
        </w:tc>
      </w:tr>
    </w:tbl>
    <w:p w:rsidR="00DF0575" w:rsidRPr="00DF0575" w:rsidRDefault="00DF0575" w:rsidP="00DF0575">
      <w:pPr>
        <w:rPr>
          <w:rFonts w:asciiTheme="majorHAnsi" w:hAnsiTheme="majorHAnsi"/>
          <w:b/>
          <w:color w:val="auto"/>
          <w:sz w:val="22"/>
          <w:u w:val="single"/>
        </w:rPr>
      </w:pPr>
      <w:r w:rsidRPr="00DF0575">
        <w:rPr>
          <w:rFonts w:asciiTheme="majorHAnsi" w:hAnsiTheme="majorHAnsi"/>
          <w:b/>
          <w:color w:val="auto"/>
          <w:sz w:val="22"/>
          <w:u w:val="single"/>
        </w:rPr>
        <w:lastRenderedPageBreak/>
        <w:t>Community Eng</w:t>
      </w:r>
      <w:r w:rsidR="00905914">
        <w:rPr>
          <w:rFonts w:asciiTheme="majorHAnsi" w:hAnsiTheme="majorHAnsi"/>
          <w:b/>
          <w:color w:val="auto"/>
          <w:sz w:val="22"/>
          <w:u w:val="single"/>
        </w:rPr>
        <w:t>agement Award Criteria - STAFF</w:t>
      </w:r>
    </w:p>
    <w:p w:rsidR="00DF0575" w:rsidRPr="00DF0575" w:rsidRDefault="00DF0575" w:rsidP="00DF0575">
      <w:pPr>
        <w:spacing w:line="276" w:lineRule="auto"/>
        <w:rPr>
          <w:rFonts w:asciiTheme="majorHAnsi" w:hAnsiTheme="majorHAnsi"/>
          <w:color w:val="auto"/>
          <w:sz w:val="20"/>
        </w:rPr>
      </w:pPr>
      <w:r w:rsidRPr="00DF0575">
        <w:rPr>
          <w:rFonts w:asciiTheme="majorHAnsi" w:hAnsiTheme="majorHAnsi"/>
          <w:color w:val="auto"/>
          <w:sz w:val="20"/>
        </w:rPr>
        <w:t>Intent – To recogniz</w:t>
      </w:r>
      <w:r w:rsidR="00905914">
        <w:rPr>
          <w:rFonts w:asciiTheme="majorHAnsi" w:hAnsiTheme="majorHAnsi"/>
          <w:color w:val="auto"/>
          <w:sz w:val="20"/>
        </w:rPr>
        <w:t>e exemplary contributions that</w:t>
      </w:r>
      <w:r w:rsidRPr="00DF0575">
        <w:rPr>
          <w:rFonts w:asciiTheme="majorHAnsi" w:hAnsiTheme="majorHAnsi"/>
          <w:color w:val="auto"/>
          <w:sz w:val="20"/>
        </w:rPr>
        <w:t xml:space="preserve"> impact the well-being of the community or individuals in the commun</w:t>
      </w:r>
      <w:r w:rsidR="00905914">
        <w:rPr>
          <w:rFonts w:asciiTheme="majorHAnsi" w:hAnsiTheme="majorHAnsi"/>
          <w:color w:val="auto"/>
          <w:sz w:val="20"/>
        </w:rPr>
        <w:t>ity</w:t>
      </w:r>
    </w:p>
    <w:p w:rsidR="00DF0575" w:rsidRPr="00DF0575" w:rsidRDefault="00DF0575" w:rsidP="00DF0575">
      <w:pPr>
        <w:spacing w:line="276" w:lineRule="auto"/>
        <w:rPr>
          <w:rFonts w:asciiTheme="majorHAnsi" w:hAnsiTheme="majorHAnsi"/>
          <w:color w:val="auto"/>
          <w:sz w:val="20"/>
        </w:rPr>
      </w:pPr>
      <w:r w:rsidRPr="00DF0575">
        <w:rPr>
          <w:rFonts w:asciiTheme="majorHAnsi" w:hAnsiTheme="majorHAnsi"/>
          <w:color w:val="auto"/>
          <w:sz w:val="20"/>
        </w:rPr>
        <w:t xml:space="preserve">Your official nomination letter should describe the ways the nominee meets qualifications for this award based on their role within a given community, setting or population.  The priority service areas for award consideration are the following: education, health, economic development, social services, arts and culture, or sustainability at the local, regional, national or international level. </w:t>
      </w:r>
    </w:p>
    <w:p w:rsidR="0088130B" w:rsidRPr="00DF0575" w:rsidRDefault="00DF0575" w:rsidP="00DF0575">
      <w:pPr>
        <w:spacing w:line="276" w:lineRule="auto"/>
        <w:rPr>
          <w:rFonts w:asciiTheme="majorHAnsi" w:hAnsiTheme="majorHAnsi"/>
          <w:color w:val="auto"/>
          <w:sz w:val="20"/>
        </w:rPr>
      </w:pPr>
      <w:r w:rsidRPr="00DF0575">
        <w:rPr>
          <w:rFonts w:asciiTheme="majorHAnsi" w:hAnsiTheme="majorHAnsi"/>
          <w:color w:val="auto"/>
          <w:sz w:val="20"/>
        </w:rPr>
        <w:t xml:space="preserve">Successful nomination letters should include specific examples of the nominee’s work related to one these priority areas or other areas that reflect the strategic goals of the university.  </w:t>
      </w:r>
      <w:r w:rsidR="00905914">
        <w:rPr>
          <w:rFonts w:asciiTheme="majorHAnsi" w:hAnsiTheme="majorHAnsi"/>
          <w:color w:val="auto"/>
          <w:sz w:val="20"/>
        </w:rPr>
        <w:t xml:space="preserve">Service or project may be considered part of the nominee’s regular job duties, but nomination letter should indicate additional efforts that go above and beyond routine job assignment.  </w:t>
      </w:r>
      <w:r w:rsidRPr="00DF0575">
        <w:rPr>
          <w:rFonts w:asciiTheme="majorHAnsi" w:hAnsiTheme="majorHAnsi"/>
          <w:color w:val="auto"/>
          <w:sz w:val="20"/>
        </w:rPr>
        <w:t>Letters should comment on the impact of the individual’s contributions on the community, setting, or population served and address all the items below.</w:t>
      </w:r>
    </w:p>
    <w:p w:rsidR="00A55460" w:rsidRDefault="00DF0575">
      <w:pPr>
        <w:pStyle w:val="Heading1"/>
      </w:pPr>
      <w:r w:rsidRPr="00DF0575">
        <w:t xml:space="preserve">Provide a detailed description of the service activity not to exceed 250 words </w:t>
      </w:r>
      <w:r w:rsidRPr="00DF0575">
        <w:rPr>
          <w:b w:val="0"/>
        </w:rPr>
        <w:t>(This information will be used in printed materials and on the Community Engagement website).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714"/>
      </w:tblGrid>
      <w:tr w:rsidR="00A55460" w:rsidTr="00DF0575">
        <w:trPr>
          <w:trHeight w:val="1833"/>
        </w:trPr>
        <w:tc>
          <w:tcPr>
            <w:tcW w:w="8714" w:type="dxa"/>
          </w:tcPr>
          <w:p w:rsidR="00A55460" w:rsidRDefault="00A55460">
            <w:pPr>
              <w:pStyle w:val="TableText"/>
            </w:pPr>
          </w:p>
        </w:tc>
      </w:tr>
    </w:tbl>
    <w:p w:rsidR="00DF0575" w:rsidRDefault="00056F0D" w:rsidP="00DF0575">
      <w:pPr>
        <w:pStyle w:val="Heading1"/>
      </w:pPr>
      <w:r w:rsidRPr="00056F0D">
        <w:t>When did the project begin?  Is the project on-going?  Yes or No.  If no, indicate end date.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714"/>
      </w:tblGrid>
      <w:tr w:rsidR="00DF0575" w:rsidTr="00956541">
        <w:trPr>
          <w:trHeight w:val="1833"/>
        </w:trPr>
        <w:tc>
          <w:tcPr>
            <w:tcW w:w="8714" w:type="dxa"/>
          </w:tcPr>
          <w:p w:rsidR="00DF0575" w:rsidRDefault="00DF0575" w:rsidP="00956541">
            <w:pPr>
              <w:pStyle w:val="TableText"/>
            </w:pPr>
          </w:p>
        </w:tc>
      </w:tr>
    </w:tbl>
    <w:p w:rsidR="00DF0575" w:rsidRDefault="00056F0D" w:rsidP="00DF0575">
      <w:pPr>
        <w:pStyle w:val="Heading1"/>
      </w:pPr>
      <w:r w:rsidRPr="00056F0D">
        <w:t>How d</w:t>
      </w:r>
      <w:r w:rsidR="00905914">
        <w:t>id this service or project impact the community</w:t>
      </w:r>
      <w:r w:rsidRPr="00056F0D">
        <w:t>?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714"/>
      </w:tblGrid>
      <w:tr w:rsidR="00DF0575" w:rsidTr="00956541">
        <w:trPr>
          <w:trHeight w:val="1833"/>
        </w:trPr>
        <w:tc>
          <w:tcPr>
            <w:tcW w:w="8714" w:type="dxa"/>
          </w:tcPr>
          <w:p w:rsidR="00DF0575" w:rsidRDefault="00DF0575" w:rsidP="00956541">
            <w:pPr>
              <w:pStyle w:val="TableText"/>
            </w:pPr>
          </w:p>
        </w:tc>
      </w:tr>
    </w:tbl>
    <w:p w:rsidR="00DF0575" w:rsidRDefault="00322E32" w:rsidP="00DF0575">
      <w:pPr>
        <w:pStyle w:val="Heading1"/>
      </w:pPr>
      <w:r>
        <w:lastRenderedPageBreak/>
        <w:t>How did this service or project benefit the university</w:t>
      </w:r>
      <w:r w:rsidR="00071507" w:rsidRPr="00071507">
        <w:t>?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714"/>
      </w:tblGrid>
      <w:tr w:rsidR="00DF0575" w:rsidTr="00956541">
        <w:trPr>
          <w:trHeight w:val="1833"/>
        </w:trPr>
        <w:tc>
          <w:tcPr>
            <w:tcW w:w="8714" w:type="dxa"/>
          </w:tcPr>
          <w:p w:rsidR="00DF0575" w:rsidRDefault="00DF0575" w:rsidP="00956541">
            <w:pPr>
              <w:pStyle w:val="TableText"/>
            </w:pPr>
          </w:p>
        </w:tc>
      </w:tr>
    </w:tbl>
    <w:p w:rsidR="00056F0D" w:rsidRDefault="00322E32" w:rsidP="00056F0D">
      <w:pPr>
        <w:pStyle w:val="Heading1"/>
      </w:pPr>
      <w:r>
        <w:t>How did this service or project benefit the individual</w:t>
      </w:r>
      <w:r w:rsidR="00071507" w:rsidRPr="00071507">
        <w:t>?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714"/>
      </w:tblGrid>
      <w:tr w:rsidR="00056F0D" w:rsidTr="00956541">
        <w:trPr>
          <w:trHeight w:val="1833"/>
        </w:trPr>
        <w:tc>
          <w:tcPr>
            <w:tcW w:w="8714" w:type="dxa"/>
          </w:tcPr>
          <w:p w:rsidR="00056F0D" w:rsidRDefault="00056F0D" w:rsidP="00956541">
            <w:pPr>
              <w:pStyle w:val="TableText"/>
            </w:pPr>
          </w:p>
        </w:tc>
      </w:tr>
    </w:tbl>
    <w:p w:rsidR="00056F0D" w:rsidRDefault="00071507" w:rsidP="00056F0D">
      <w:pPr>
        <w:pStyle w:val="Heading1"/>
      </w:pPr>
      <w:r w:rsidRPr="00071507">
        <w:t>Describe unique and/or exemplary attributes of the activity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714"/>
      </w:tblGrid>
      <w:tr w:rsidR="00056F0D" w:rsidTr="00956541">
        <w:trPr>
          <w:trHeight w:val="1833"/>
        </w:trPr>
        <w:tc>
          <w:tcPr>
            <w:tcW w:w="8714" w:type="dxa"/>
          </w:tcPr>
          <w:p w:rsidR="00056F0D" w:rsidRDefault="00056F0D" w:rsidP="00956541">
            <w:pPr>
              <w:pStyle w:val="TableText"/>
            </w:pPr>
          </w:p>
        </w:tc>
      </w:tr>
    </w:tbl>
    <w:p w:rsidR="00056F0D" w:rsidRDefault="00322E32" w:rsidP="00056F0D">
      <w:pPr>
        <w:pStyle w:val="Heading1"/>
      </w:pPr>
      <w:r>
        <w:t>Provide the number of community members impacted and number of hours served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8714"/>
      </w:tblGrid>
      <w:tr w:rsidR="00056F0D" w:rsidTr="00956541">
        <w:trPr>
          <w:trHeight w:val="1833"/>
        </w:trPr>
        <w:tc>
          <w:tcPr>
            <w:tcW w:w="8714" w:type="dxa"/>
          </w:tcPr>
          <w:p w:rsidR="00056F0D" w:rsidRDefault="00056F0D" w:rsidP="00956541">
            <w:pPr>
              <w:pStyle w:val="TableText"/>
            </w:pPr>
          </w:p>
        </w:tc>
      </w:tr>
    </w:tbl>
    <w:p w:rsidR="00071507" w:rsidRPr="00E14C7E" w:rsidRDefault="00071507" w:rsidP="00071507">
      <w:pPr>
        <w:pStyle w:val="ListParagraph"/>
        <w:ind w:left="0"/>
        <w:rPr>
          <w:rFonts w:asciiTheme="minorHAnsi" w:hAnsiTheme="minorHAnsi"/>
          <w:sz w:val="20"/>
          <w:szCs w:val="20"/>
        </w:rPr>
      </w:pPr>
      <w:r w:rsidRPr="00E14C7E">
        <w:rPr>
          <w:rFonts w:asciiTheme="minorHAnsi" w:hAnsiTheme="minorHAnsi"/>
          <w:sz w:val="20"/>
          <w:szCs w:val="20"/>
        </w:rPr>
        <w:t>REQUIRED: Provide a letter of support from Community partner, stakeholder, or beneficiary that indicates how they benefitted from the service provided.</w:t>
      </w:r>
    </w:p>
    <w:p w:rsidR="00071507" w:rsidRPr="00E14C7E" w:rsidRDefault="00071507" w:rsidP="00071507">
      <w:pPr>
        <w:pStyle w:val="ListParagraph"/>
        <w:ind w:left="0"/>
        <w:rPr>
          <w:rFonts w:asciiTheme="minorHAnsi" w:hAnsiTheme="minorHAnsi"/>
          <w:sz w:val="20"/>
          <w:szCs w:val="20"/>
        </w:rPr>
      </w:pPr>
      <w:r w:rsidRPr="00E14C7E">
        <w:rPr>
          <w:rFonts w:asciiTheme="minorHAnsi" w:hAnsiTheme="minorHAnsi"/>
          <w:sz w:val="20"/>
          <w:szCs w:val="20"/>
        </w:rPr>
        <w:t xml:space="preserve">Optional:   Other supporting documentation i.e. </w:t>
      </w:r>
      <w:r w:rsidR="00012C4A">
        <w:rPr>
          <w:rFonts w:asciiTheme="minorHAnsi" w:hAnsiTheme="minorHAnsi"/>
          <w:sz w:val="20"/>
          <w:szCs w:val="20"/>
        </w:rPr>
        <w:t>thank you letters, emails, newsletters, videos</w:t>
      </w:r>
    </w:p>
    <w:p w:rsidR="00071507" w:rsidRPr="00E14C7E" w:rsidRDefault="00071507" w:rsidP="00071507">
      <w:pPr>
        <w:pStyle w:val="ListParagraph"/>
        <w:ind w:left="0"/>
        <w:rPr>
          <w:rFonts w:asciiTheme="minorHAnsi" w:hAnsiTheme="minorHAnsi"/>
          <w:sz w:val="20"/>
          <w:szCs w:val="20"/>
        </w:rPr>
      </w:pPr>
    </w:p>
    <w:p w:rsidR="00071507" w:rsidRPr="00E14C7E" w:rsidRDefault="00071507" w:rsidP="00071507">
      <w:pPr>
        <w:pStyle w:val="ListParagraph"/>
        <w:ind w:left="0"/>
        <w:rPr>
          <w:rFonts w:asciiTheme="minorHAnsi" w:hAnsiTheme="minorHAnsi"/>
          <w:b/>
          <w:i/>
          <w:sz w:val="20"/>
          <w:szCs w:val="20"/>
        </w:rPr>
      </w:pPr>
      <w:r w:rsidRPr="00E14C7E">
        <w:rPr>
          <w:rFonts w:asciiTheme="minorHAnsi" w:hAnsiTheme="minorHAnsi"/>
          <w:b/>
          <w:i/>
          <w:sz w:val="20"/>
          <w:szCs w:val="20"/>
        </w:rPr>
        <w:t>Please make sure the nominee has consented to be nominated.  The nominator may seek assistance from the nominee to most accurately reflect their work in the submitted documents.</w:t>
      </w:r>
    </w:p>
    <w:p w:rsidR="00071507" w:rsidRPr="00E14C7E" w:rsidRDefault="00071507" w:rsidP="00071507">
      <w:pPr>
        <w:pStyle w:val="ListParagraph"/>
        <w:ind w:left="0"/>
        <w:rPr>
          <w:rFonts w:asciiTheme="minorHAnsi" w:hAnsiTheme="minorHAnsi"/>
          <w:sz w:val="20"/>
          <w:szCs w:val="20"/>
        </w:rPr>
      </w:pPr>
    </w:p>
    <w:p w:rsidR="00071507" w:rsidRPr="00E14C7E" w:rsidRDefault="00071507" w:rsidP="00071507">
      <w:pPr>
        <w:pStyle w:val="ListParagraph"/>
        <w:ind w:left="0"/>
        <w:rPr>
          <w:rFonts w:asciiTheme="minorHAnsi" w:hAnsiTheme="minorHAnsi"/>
          <w:sz w:val="20"/>
          <w:szCs w:val="20"/>
        </w:rPr>
      </w:pPr>
      <w:r w:rsidRPr="00E14C7E">
        <w:rPr>
          <w:rFonts w:asciiTheme="minorHAnsi" w:hAnsiTheme="minorHAnsi"/>
          <w:sz w:val="20"/>
          <w:szCs w:val="20"/>
        </w:rPr>
        <w:t xml:space="preserve">If further clarification is needed as the nomination is being developed, please contact Susan Jenkins at 852-5595 or via email at </w:t>
      </w:r>
      <w:hyperlink r:id="rId13" w:history="1">
        <w:r w:rsidRPr="00E14C7E">
          <w:rPr>
            <w:rStyle w:val="Hyperlink"/>
            <w:rFonts w:asciiTheme="minorHAnsi" w:hAnsiTheme="minorHAnsi"/>
            <w:sz w:val="20"/>
            <w:szCs w:val="20"/>
          </w:rPr>
          <w:t>susan.jenkins@louisville.edu</w:t>
        </w:r>
      </w:hyperlink>
      <w:r w:rsidRPr="00E14C7E">
        <w:rPr>
          <w:rFonts w:asciiTheme="minorHAnsi" w:hAnsiTheme="minorHAnsi"/>
          <w:sz w:val="20"/>
          <w:szCs w:val="20"/>
        </w:rPr>
        <w:t xml:space="preserve">. </w:t>
      </w:r>
    </w:p>
    <w:sectPr w:rsidR="00071507" w:rsidRPr="00E14C7E">
      <w:footerReference w:type="default" r:id="rId14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22F" w:rsidRDefault="004E222F">
      <w:r>
        <w:separator/>
      </w:r>
    </w:p>
  </w:endnote>
  <w:endnote w:type="continuationSeparator" w:id="0">
    <w:p w:rsidR="004E222F" w:rsidRDefault="004E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8572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1507" w:rsidRDefault="00071507" w:rsidP="00CF61E2">
        <w:pPr>
          <w:pStyle w:val="Footer"/>
          <w:pBdr>
            <w:top w:val="single" w:sz="4" w:space="0" w:color="BFBFBF" w:themeColor="background1" w:themeShade="BF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7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5460" w:rsidRDefault="00A55460" w:rsidP="00CF61E2">
    <w:pPr>
      <w:pStyle w:val="Footer"/>
      <w:pBdr>
        <w:top w:val="single" w:sz="4" w:space="0" w:color="BFBFBF" w:themeColor="background1" w:themeShade="BF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22F" w:rsidRDefault="004E222F">
      <w:r>
        <w:separator/>
      </w:r>
    </w:p>
  </w:footnote>
  <w:footnote w:type="continuationSeparator" w:id="0">
    <w:p w:rsidR="004E222F" w:rsidRDefault="004E2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626FE"/>
    <w:multiLevelType w:val="hybridMultilevel"/>
    <w:tmpl w:val="2C3A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45"/>
    <w:rsid w:val="00012C4A"/>
    <w:rsid w:val="00056F0D"/>
    <w:rsid w:val="00071507"/>
    <w:rsid w:val="00080045"/>
    <w:rsid w:val="002936D9"/>
    <w:rsid w:val="002D4BD4"/>
    <w:rsid w:val="00322E32"/>
    <w:rsid w:val="004A1EEC"/>
    <w:rsid w:val="004E222F"/>
    <w:rsid w:val="00846C19"/>
    <w:rsid w:val="0088130B"/>
    <w:rsid w:val="00905914"/>
    <w:rsid w:val="00A55460"/>
    <w:rsid w:val="00B2176C"/>
    <w:rsid w:val="00BA008D"/>
    <w:rsid w:val="00CF61E2"/>
    <w:rsid w:val="00DF0575"/>
    <w:rsid w:val="00E14C7E"/>
    <w:rsid w:val="00F0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6C7F309D-5813-4807-A337-01A5906E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00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Info">
    <w:name w:val="Form Info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ContactInfo">
    <w:name w:val="Contact Info"/>
    <w:basedOn w:val="Normal"/>
    <w:uiPriority w:val="1"/>
    <w:qFormat/>
    <w:pPr>
      <w:spacing w:before="0" w:after="40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eNormal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FormHeading">
    <w:name w:val="Form Heading"/>
    <w:basedOn w:val="Normal"/>
    <w:link w:val="FormHeadingChar"/>
    <w:uiPriority w:val="1"/>
    <w:qFormat/>
    <w:rPr>
      <w:color w:val="7F7F7F" w:themeColor="text1" w:themeTint="80"/>
      <w:sz w:val="20"/>
    </w:rPr>
  </w:style>
  <w:style w:type="paragraph" w:customStyle="1" w:styleId="TableText">
    <w:name w:val="Table Text"/>
    <w:basedOn w:val="Normal"/>
    <w:uiPriority w:val="1"/>
    <w:qFormat/>
    <w:pPr>
      <w:spacing w:before="120" w:after="120"/>
      <w:ind w:left="144"/>
    </w:pPr>
  </w:style>
  <w:style w:type="character" w:customStyle="1" w:styleId="FormHeadingChar">
    <w:name w:val="Form Heading Char"/>
    <w:basedOn w:val="DefaultParagraphFont"/>
    <w:link w:val="FormHeading"/>
    <w:uiPriority w:val="1"/>
    <w:rPr>
      <w:color w:val="7F7F7F" w:themeColor="text1" w:themeTint="80"/>
      <w:sz w:val="20"/>
      <w:szCs w:val="16"/>
    </w:rPr>
  </w:style>
  <w:style w:type="paragraph" w:customStyle="1" w:styleId="TableHeading">
    <w:name w:val="Table Heading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0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0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0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45"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45"/>
    <w:rPr>
      <w:rFonts w:ascii="Segoe UI" w:hAnsi="Segoe UI" w:cs="Segoe UI"/>
    </w:rPr>
  </w:style>
  <w:style w:type="character" w:styleId="Hyperlink">
    <w:name w:val="Hyperlink"/>
    <w:uiPriority w:val="99"/>
    <w:unhideWhenUsed/>
    <w:rsid w:val="0088130B"/>
    <w:rPr>
      <w:color w:val="0000FF"/>
      <w:u w:val="single"/>
    </w:rPr>
  </w:style>
  <w:style w:type="paragraph" w:styleId="NoSpacing">
    <w:name w:val="No Spacing"/>
    <w:uiPriority w:val="1"/>
    <w:qFormat/>
    <w:rsid w:val="0088130B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071507"/>
    <w:pPr>
      <w:spacing w:before="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46C19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san.jenkins@louisville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eserv@louisville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serv@louisville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louisville.edu/communityengagement/office-of-the-vice-president-1/outstanding-community-engagment-award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smit02\AppData\Roaming\Microsoft\Templates\Field%20Trip%20Permission%20Form%20(Junior%20-%20Senior%20Hig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C7F83857214178BC1370A5F7B9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2B2AB-7D5B-4CAB-9280-15D56021E2C7}"/>
      </w:docPartPr>
      <w:docPartBody>
        <w:p w:rsidR="00507EB4" w:rsidRDefault="00C1540B" w:rsidP="00C1540B">
          <w:pPr>
            <w:pStyle w:val="15C7F83857214178BC1370A5F7B9C7BA8"/>
          </w:pPr>
          <w:r w:rsidRPr="004A1EEC">
            <w:rPr>
              <w:sz w:val="24"/>
              <w:szCs w:val="24"/>
            </w:rPr>
            <w:t>[Nominee Name]</w:t>
          </w:r>
        </w:p>
      </w:docPartBody>
    </w:docPart>
    <w:docPart>
      <w:docPartPr>
        <w:name w:val="858EBAF5A3534FBD8967D98995382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45B26-25D7-4C62-AA26-A1A604F6ABC3}"/>
      </w:docPartPr>
      <w:docPartBody>
        <w:p w:rsidR="00507EB4" w:rsidRDefault="00C1540B" w:rsidP="00C1540B">
          <w:pPr>
            <w:pStyle w:val="858EBAF5A3534FBD8967D98995382EE913"/>
          </w:pPr>
          <w:r w:rsidRPr="00080045">
            <w:rPr>
              <w:sz w:val="20"/>
            </w:rPr>
            <w:t>[</w:t>
          </w:r>
          <w:r>
            <w:t>n</w:t>
          </w:r>
          <w:r w:rsidRPr="00080045">
            <w:t xml:space="preserve">ominee's </w:t>
          </w:r>
          <w:r>
            <w:t>email address here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215B759720854827BA583A1E61764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F0104-E58F-469F-ACD1-68A5FE3BBC7D}"/>
      </w:docPartPr>
      <w:docPartBody>
        <w:p w:rsidR="00507EB4" w:rsidRDefault="00C1540B" w:rsidP="00C1540B">
          <w:pPr>
            <w:pStyle w:val="215B759720854827BA583A1E6176414713"/>
          </w:pPr>
          <w:r w:rsidRPr="00080045">
            <w:rPr>
              <w:sz w:val="20"/>
            </w:rPr>
            <w:t>[</w:t>
          </w:r>
          <w:r w:rsidRPr="00FA4A72">
            <w:t>Nominee’s</w:t>
          </w:r>
          <w:r>
            <w:t xml:space="preserve"> campus</w:t>
          </w:r>
          <w:r w:rsidRPr="00FA4A72">
            <w:t xml:space="preserve"> address</w:t>
          </w:r>
          <w:r>
            <w:t xml:space="preserve"> here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E7F9FB97F331407A8D7D14AA20EB4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50430-FA1B-4DCA-B78F-A177322BE045}"/>
      </w:docPartPr>
      <w:docPartBody>
        <w:p w:rsidR="00507EB4" w:rsidRDefault="00C1540B" w:rsidP="00C1540B">
          <w:pPr>
            <w:pStyle w:val="E7F9FB97F331407A8D7D14AA20EB44E713"/>
          </w:pPr>
          <w:r w:rsidRPr="00080045">
            <w:rPr>
              <w:sz w:val="20"/>
            </w:rPr>
            <w:t>[</w:t>
          </w:r>
          <w:r w:rsidRPr="00FA4A72">
            <w:t>Nominee’s phone number</w:t>
          </w:r>
          <w:r>
            <w:t xml:space="preserve"> here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CF84327536454B268C72C783EFDE8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FBB1F-7B14-4924-BD0B-B1A44B711A15}"/>
      </w:docPartPr>
      <w:docPartBody>
        <w:p w:rsidR="00507EB4" w:rsidRDefault="00C1540B" w:rsidP="00C1540B">
          <w:pPr>
            <w:pStyle w:val="CF84327536454B268C72C783EFDE872213"/>
          </w:pPr>
          <w:r w:rsidRPr="00080045">
            <w:rPr>
              <w:sz w:val="20"/>
            </w:rPr>
            <w:t>[</w:t>
          </w:r>
          <w:r>
            <w:t>Department/Unit/Major here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0B0AA5424057443EBF41507F805AA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954D2-9458-472D-8569-28F42BEBC178}"/>
      </w:docPartPr>
      <w:docPartBody>
        <w:p w:rsidR="00507EB4" w:rsidRDefault="00C1540B" w:rsidP="00C1540B">
          <w:pPr>
            <w:pStyle w:val="0B0AA5424057443EBF41507F805AAC8613"/>
          </w:pPr>
          <w:r w:rsidRPr="00080045">
            <w:rPr>
              <w:sz w:val="20"/>
            </w:rPr>
            <w:t>[</w:t>
          </w:r>
          <w:r>
            <w:t>Title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ABF94C932DD04B0BB8BCB3D47E5C6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393E5-90EF-4C1A-96E8-B641572DB958}"/>
      </w:docPartPr>
      <w:docPartBody>
        <w:p w:rsidR="00507EB4" w:rsidRDefault="00C1540B" w:rsidP="00C1540B">
          <w:pPr>
            <w:pStyle w:val="ABF94C932DD04B0BB8BCB3D47E5C65929"/>
          </w:pPr>
          <w:r w:rsidRPr="00080045">
            <w:rPr>
              <w:sz w:val="20"/>
            </w:rPr>
            <w:t>[</w:t>
          </w:r>
          <w:r>
            <w:t>Nominator’s Name here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8D3E717B44764574B5CBF153AD03A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81F2-5A35-47AB-96D4-50C706B1A10D}"/>
      </w:docPartPr>
      <w:docPartBody>
        <w:p w:rsidR="00507EB4" w:rsidRDefault="00C1540B" w:rsidP="00C1540B">
          <w:pPr>
            <w:pStyle w:val="8D3E717B44764574B5CBF153AD03A53D9"/>
          </w:pPr>
          <w:r w:rsidRPr="00080045">
            <w:rPr>
              <w:sz w:val="20"/>
            </w:rPr>
            <w:t>[</w:t>
          </w:r>
          <w:r>
            <w:t>Nominator’s address here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B8B9386CB1AF4392A1C7453219200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A170C-4CAE-4209-81D3-C907D2AFDE36}"/>
      </w:docPartPr>
      <w:docPartBody>
        <w:p w:rsidR="00507EB4" w:rsidRDefault="00C1540B" w:rsidP="00C1540B">
          <w:pPr>
            <w:pStyle w:val="B8B9386CB1AF4392A1C745321920099D9"/>
          </w:pPr>
          <w:r w:rsidRPr="00080045">
            <w:rPr>
              <w:sz w:val="20"/>
            </w:rPr>
            <w:t>[</w:t>
          </w:r>
          <w:r w:rsidRPr="00FA4A72">
            <w:t>Nominator’s phone number</w:t>
          </w:r>
          <w:r>
            <w:t xml:space="preserve"> here</w:t>
          </w:r>
          <w:r w:rsidRPr="00080045">
            <w:rPr>
              <w:sz w:val="20"/>
            </w:rPr>
            <w:t>]</w:t>
          </w:r>
        </w:p>
      </w:docPartBody>
    </w:docPart>
    <w:docPart>
      <w:docPartPr>
        <w:name w:val="901FA0616219409E898F21B4F280E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93B4C-6A3A-4D31-84F9-21061B3C705D}"/>
      </w:docPartPr>
      <w:docPartBody>
        <w:p w:rsidR="00507EB4" w:rsidRDefault="00C1540B" w:rsidP="00C1540B">
          <w:pPr>
            <w:pStyle w:val="901FA0616219409E898F21B4F280E8629"/>
          </w:pPr>
          <w:r w:rsidRPr="00080045">
            <w:rPr>
              <w:sz w:val="20"/>
            </w:rPr>
            <w:t>[</w:t>
          </w:r>
          <w:r>
            <w:t>E-mail address here</w:t>
          </w:r>
          <w:r w:rsidRPr="00080045">
            <w:rPr>
              <w:sz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0B"/>
    <w:rsid w:val="00507EB4"/>
    <w:rsid w:val="007E0BB2"/>
    <w:rsid w:val="00C1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C7F83857214178BC1370A5F7B9C7BA">
    <w:name w:val="15C7F83857214178BC1370A5F7B9C7BA"/>
  </w:style>
  <w:style w:type="paragraph" w:customStyle="1" w:styleId="858EBAF5A3534FBD8967D98995382EE9">
    <w:name w:val="858EBAF5A3534FBD8967D98995382EE9"/>
  </w:style>
  <w:style w:type="paragraph" w:customStyle="1" w:styleId="215B759720854827BA583A1E61764147">
    <w:name w:val="215B759720854827BA583A1E61764147"/>
  </w:style>
  <w:style w:type="paragraph" w:customStyle="1" w:styleId="E7F9FB97F331407A8D7D14AA20EB44E7">
    <w:name w:val="E7F9FB97F331407A8D7D14AA20EB44E7"/>
  </w:style>
  <w:style w:type="paragraph" w:customStyle="1" w:styleId="EB9747DE362C47CDB9F751CA0CE85BC5">
    <w:name w:val="EB9747DE362C47CDB9F751CA0CE85BC5"/>
  </w:style>
  <w:style w:type="paragraph" w:customStyle="1" w:styleId="F7C16531790349E59678F1694F3937A5">
    <w:name w:val="F7C16531790349E59678F1694F3937A5"/>
  </w:style>
  <w:style w:type="paragraph" w:customStyle="1" w:styleId="F40F9DE326B34057894DC570F0B9B084">
    <w:name w:val="F40F9DE326B34057894DC570F0B9B084"/>
  </w:style>
  <w:style w:type="character" w:styleId="PlaceholderText">
    <w:name w:val="Placeholder Text"/>
    <w:basedOn w:val="DefaultParagraphFont"/>
    <w:uiPriority w:val="99"/>
    <w:semiHidden/>
    <w:rsid w:val="00C1540B"/>
    <w:rPr>
      <w:color w:val="808080"/>
    </w:rPr>
  </w:style>
  <w:style w:type="paragraph" w:customStyle="1" w:styleId="1EDAA6ABF9414D1A94D17E7BE8A39AF4">
    <w:name w:val="1EDAA6ABF9414D1A94D17E7BE8A39AF4"/>
  </w:style>
  <w:style w:type="paragraph" w:customStyle="1" w:styleId="0B05B24206A4420E85E7BA5E8E7ADA3C">
    <w:name w:val="0B05B24206A4420E85E7BA5E8E7ADA3C"/>
  </w:style>
  <w:style w:type="paragraph" w:customStyle="1" w:styleId="80181B1BBED3406BA0CEBFE78A162D69">
    <w:name w:val="80181B1BBED3406BA0CEBFE78A162D69"/>
  </w:style>
  <w:style w:type="paragraph" w:customStyle="1" w:styleId="6F3341D6B1A74326AC87099DEB57EFAC">
    <w:name w:val="6F3341D6B1A74326AC87099DEB57EFAC"/>
  </w:style>
  <w:style w:type="paragraph" w:customStyle="1" w:styleId="1BEDB1DDF78D4D4CAEEF7C791BDA68E5">
    <w:name w:val="1BEDB1DDF78D4D4CAEEF7C791BDA68E5"/>
  </w:style>
  <w:style w:type="paragraph" w:customStyle="1" w:styleId="1382B266261143A8B66160CC53C9466C">
    <w:name w:val="1382B266261143A8B66160CC53C9466C"/>
    <w:rsid w:val="00C1540B"/>
  </w:style>
  <w:style w:type="paragraph" w:customStyle="1" w:styleId="7DDABC08413C4B6D8EF0786AA102D621">
    <w:name w:val="7DDABC08413C4B6D8EF0786AA102D621"/>
    <w:rsid w:val="00C1540B"/>
  </w:style>
  <w:style w:type="paragraph" w:customStyle="1" w:styleId="801F29F242B045C6B6CDC6FCD4228C65">
    <w:name w:val="801F29F242B045C6B6CDC6FCD4228C65"/>
    <w:rsid w:val="00C1540B"/>
  </w:style>
  <w:style w:type="paragraph" w:customStyle="1" w:styleId="86C9297812F940408E96AE7CCAACC152">
    <w:name w:val="86C9297812F940408E96AE7CCAACC152"/>
    <w:rsid w:val="00C1540B"/>
  </w:style>
  <w:style w:type="paragraph" w:customStyle="1" w:styleId="BA71B75EBE9C4B9F8D107011DDD88546">
    <w:name w:val="BA71B75EBE9C4B9F8D107011DDD88546"/>
    <w:rsid w:val="00C1540B"/>
  </w:style>
  <w:style w:type="paragraph" w:customStyle="1" w:styleId="CE9455186FCF4A32AF3DA65AB745AFA2">
    <w:name w:val="CE9455186FCF4A32AF3DA65AB745AFA2"/>
    <w:rsid w:val="00C1540B"/>
  </w:style>
  <w:style w:type="paragraph" w:customStyle="1" w:styleId="15C7F83857214178BC1370A5F7B9C7BA1">
    <w:name w:val="15C7F83857214178BC1370A5F7B9C7BA1"/>
    <w:rsid w:val="00C1540B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EDAA6ABF9414D1A94D17E7BE8A39AF41">
    <w:name w:val="1EDAA6ABF9414D1A94D17E7BE8A39AF41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1">
    <w:name w:val="0B05B24206A4420E85E7BA5E8E7ADA3C1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1">
    <w:name w:val="80181B1BBED3406BA0CEBFE78A162D691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1">
    <w:name w:val="6F3341D6B1A74326AC87099DEB57EFAC1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1">
    <w:name w:val="1BEDB1DDF78D4D4CAEEF7C791BDA68E51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CF84327536454B268C72C783EFDE8722">
    <w:name w:val="CF84327536454B268C72C783EFDE8722"/>
    <w:rsid w:val="00C1540B"/>
  </w:style>
  <w:style w:type="paragraph" w:customStyle="1" w:styleId="0B0AA5424057443EBF41507F805AAC86">
    <w:name w:val="0B0AA5424057443EBF41507F805AAC86"/>
    <w:rsid w:val="00C1540B"/>
  </w:style>
  <w:style w:type="paragraph" w:customStyle="1" w:styleId="87E7F5116D2F49D8AF969DFDF3D189DF">
    <w:name w:val="87E7F5116D2F49D8AF969DFDF3D189DF"/>
    <w:rsid w:val="00C1540B"/>
  </w:style>
  <w:style w:type="paragraph" w:customStyle="1" w:styleId="15C7F83857214178BC1370A5F7B9C7BA2">
    <w:name w:val="15C7F83857214178BC1370A5F7B9C7BA2"/>
    <w:rsid w:val="00C1540B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858EBAF5A3534FBD8967D98995382EE91">
    <w:name w:val="858EBAF5A3534FBD8967D98995382EE9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1">
    <w:name w:val="215B759720854827BA583A1E61764147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1">
    <w:name w:val="E7F9FB97F331407A8D7D14AA20EB44E7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1">
    <w:name w:val="CF84327536454B268C72C783EFDE8722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1">
    <w:name w:val="0B0AA5424057443EBF41507F805AAC86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7E7F5116D2F49D8AF969DFDF3D189DF1">
    <w:name w:val="87E7F5116D2F49D8AF969DFDF3D189DF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2">
    <w:name w:val="1EDAA6ABF9414D1A94D17E7BE8A39AF42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2">
    <w:name w:val="0B05B24206A4420E85E7BA5E8E7ADA3C2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2">
    <w:name w:val="80181B1BBED3406BA0CEBFE78A162D692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2">
    <w:name w:val="6F3341D6B1A74326AC87099DEB57EFAC2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2">
    <w:name w:val="1BEDB1DDF78D4D4CAEEF7C791BDA68E52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5C7F83857214178BC1370A5F7B9C7BA3">
    <w:name w:val="15C7F83857214178BC1370A5F7B9C7BA3"/>
    <w:rsid w:val="00C1540B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858EBAF5A3534FBD8967D98995382EE92">
    <w:name w:val="858EBAF5A3534FBD8967D98995382EE9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2">
    <w:name w:val="215B759720854827BA583A1E61764147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2">
    <w:name w:val="E7F9FB97F331407A8D7D14AA20EB44E7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2">
    <w:name w:val="CF84327536454B268C72C783EFDE8722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2">
    <w:name w:val="0B0AA5424057443EBF41507F805AAC86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7E7F5116D2F49D8AF969DFDF3D189DF2">
    <w:name w:val="87E7F5116D2F49D8AF969DFDF3D189DF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3">
    <w:name w:val="1EDAA6ABF9414D1A94D17E7BE8A39AF43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3">
    <w:name w:val="0B05B24206A4420E85E7BA5E8E7ADA3C3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3">
    <w:name w:val="80181B1BBED3406BA0CEBFE78A162D693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3">
    <w:name w:val="6F3341D6B1A74326AC87099DEB57EFAC3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3">
    <w:name w:val="1BEDB1DDF78D4D4CAEEF7C791BDA68E53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5C7F83857214178BC1370A5F7B9C7BA4">
    <w:name w:val="15C7F83857214178BC1370A5F7B9C7BA4"/>
    <w:rsid w:val="00C1540B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858EBAF5A3534FBD8967D98995382EE93">
    <w:name w:val="858EBAF5A3534FBD8967D98995382EE9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3">
    <w:name w:val="215B759720854827BA583A1E61764147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3">
    <w:name w:val="E7F9FB97F331407A8D7D14AA20EB44E7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3">
    <w:name w:val="CF84327536454B268C72C783EFDE8722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3">
    <w:name w:val="0B0AA5424057443EBF41507F805AAC86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4">
    <w:name w:val="1EDAA6ABF9414D1A94D17E7BE8A39AF44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4">
    <w:name w:val="0B05B24206A4420E85E7BA5E8E7ADA3C4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4">
    <w:name w:val="80181B1BBED3406BA0CEBFE78A162D694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4">
    <w:name w:val="6F3341D6B1A74326AC87099DEB57EFAC4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4">
    <w:name w:val="1BEDB1DDF78D4D4CAEEF7C791BDA68E54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5C7F83857214178BC1370A5F7B9C7BA5">
    <w:name w:val="15C7F83857214178BC1370A5F7B9C7BA5"/>
    <w:rsid w:val="00C1540B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858EBAF5A3534FBD8967D98995382EE94">
    <w:name w:val="858EBAF5A3534FBD8967D98995382EE94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4">
    <w:name w:val="215B759720854827BA583A1E617641474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4">
    <w:name w:val="E7F9FB97F331407A8D7D14AA20EB44E74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4">
    <w:name w:val="CF84327536454B268C72C783EFDE87224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4">
    <w:name w:val="0B0AA5424057443EBF41507F805AAC864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5">
    <w:name w:val="1EDAA6ABF9414D1A94D17E7BE8A39AF45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5">
    <w:name w:val="0B05B24206A4420E85E7BA5E8E7ADA3C5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5">
    <w:name w:val="80181B1BBED3406BA0CEBFE78A162D695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5">
    <w:name w:val="6F3341D6B1A74326AC87099DEB57EFAC5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5">
    <w:name w:val="1BEDB1DDF78D4D4CAEEF7C791BDA68E55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ABF94C932DD04B0BB8BCB3D47E5C6592">
    <w:name w:val="ABF94C932DD04B0BB8BCB3D47E5C6592"/>
    <w:rsid w:val="00C1540B"/>
  </w:style>
  <w:style w:type="paragraph" w:customStyle="1" w:styleId="8D3E717B44764574B5CBF153AD03A53D">
    <w:name w:val="8D3E717B44764574B5CBF153AD03A53D"/>
    <w:rsid w:val="00C1540B"/>
  </w:style>
  <w:style w:type="paragraph" w:customStyle="1" w:styleId="B8B9386CB1AF4392A1C745321920099D">
    <w:name w:val="B8B9386CB1AF4392A1C745321920099D"/>
    <w:rsid w:val="00C1540B"/>
  </w:style>
  <w:style w:type="paragraph" w:customStyle="1" w:styleId="901FA0616219409E898F21B4F280E862">
    <w:name w:val="901FA0616219409E898F21B4F280E862"/>
    <w:rsid w:val="00C1540B"/>
  </w:style>
  <w:style w:type="paragraph" w:customStyle="1" w:styleId="35C069EA5D17439584FD4B258842C70C">
    <w:name w:val="35C069EA5D17439584FD4B258842C70C"/>
    <w:rsid w:val="00C1540B"/>
  </w:style>
  <w:style w:type="paragraph" w:customStyle="1" w:styleId="15C7F83857214178BC1370A5F7B9C7BA6">
    <w:name w:val="15C7F83857214178BC1370A5F7B9C7BA6"/>
    <w:rsid w:val="00C1540B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858EBAF5A3534FBD8967D98995382EE95">
    <w:name w:val="858EBAF5A3534FBD8967D98995382EE95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5">
    <w:name w:val="215B759720854827BA583A1E617641475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5">
    <w:name w:val="E7F9FB97F331407A8D7D14AA20EB44E75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5">
    <w:name w:val="CF84327536454B268C72C783EFDE87225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5">
    <w:name w:val="0B0AA5424057443EBF41507F805AAC865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ABF94C932DD04B0BB8BCB3D47E5C65921">
    <w:name w:val="ABF94C932DD04B0BB8BCB3D47E5C6592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1">
    <w:name w:val="8D3E717B44764574B5CBF153AD03A53D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1">
    <w:name w:val="B8B9386CB1AF4392A1C745321920099D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1">
    <w:name w:val="901FA0616219409E898F21B4F280E862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35C069EA5D17439584FD4B258842C70C1">
    <w:name w:val="35C069EA5D17439584FD4B258842C70C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6">
    <w:name w:val="1EDAA6ABF9414D1A94D17E7BE8A39AF46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6">
    <w:name w:val="0B05B24206A4420E85E7BA5E8E7ADA3C6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6">
    <w:name w:val="80181B1BBED3406BA0CEBFE78A162D696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6">
    <w:name w:val="6F3341D6B1A74326AC87099DEB57EFAC6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6">
    <w:name w:val="1BEDB1DDF78D4D4CAEEF7C791BDA68E56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5C7F83857214178BC1370A5F7B9C7BA7">
    <w:name w:val="15C7F83857214178BC1370A5F7B9C7BA7"/>
    <w:rsid w:val="00C1540B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858EBAF5A3534FBD8967D98995382EE96">
    <w:name w:val="858EBAF5A3534FBD8967D98995382EE96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6">
    <w:name w:val="215B759720854827BA583A1E617641476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6">
    <w:name w:val="E7F9FB97F331407A8D7D14AA20EB44E76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6">
    <w:name w:val="CF84327536454B268C72C783EFDE87226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6">
    <w:name w:val="0B0AA5424057443EBF41507F805AAC866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ABF94C932DD04B0BB8BCB3D47E5C65922">
    <w:name w:val="ABF94C932DD04B0BB8BCB3D47E5C6592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2">
    <w:name w:val="8D3E717B44764574B5CBF153AD03A53D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2">
    <w:name w:val="B8B9386CB1AF4392A1C745321920099D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2">
    <w:name w:val="901FA0616219409E898F21B4F280E862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35C069EA5D17439584FD4B258842C70C2">
    <w:name w:val="35C069EA5D17439584FD4B258842C70C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7">
    <w:name w:val="1EDAA6ABF9414D1A94D17E7BE8A39AF47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7">
    <w:name w:val="0B05B24206A4420E85E7BA5E8E7ADA3C7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7">
    <w:name w:val="80181B1BBED3406BA0CEBFE78A162D697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7">
    <w:name w:val="6F3341D6B1A74326AC87099DEB57EFAC7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7">
    <w:name w:val="1BEDB1DDF78D4D4CAEEF7C791BDA68E57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5C7F83857214178BC1370A5F7B9C7BA8">
    <w:name w:val="15C7F83857214178BC1370A5F7B9C7BA8"/>
    <w:rsid w:val="00C1540B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858EBAF5A3534FBD8967D98995382EE97">
    <w:name w:val="858EBAF5A3534FBD8967D98995382EE97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7">
    <w:name w:val="215B759720854827BA583A1E617641477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7">
    <w:name w:val="E7F9FB97F331407A8D7D14AA20EB44E77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7">
    <w:name w:val="CF84327536454B268C72C783EFDE87227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7">
    <w:name w:val="0B0AA5424057443EBF41507F805AAC867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ABF94C932DD04B0BB8BCB3D47E5C65923">
    <w:name w:val="ABF94C932DD04B0BB8BCB3D47E5C6592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3">
    <w:name w:val="8D3E717B44764574B5CBF153AD03A53D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3">
    <w:name w:val="B8B9386CB1AF4392A1C745321920099D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3">
    <w:name w:val="901FA0616219409E898F21B4F280E862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8">
    <w:name w:val="1EDAA6ABF9414D1A94D17E7BE8A39AF48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8">
    <w:name w:val="0B05B24206A4420E85E7BA5E8E7ADA3C8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8">
    <w:name w:val="80181B1BBED3406BA0CEBFE78A162D698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8">
    <w:name w:val="6F3341D6B1A74326AC87099DEB57EFAC8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8">
    <w:name w:val="1BEDB1DDF78D4D4CAEEF7C791BDA68E58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58EBAF5A3534FBD8967D98995382EE98">
    <w:name w:val="858EBAF5A3534FBD8967D98995382EE98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8">
    <w:name w:val="215B759720854827BA583A1E617641478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8">
    <w:name w:val="E7F9FB97F331407A8D7D14AA20EB44E78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8">
    <w:name w:val="CF84327536454B268C72C783EFDE87228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8">
    <w:name w:val="0B0AA5424057443EBF41507F805AAC868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ABF94C932DD04B0BB8BCB3D47E5C65924">
    <w:name w:val="ABF94C932DD04B0BB8BCB3D47E5C65924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4">
    <w:name w:val="8D3E717B44764574B5CBF153AD03A53D4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4">
    <w:name w:val="B8B9386CB1AF4392A1C745321920099D4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4">
    <w:name w:val="901FA0616219409E898F21B4F280E8624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9">
    <w:name w:val="1EDAA6ABF9414D1A94D17E7BE8A39AF49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9">
    <w:name w:val="0B05B24206A4420E85E7BA5E8E7ADA3C9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9">
    <w:name w:val="80181B1BBED3406BA0CEBFE78A162D699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9">
    <w:name w:val="6F3341D6B1A74326AC87099DEB57EFAC9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9">
    <w:name w:val="1BEDB1DDF78D4D4CAEEF7C791BDA68E59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58EBAF5A3534FBD8967D98995382EE99">
    <w:name w:val="858EBAF5A3534FBD8967D98995382EE99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9">
    <w:name w:val="215B759720854827BA583A1E617641479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9">
    <w:name w:val="E7F9FB97F331407A8D7D14AA20EB44E79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9">
    <w:name w:val="CF84327536454B268C72C783EFDE87229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9">
    <w:name w:val="0B0AA5424057443EBF41507F805AAC869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ABF94C932DD04B0BB8BCB3D47E5C65925">
    <w:name w:val="ABF94C932DD04B0BB8BCB3D47E5C65925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5">
    <w:name w:val="8D3E717B44764574B5CBF153AD03A53D5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5">
    <w:name w:val="B8B9386CB1AF4392A1C745321920099D5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5">
    <w:name w:val="901FA0616219409E898F21B4F280E8625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10">
    <w:name w:val="1EDAA6ABF9414D1A94D17E7BE8A39AF410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10">
    <w:name w:val="0B05B24206A4420E85E7BA5E8E7ADA3C10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10">
    <w:name w:val="80181B1BBED3406BA0CEBFE78A162D6910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10">
    <w:name w:val="6F3341D6B1A74326AC87099DEB57EFAC10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10">
    <w:name w:val="1BEDB1DDF78D4D4CAEEF7C791BDA68E510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58EBAF5A3534FBD8967D98995382EE910">
    <w:name w:val="858EBAF5A3534FBD8967D98995382EE910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10">
    <w:name w:val="215B759720854827BA583A1E6176414710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10">
    <w:name w:val="E7F9FB97F331407A8D7D14AA20EB44E710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10">
    <w:name w:val="CF84327536454B268C72C783EFDE872210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10">
    <w:name w:val="0B0AA5424057443EBF41507F805AAC8610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ABF94C932DD04B0BB8BCB3D47E5C65926">
    <w:name w:val="ABF94C932DD04B0BB8BCB3D47E5C65926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6">
    <w:name w:val="8D3E717B44764574B5CBF153AD03A53D6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6">
    <w:name w:val="B8B9386CB1AF4392A1C745321920099D6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6">
    <w:name w:val="901FA0616219409E898F21B4F280E8626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11">
    <w:name w:val="1EDAA6ABF9414D1A94D17E7BE8A39AF411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11">
    <w:name w:val="0B05B24206A4420E85E7BA5E8E7ADA3C11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11">
    <w:name w:val="80181B1BBED3406BA0CEBFE78A162D6911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11">
    <w:name w:val="6F3341D6B1A74326AC87099DEB57EFAC11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11">
    <w:name w:val="1BEDB1DDF78D4D4CAEEF7C791BDA68E511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58EBAF5A3534FBD8967D98995382EE911">
    <w:name w:val="858EBAF5A3534FBD8967D98995382EE91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11">
    <w:name w:val="215B759720854827BA583A1E617641471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11">
    <w:name w:val="E7F9FB97F331407A8D7D14AA20EB44E71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11">
    <w:name w:val="CF84327536454B268C72C783EFDE87221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11">
    <w:name w:val="0B0AA5424057443EBF41507F805AAC8611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ABF94C932DD04B0BB8BCB3D47E5C65927">
    <w:name w:val="ABF94C932DD04B0BB8BCB3D47E5C65927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7">
    <w:name w:val="8D3E717B44764574B5CBF153AD03A53D7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7">
    <w:name w:val="B8B9386CB1AF4392A1C745321920099D7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7">
    <w:name w:val="901FA0616219409E898F21B4F280E8627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12">
    <w:name w:val="1EDAA6ABF9414D1A94D17E7BE8A39AF412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12">
    <w:name w:val="0B05B24206A4420E85E7BA5E8E7ADA3C12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12">
    <w:name w:val="80181B1BBED3406BA0CEBFE78A162D6912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12">
    <w:name w:val="6F3341D6B1A74326AC87099DEB57EFAC12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12">
    <w:name w:val="1BEDB1DDF78D4D4CAEEF7C791BDA68E512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58EBAF5A3534FBD8967D98995382EE912">
    <w:name w:val="858EBAF5A3534FBD8967D98995382EE91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12">
    <w:name w:val="215B759720854827BA583A1E617641471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12">
    <w:name w:val="E7F9FB97F331407A8D7D14AA20EB44E71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12">
    <w:name w:val="CF84327536454B268C72C783EFDE87221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12">
    <w:name w:val="0B0AA5424057443EBF41507F805AAC8612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ABF94C932DD04B0BB8BCB3D47E5C65928">
    <w:name w:val="ABF94C932DD04B0BB8BCB3D47E5C65928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8">
    <w:name w:val="8D3E717B44764574B5CBF153AD03A53D8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8">
    <w:name w:val="B8B9386CB1AF4392A1C745321920099D8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8">
    <w:name w:val="901FA0616219409E898F21B4F280E8628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1EDAA6ABF9414D1A94D17E7BE8A39AF413">
    <w:name w:val="1EDAA6ABF9414D1A94D17E7BE8A39AF413"/>
    <w:rsid w:val="00C1540B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0B05B24206A4420E85E7BA5E8E7ADA3C13">
    <w:name w:val="0B05B24206A4420E85E7BA5E8E7ADA3C13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0181B1BBED3406BA0CEBFE78A162D6913">
    <w:name w:val="80181B1BBED3406BA0CEBFE78A162D6913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6F3341D6B1A74326AC87099DEB57EFAC13">
    <w:name w:val="6F3341D6B1A74326AC87099DEB57EFAC13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1BEDB1DDF78D4D4CAEEF7C791BDA68E513">
    <w:name w:val="1BEDB1DDF78D4D4CAEEF7C791BDA68E513"/>
    <w:rsid w:val="00C1540B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858EBAF5A3534FBD8967D98995382EE913">
    <w:name w:val="858EBAF5A3534FBD8967D98995382EE91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215B759720854827BA583A1E6176414713">
    <w:name w:val="215B759720854827BA583A1E617641471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E7F9FB97F331407A8D7D14AA20EB44E713">
    <w:name w:val="E7F9FB97F331407A8D7D14AA20EB44E71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CF84327536454B268C72C783EFDE872213">
    <w:name w:val="CF84327536454B268C72C783EFDE87221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0B0AA5424057443EBF41507F805AAC8613">
    <w:name w:val="0B0AA5424057443EBF41507F805AAC8613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ABF94C932DD04B0BB8BCB3D47E5C65929">
    <w:name w:val="ABF94C932DD04B0BB8BCB3D47E5C65929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8D3E717B44764574B5CBF153AD03A53D9">
    <w:name w:val="8D3E717B44764574B5CBF153AD03A53D9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B8B9386CB1AF4392A1C745321920099D9">
    <w:name w:val="B8B9386CB1AF4392A1C745321920099D9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  <w:style w:type="paragraph" w:customStyle="1" w:styleId="901FA0616219409E898F21B4F280E8629">
    <w:name w:val="901FA0616219409E898F21B4F280E8629"/>
    <w:rsid w:val="00C1540B"/>
    <w:pPr>
      <w:spacing w:after="40" w:line="312" w:lineRule="auto"/>
    </w:pPr>
    <w:rPr>
      <w:rFonts w:eastAsiaTheme="minorHAnsi"/>
      <w:color w:val="404040" w:themeColor="text1" w:themeTint="BF"/>
      <w:sz w:val="16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35744-F8A3-4779-AF9A-66C06336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Permission Form (Junior - Senior High)</Template>
  <TotalTime>0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Nominee Name here</dc:creator>
  <cp:keywords/>
  <cp:lastModifiedBy>Jenkins,Susan E.</cp:lastModifiedBy>
  <cp:revision>2</cp:revision>
  <dcterms:created xsi:type="dcterms:W3CDTF">2017-03-21T17:47:00Z</dcterms:created>
  <dcterms:modified xsi:type="dcterms:W3CDTF">2017-03-21T17:47:00Z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