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60" w:rsidRDefault="00BA008D">
      <w:pPr>
        <w:pStyle w:val="Title"/>
      </w:pPr>
      <w:r>
        <w:t>community engagement award nomination form</w:t>
      </w:r>
      <w:r w:rsidR="00651233">
        <w:t xml:space="preserve"> - </w:t>
      </w:r>
      <w:r w:rsidR="004363F2">
        <w:t>COMMUNITY PARTNER</w:t>
      </w:r>
    </w:p>
    <w:tbl>
      <w:tblPr>
        <w:tblW w:w="9867" w:type="dxa"/>
        <w:tblInd w:w="-180" w:type="dxa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9516"/>
        <w:gridCol w:w="351"/>
      </w:tblGrid>
      <w:tr w:rsidR="00A55460" w:rsidTr="00AC2C56">
        <w:trPr>
          <w:trHeight w:val="11808"/>
        </w:trPr>
        <w:tc>
          <w:tcPr>
            <w:tcW w:w="9516" w:type="dxa"/>
          </w:tcPr>
          <w:p w:rsidR="00A55460" w:rsidRPr="004A1EEC" w:rsidRDefault="004363F2">
            <w:pPr>
              <w:pStyle w:val="FormInf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Partner</w:t>
            </w:r>
            <w:r w:rsidR="004A1EEC" w:rsidRPr="00BA008D">
              <w:rPr>
                <w:b/>
                <w:sz w:val="24"/>
                <w:szCs w:val="24"/>
              </w:rPr>
              <w:t xml:space="preserve"> Name:</w:t>
            </w:r>
            <w:r w:rsidR="004A1EEC" w:rsidRPr="004A1EE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Nominee Name"/>
                <w:tag w:val="Nominee Name"/>
                <w:id w:val="-789890793"/>
                <w:placeholder>
                  <w:docPart w:val="15C7F83857214178BC1370A5F7B9C7B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A008D">
                  <w:rPr>
                    <w:sz w:val="24"/>
                    <w:szCs w:val="24"/>
                  </w:rPr>
                  <w:t>Nominee Name here</w:t>
                </w:r>
              </w:sdtContent>
            </w:sdt>
          </w:p>
          <w:p w:rsidR="004363F2" w:rsidRDefault="004363F2">
            <w:pPr>
              <w:pStyle w:val="ContactInfo"/>
              <w:rPr>
                <w:b/>
                <w:sz w:val="18"/>
              </w:rPr>
            </w:pPr>
            <w:r>
              <w:rPr>
                <w:b/>
                <w:sz w:val="18"/>
              </w:rPr>
              <w:t>Director/Coordinator Name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Nominator’s Name "/>
                <w:tag w:val="Nominator’s Name "/>
                <w:id w:val="-1529949766"/>
                <w:placeholder>
                  <w:docPart w:val="80C556F9A4D14F42A0ECA3594E5400B3"/>
                </w:placeholder>
                <w:temporary/>
                <w:showingPlcHdr/>
                <w:text/>
              </w:sdtPr>
              <w:sdtEndPr/>
              <w:sdtContent>
                <w:r w:rsidRPr="00080045">
                  <w:rPr>
                    <w:sz w:val="20"/>
                  </w:rPr>
                  <w:t>[</w:t>
                </w:r>
                <w:r w:rsidR="000717A8">
                  <w:t>Director’s Name</w:t>
                </w:r>
                <w:r w:rsidRPr="00080045">
                  <w:rPr>
                    <w:sz w:val="20"/>
                  </w:rPr>
                  <w:t>]</w:t>
                </w:r>
              </w:sdtContent>
            </w:sdt>
          </w:p>
          <w:p w:rsidR="00A55460" w:rsidRPr="00BA008D" w:rsidRDefault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E-mail address:</w:t>
            </w:r>
            <w:r w:rsidRPr="00BA008D">
              <w:rPr>
                <w:sz w:val="18"/>
              </w:rPr>
              <w:t xml:space="preserve"> </w:t>
            </w:r>
            <w:r w:rsidR="00BA008D" w:rsidRPr="00BA008D">
              <w:rPr>
                <w:sz w:val="18"/>
              </w:rPr>
              <w:t xml:space="preserve">  </w:t>
            </w:r>
            <w:sdt>
              <w:sdtPr>
                <w:rPr>
                  <w:sz w:val="22"/>
                </w:rPr>
                <w:alias w:val="Nominee's email"/>
                <w:tag w:val="Nominee's email"/>
                <w:id w:val="-2146117378"/>
                <w:placeholder>
                  <w:docPart w:val="858EBAF5A3534FBD8967D98995382EE9"/>
                </w:placeholder>
                <w:temporary/>
                <w:showingPlcHdr/>
                <w:text/>
              </w:sdtPr>
              <w:sdtEndPr/>
              <w:sdtContent>
                <w:r w:rsidR="00A66E3B">
                  <w:rPr>
                    <w:sz w:val="20"/>
                  </w:rPr>
                  <w:t>[</w:t>
                </w:r>
                <w:r w:rsidR="00080045" w:rsidRPr="00080045">
                  <w:t xml:space="preserve"> </w:t>
                </w:r>
                <w:r w:rsidR="00A66E3B">
                  <w:t>E</w:t>
                </w:r>
                <w:r>
                  <w:t>mail address</w:t>
                </w:r>
                <w:r w:rsidR="00BA008D">
                  <w:t xml:space="preserve"> here</w:t>
                </w:r>
                <w:r w:rsidR="004E222F" w:rsidRPr="00080045">
                  <w:rPr>
                    <w:sz w:val="20"/>
                  </w:rPr>
                  <w:t>]</w:t>
                </w:r>
              </w:sdtContent>
            </w:sdt>
          </w:p>
          <w:p w:rsidR="004363F2" w:rsidRDefault="004363F2">
            <w:pPr>
              <w:pStyle w:val="ContactInfo"/>
              <w:rPr>
                <w:sz w:val="22"/>
              </w:rPr>
            </w:pPr>
            <w:r>
              <w:rPr>
                <w:b/>
                <w:sz w:val="18"/>
              </w:rPr>
              <w:t>A</w:t>
            </w:r>
            <w:r w:rsidR="00BA008D" w:rsidRPr="00BA008D">
              <w:rPr>
                <w:b/>
                <w:sz w:val="18"/>
              </w:rPr>
              <w:t>ddress:</w:t>
            </w:r>
            <w:r w:rsidR="00BA008D"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074462626"/>
                <w:placeholder>
                  <w:docPart w:val="215B759720854827BA583A1E61764147"/>
                </w:placeholder>
                <w:temporary/>
                <w:showingPlcHdr/>
                <w:text/>
              </w:sdtPr>
              <w:sdtEndPr/>
              <w:sdtContent>
                <w:r w:rsidR="004E222F" w:rsidRPr="00080045">
                  <w:rPr>
                    <w:sz w:val="20"/>
                  </w:rPr>
                  <w:t>[</w:t>
                </w:r>
                <w:r w:rsidR="00A66E3B">
                  <w:t>A</w:t>
                </w:r>
                <w:r w:rsidR="00080045" w:rsidRPr="00FA4A72">
                  <w:t>ddress</w:t>
                </w:r>
                <w:r w:rsidR="00BA008D">
                  <w:t xml:space="preserve"> here</w:t>
                </w:r>
                <w:r w:rsidR="004E222F" w:rsidRPr="00080045">
                  <w:rPr>
                    <w:sz w:val="20"/>
                  </w:rPr>
                  <w:t>]</w:t>
                </w:r>
              </w:sdtContent>
            </w:sdt>
          </w:p>
          <w:p w:rsidR="00080045" w:rsidRPr="00BA008D" w:rsidRDefault="004363F2">
            <w:pPr>
              <w:pStyle w:val="ContactInfo"/>
              <w:rPr>
                <w:sz w:val="22"/>
              </w:rPr>
            </w:pPr>
            <w:r>
              <w:rPr>
                <w:b/>
                <w:sz w:val="18"/>
              </w:rPr>
              <w:t xml:space="preserve"> P</w:t>
            </w:r>
            <w:r w:rsidR="00BA008D" w:rsidRPr="00BA008D">
              <w:rPr>
                <w:b/>
                <w:sz w:val="18"/>
              </w:rPr>
              <w:t>hone number:</w:t>
            </w:r>
            <w:r w:rsidR="00BA008D"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535617850"/>
                <w:placeholder>
                  <w:docPart w:val="E7F9FB97F331407A8D7D14AA20EB44E7"/>
                </w:placeholder>
                <w:temporary/>
                <w:showingPlcHdr/>
                <w:text/>
              </w:sdtPr>
              <w:sdtEndPr/>
              <w:sdtContent>
                <w:r w:rsidR="004E222F" w:rsidRPr="00080045">
                  <w:rPr>
                    <w:sz w:val="20"/>
                  </w:rPr>
                  <w:t>[</w:t>
                </w:r>
                <w:r w:rsidR="00080045" w:rsidRPr="00FA4A72">
                  <w:t>phone number</w:t>
                </w:r>
                <w:r w:rsidR="00BA008D">
                  <w:t xml:space="preserve"> here</w:t>
                </w:r>
                <w:r w:rsidR="004E222F" w:rsidRPr="00080045">
                  <w:rPr>
                    <w:sz w:val="20"/>
                  </w:rPr>
                  <w:t>]</w:t>
                </w:r>
              </w:sdtContent>
            </w:sdt>
          </w:p>
          <w:p w:rsidR="00080045" w:rsidRPr="00BA008D" w:rsidRDefault="00AC2C56" w:rsidP="00080045">
            <w:pPr>
              <w:pStyle w:val="ContactInfo"/>
              <w:rPr>
                <w:sz w:val="22"/>
              </w:rPr>
            </w:pPr>
            <w:r>
              <w:rPr>
                <w:b/>
                <w:sz w:val="18"/>
              </w:rPr>
              <w:t>Type of Service provided (educational, social services, health, etc.)</w:t>
            </w:r>
            <w:r w:rsidR="00BA008D" w:rsidRPr="00BA008D">
              <w:rPr>
                <w:b/>
                <w:sz w:val="18"/>
              </w:rPr>
              <w:t>:</w:t>
            </w:r>
            <w:r w:rsidR="00BA008D"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834452872"/>
                <w:placeholder>
                  <w:docPart w:val="CF84327536454B268C72C783EFDE8722"/>
                </w:placeholder>
                <w:temporary/>
                <w:showingPlcHdr/>
                <w:text/>
              </w:sdtPr>
              <w:sdtEndPr/>
              <w:sdtContent>
                <w:r w:rsidR="00080045" w:rsidRPr="00080045">
                  <w:rPr>
                    <w:sz w:val="20"/>
                  </w:rPr>
                  <w:t>[</w:t>
                </w:r>
                <w:r w:rsidR="00951954">
                  <w:t>Type of Service provided</w:t>
                </w:r>
                <w:r w:rsidR="00080045" w:rsidRPr="00080045">
                  <w:rPr>
                    <w:sz w:val="20"/>
                  </w:rPr>
                  <w:t>]</w:t>
                </w:r>
              </w:sdtContent>
            </w:sdt>
          </w:p>
          <w:p w:rsidR="00080045" w:rsidRPr="00BA008D" w:rsidRDefault="00AC2C56" w:rsidP="00080045">
            <w:pPr>
              <w:pStyle w:val="ContactInfo"/>
              <w:rPr>
                <w:sz w:val="22"/>
              </w:rPr>
            </w:pPr>
            <w:r>
              <w:rPr>
                <w:b/>
                <w:sz w:val="18"/>
              </w:rPr>
              <w:t>Website address</w:t>
            </w:r>
            <w:r w:rsidR="00BA008D" w:rsidRPr="00BA008D">
              <w:rPr>
                <w:b/>
                <w:sz w:val="18"/>
              </w:rPr>
              <w:t>:</w:t>
            </w:r>
            <w:r w:rsidR="00BA008D"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007487435"/>
                <w:placeholder>
                  <w:docPart w:val="0B0AA5424057443EBF41507F805AAC86"/>
                </w:placeholder>
                <w:temporary/>
                <w:showingPlcHdr/>
                <w:text/>
              </w:sdtPr>
              <w:sdtEndPr/>
              <w:sdtContent>
                <w:r w:rsidR="00080045" w:rsidRPr="00080045">
                  <w:rPr>
                    <w:sz w:val="20"/>
                  </w:rPr>
                  <w:t>[</w:t>
                </w:r>
                <w:r w:rsidR="00951954">
                  <w:t>Website address</w:t>
                </w:r>
                <w:r w:rsidR="00230CEE">
                  <w:t>]</w:t>
                </w:r>
              </w:sdtContent>
            </w:sdt>
          </w:p>
          <w:p w:rsidR="00AC2C56" w:rsidRPr="00BA008D" w:rsidRDefault="00AC2C56" w:rsidP="00AC2C56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Nominator’s Name</w:t>
            </w:r>
            <w:r w:rsidRPr="00BA008D">
              <w:rPr>
                <w:b/>
                <w:sz w:val="22"/>
              </w:rPr>
              <w:t>:</w:t>
            </w:r>
            <w:r w:rsidRPr="00BA00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Nominator’s Name "/>
                <w:tag w:val="Nominator’s Name "/>
                <w:id w:val="866415977"/>
                <w:placeholder>
                  <w:docPart w:val="0E6ACE016062410EAFE8D567EAC148E2"/>
                </w:placeholder>
                <w:temporary/>
                <w:showingPlcHdr/>
                <w:text/>
              </w:sdtPr>
              <w:sdtEndPr/>
              <w:sdtContent>
                <w:r w:rsidRPr="00080045">
                  <w:rPr>
                    <w:sz w:val="20"/>
                  </w:rPr>
                  <w:t>[</w:t>
                </w:r>
                <w:r>
                  <w:t>Nominator’s Name here</w:t>
                </w:r>
                <w:r w:rsidRPr="00080045">
                  <w:rPr>
                    <w:sz w:val="20"/>
                  </w:rPr>
                  <w:t>]</w:t>
                </w:r>
              </w:sdtContent>
            </w:sdt>
          </w:p>
          <w:p w:rsidR="00305F56" w:rsidRDefault="00305F56" w:rsidP="00305F56">
            <w:pPr>
              <w:pStyle w:val="ContactInfo"/>
              <w:tabs>
                <w:tab w:val="left" w:pos="3795"/>
              </w:tabs>
              <w:rPr>
                <w:sz w:val="18"/>
              </w:rPr>
            </w:pPr>
            <w:r w:rsidRPr="00305F56">
              <w:rPr>
                <w:b/>
                <w:sz w:val="18"/>
              </w:rPr>
              <w:t>Check appropriate status</w:t>
            </w:r>
            <w:r>
              <w:rPr>
                <w:sz w:val="18"/>
              </w:rPr>
              <w:t xml:space="preserve">: </w:t>
            </w:r>
            <w:r w:rsidR="00AC2C56">
              <w:rPr>
                <w:sz w:val="18"/>
              </w:rPr>
              <w:t>Faculty</w:t>
            </w:r>
            <w:r w:rsidRPr="00BA008D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alias w:val="Full Time"/>
                <w:tag w:val="Full Time"/>
                <w:id w:val="127281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0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2C56">
              <w:rPr>
                <w:sz w:val="18"/>
              </w:rPr>
              <w:t xml:space="preserve">      Staff</w:t>
            </w:r>
            <w:r w:rsidRPr="00BA008D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09821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0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 </w:t>
            </w:r>
            <w:r w:rsidR="00AC2C56">
              <w:rPr>
                <w:sz w:val="18"/>
              </w:rPr>
              <w:t>Student</w:t>
            </w:r>
            <w:r w:rsidRPr="00BA008D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alias w:val="Full Time"/>
                <w:tag w:val="Full Time"/>
                <w:id w:val="2297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0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2C56">
              <w:rPr>
                <w:sz w:val="18"/>
              </w:rPr>
              <w:t xml:space="preserve">      Alumni</w:t>
            </w:r>
            <w:r w:rsidRPr="00BA008D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44096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0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BA008D">
              <w:rPr>
                <w:sz w:val="18"/>
              </w:rPr>
              <w:tab/>
            </w:r>
          </w:p>
          <w:p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Nominator’s</w:t>
            </w:r>
            <w:r w:rsidR="00305F56">
              <w:rPr>
                <w:b/>
                <w:sz w:val="18"/>
              </w:rPr>
              <w:t xml:space="preserve"> </w:t>
            </w:r>
            <w:r w:rsidRPr="00BA008D">
              <w:rPr>
                <w:b/>
                <w:sz w:val="18"/>
              </w:rPr>
              <w:t xml:space="preserve"> address</w:t>
            </w:r>
            <w:r w:rsidRPr="00BA008D">
              <w:rPr>
                <w:b/>
                <w:sz w:val="22"/>
              </w:rPr>
              <w:t>:</w:t>
            </w:r>
            <w:r w:rsidRPr="00BA00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Nominator’s address"/>
                <w:tag w:val="Nominator’s address"/>
                <w:id w:val="-1661452641"/>
                <w:placeholder>
                  <w:docPart w:val="8D3E717B44764574B5CBF153AD03A53D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>
                  <w:t>Nominator’s address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Nominator’s phone number</w:t>
            </w:r>
            <w:r w:rsidRPr="00BA008D">
              <w:rPr>
                <w:b/>
                <w:sz w:val="22"/>
              </w:rPr>
              <w:t>:</w:t>
            </w:r>
            <w:r w:rsidRPr="00BA00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655377346"/>
                <w:placeholder>
                  <w:docPart w:val="B8B9386CB1AF4392A1C745321920099D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 w:rsidRPr="00FA4A72">
                  <w:t>Nominator’s phone number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 xml:space="preserve">Nominator’s email address: </w:t>
            </w:r>
            <w:sdt>
              <w:sdtPr>
                <w:rPr>
                  <w:sz w:val="22"/>
                </w:rPr>
                <w:id w:val="-1423649240"/>
                <w:placeholder>
                  <w:docPart w:val="901FA0616219409E898F21B4F280E862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>
                  <w:t>E-mail address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:rsidR="004A1EEC" w:rsidRDefault="004A1EEC" w:rsidP="004A1EEC">
            <w:pPr>
              <w:pStyle w:val="ContactInfo"/>
              <w:tabs>
                <w:tab w:val="left" w:pos="3795"/>
              </w:tabs>
            </w:pPr>
          </w:p>
          <w:p w:rsidR="00BA008D" w:rsidRDefault="00BA008D" w:rsidP="004A1EEC">
            <w:pPr>
              <w:pStyle w:val="ContactInfo"/>
              <w:tabs>
                <w:tab w:val="left" w:pos="3795"/>
              </w:tabs>
            </w:pPr>
          </w:p>
          <w:p w:rsidR="0088130B" w:rsidRDefault="0088130B" w:rsidP="0088130B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  <w:r w:rsidRPr="0088130B">
              <w:rPr>
                <w:rFonts w:asciiTheme="minorHAnsi" w:hAnsiTheme="minorHAnsi"/>
                <w:b/>
                <w:sz w:val="20"/>
              </w:rPr>
              <w:t>INSTRUCTIONS</w:t>
            </w: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  <w:r w:rsidRPr="0088130B">
              <w:rPr>
                <w:rFonts w:asciiTheme="minorHAnsi" w:hAnsiTheme="minorHAnsi"/>
              </w:rPr>
              <w:t xml:space="preserve">Criteria on how the award is evaluated can be </w:t>
            </w:r>
            <w:hyperlink r:id="rId10" w:history="1">
              <w:r w:rsidRPr="0088130B">
                <w:rPr>
                  <w:rStyle w:val="Hyperlink"/>
                  <w:rFonts w:asciiTheme="minorHAnsi" w:hAnsiTheme="minorHAnsi"/>
                </w:rPr>
                <w:t>found here</w:t>
              </w:r>
            </w:hyperlink>
            <w:r w:rsidRPr="0088130B">
              <w:rPr>
                <w:rFonts w:asciiTheme="minorHAnsi" w:hAnsiTheme="minorHAnsi"/>
              </w:rPr>
              <w:t xml:space="preserve"> </w:t>
            </w: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  <w:r w:rsidRPr="0088130B">
              <w:rPr>
                <w:rFonts w:asciiTheme="minorHAnsi" w:hAnsiTheme="minorHAnsi"/>
              </w:rPr>
              <w:t xml:space="preserve">Please supply all materials electronically to </w:t>
            </w:r>
            <w:hyperlink r:id="rId11" w:history="1">
              <w:r w:rsidRPr="0088130B">
                <w:rPr>
                  <w:rStyle w:val="Hyperlink"/>
                  <w:rFonts w:asciiTheme="minorHAnsi" w:hAnsiTheme="minorHAnsi"/>
                </w:rPr>
                <w:t>ceserv@louisville.edu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</w:p>
          <w:p w:rsidR="0088130B" w:rsidRDefault="0088130B" w:rsidP="0088130B">
            <w:pPr>
              <w:pStyle w:val="NoSpacing"/>
              <w:rPr>
                <w:rFonts w:asciiTheme="minorHAnsi" w:hAnsiTheme="minorHAnsi"/>
              </w:rPr>
            </w:pPr>
            <w:r w:rsidRPr="0088130B">
              <w:rPr>
                <w:rFonts w:asciiTheme="minorHAnsi" w:hAnsiTheme="minorHAnsi"/>
              </w:rPr>
              <w:t>CHECKLIST</w:t>
            </w:r>
          </w:p>
          <w:p w:rsidR="00CF61E2" w:rsidRPr="0088130B" w:rsidRDefault="00CF61E2" w:rsidP="0088130B">
            <w:pPr>
              <w:pStyle w:val="NoSpacing"/>
              <w:rPr>
                <w:rFonts w:asciiTheme="minorHAnsi" w:hAnsiTheme="minorHAnsi"/>
              </w:rPr>
            </w:pP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All activity must hav</w:t>
            </w:r>
            <w:r w:rsidR="00364DD5">
              <w:rPr>
                <w:rFonts w:asciiTheme="minorHAnsi" w:hAnsiTheme="minorHAnsi"/>
                <w:sz w:val="20"/>
              </w:rPr>
              <w:t>e been performed during the 2016-2017</w:t>
            </w:r>
            <w:r w:rsidRPr="0088130B">
              <w:rPr>
                <w:rFonts w:asciiTheme="minorHAnsi" w:hAnsiTheme="minorHAnsi"/>
                <w:sz w:val="20"/>
              </w:rPr>
              <w:t xml:space="preserve"> academic year (including summer, fall, spring)</w:t>
            </w: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 xml:space="preserve">Submit application &amp; materials electronically to </w:t>
            </w:r>
            <w:hyperlink r:id="rId12" w:history="1">
              <w:r w:rsidRPr="0088130B">
                <w:rPr>
                  <w:rStyle w:val="Hyperlink"/>
                  <w:rFonts w:asciiTheme="minorHAnsi" w:hAnsiTheme="minorHAnsi"/>
                  <w:sz w:val="20"/>
                </w:rPr>
                <w:t>ceserv@louisville.edu</w:t>
              </w:r>
            </w:hyperlink>
          </w:p>
          <w:p w:rsidR="00537ABA" w:rsidRDefault="0088130B" w:rsidP="00BB1DFD">
            <w:pPr>
              <w:pStyle w:val="NoSpacing"/>
              <w:numPr>
                <w:ilvl w:val="0"/>
                <w:numId w:val="1"/>
              </w:numPr>
              <w:spacing w:line="276" w:lineRule="auto"/>
              <w:ind w:right="-3150"/>
              <w:rPr>
                <w:rFonts w:asciiTheme="minorHAnsi" w:hAnsiTheme="minorHAnsi"/>
                <w:sz w:val="20"/>
              </w:rPr>
            </w:pPr>
            <w:r w:rsidRPr="00537ABA">
              <w:rPr>
                <w:rFonts w:asciiTheme="minorHAnsi" w:hAnsiTheme="minorHAnsi"/>
                <w:sz w:val="20"/>
              </w:rPr>
              <w:t>Hard copies of optional documentation may be sent to the Office of Community Engagement,</w:t>
            </w:r>
          </w:p>
          <w:p w:rsidR="00537ABA" w:rsidRDefault="00537ABA" w:rsidP="00537ABA">
            <w:pPr>
              <w:pStyle w:val="NoSpacing"/>
              <w:numPr>
                <w:ilvl w:val="1"/>
                <w:numId w:val="1"/>
              </w:numPr>
              <w:spacing w:line="276" w:lineRule="auto"/>
              <w:ind w:right="-315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209 </w:t>
            </w:r>
            <w:proofErr w:type="spellStart"/>
            <w:r>
              <w:rPr>
                <w:rFonts w:asciiTheme="minorHAnsi" w:hAnsiTheme="minorHAnsi"/>
                <w:sz w:val="20"/>
              </w:rPr>
              <w:t>Grawemeyer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Hall ATTN: Community Engagement Award</w:t>
            </w: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 xml:space="preserve">Deadline for submission is </w:t>
            </w:r>
            <w:r w:rsidR="00364DD5">
              <w:rPr>
                <w:rFonts w:asciiTheme="minorHAnsi" w:hAnsiTheme="minorHAnsi"/>
                <w:b/>
                <w:sz w:val="20"/>
              </w:rPr>
              <w:t>May 18, 2017</w:t>
            </w:r>
            <w:bookmarkStart w:id="0" w:name="_GoBack"/>
            <w:bookmarkEnd w:id="0"/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Previous award recipients are not eligible to apply for this award cycle, however previous nominations are encouraged to resubmit.</w:t>
            </w: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Self-nominations are not accepted.  Community Partners must be nominated by a University student, faculty, staff or alumnus.</w:t>
            </w:r>
          </w:p>
          <w:p w:rsidR="00BA008D" w:rsidRPr="00CF61E2" w:rsidRDefault="0088130B" w:rsidP="00CF61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There is no requirement for the award to be given in every category each year.</w:t>
            </w:r>
          </w:p>
        </w:tc>
        <w:tc>
          <w:tcPr>
            <w:tcW w:w="351" w:type="dxa"/>
          </w:tcPr>
          <w:p w:rsidR="00080045" w:rsidRDefault="00080045" w:rsidP="00537ABA">
            <w:pPr>
              <w:pStyle w:val="Heading1"/>
            </w:pPr>
          </w:p>
        </w:tc>
      </w:tr>
    </w:tbl>
    <w:p w:rsidR="00DF0575" w:rsidRPr="00DF0575" w:rsidRDefault="00DF0575" w:rsidP="00DF0575">
      <w:pPr>
        <w:rPr>
          <w:rFonts w:asciiTheme="majorHAnsi" w:hAnsiTheme="majorHAnsi"/>
          <w:b/>
          <w:color w:val="auto"/>
          <w:sz w:val="22"/>
          <w:u w:val="single"/>
        </w:rPr>
      </w:pPr>
      <w:r w:rsidRPr="00DF0575">
        <w:rPr>
          <w:rFonts w:asciiTheme="majorHAnsi" w:hAnsiTheme="majorHAnsi"/>
          <w:b/>
          <w:color w:val="auto"/>
          <w:sz w:val="22"/>
          <w:u w:val="single"/>
        </w:rPr>
        <w:lastRenderedPageBreak/>
        <w:t>Community Eng</w:t>
      </w:r>
      <w:r w:rsidR="002775D5">
        <w:rPr>
          <w:rFonts w:asciiTheme="majorHAnsi" w:hAnsiTheme="majorHAnsi"/>
          <w:b/>
          <w:color w:val="auto"/>
          <w:sz w:val="22"/>
          <w:u w:val="single"/>
        </w:rPr>
        <w:t xml:space="preserve">agement Award Criteria </w:t>
      </w:r>
      <w:r w:rsidR="004363F2">
        <w:rPr>
          <w:rFonts w:asciiTheme="majorHAnsi" w:hAnsiTheme="majorHAnsi"/>
          <w:b/>
          <w:color w:val="auto"/>
          <w:sz w:val="22"/>
          <w:u w:val="single"/>
        </w:rPr>
        <w:t>–</w:t>
      </w:r>
      <w:r w:rsidR="002775D5">
        <w:rPr>
          <w:rFonts w:asciiTheme="majorHAnsi" w:hAnsiTheme="majorHAnsi"/>
          <w:b/>
          <w:color w:val="auto"/>
          <w:sz w:val="22"/>
          <w:u w:val="single"/>
        </w:rPr>
        <w:t xml:space="preserve"> </w:t>
      </w:r>
      <w:r w:rsidR="004363F2">
        <w:rPr>
          <w:rFonts w:asciiTheme="majorHAnsi" w:hAnsiTheme="majorHAnsi"/>
          <w:b/>
          <w:color w:val="auto"/>
          <w:sz w:val="22"/>
          <w:u w:val="single"/>
        </w:rPr>
        <w:t>COMMUNITY PARTNER</w:t>
      </w:r>
    </w:p>
    <w:p w:rsidR="00DF0575" w:rsidRPr="00DF0575" w:rsidRDefault="00DF0575" w:rsidP="00DF0575">
      <w:pPr>
        <w:spacing w:line="276" w:lineRule="auto"/>
        <w:rPr>
          <w:rFonts w:asciiTheme="majorHAnsi" w:hAnsiTheme="majorHAnsi"/>
          <w:color w:val="auto"/>
          <w:sz w:val="20"/>
        </w:rPr>
      </w:pPr>
      <w:r w:rsidRPr="00DF0575">
        <w:rPr>
          <w:rFonts w:asciiTheme="majorHAnsi" w:hAnsiTheme="majorHAnsi"/>
          <w:color w:val="auto"/>
          <w:sz w:val="20"/>
        </w:rPr>
        <w:t>Intent – To recogniz</w:t>
      </w:r>
      <w:r w:rsidR="00905914">
        <w:rPr>
          <w:rFonts w:asciiTheme="majorHAnsi" w:hAnsiTheme="majorHAnsi"/>
          <w:color w:val="auto"/>
          <w:sz w:val="20"/>
        </w:rPr>
        <w:t>e exemplary contributions that</w:t>
      </w:r>
      <w:r w:rsidRPr="00DF0575">
        <w:rPr>
          <w:rFonts w:asciiTheme="majorHAnsi" w:hAnsiTheme="majorHAnsi"/>
          <w:color w:val="auto"/>
          <w:sz w:val="20"/>
        </w:rPr>
        <w:t xml:space="preserve"> </w:t>
      </w:r>
      <w:r w:rsidR="00305F56">
        <w:rPr>
          <w:rFonts w:asciiTheme="majorHAnsi" w:hAnsiTheme="majorHAnsi"/>
          <w:color w:val="auto"/>
          <w:sz w:val="20"/>
        </w:rPr>
        <w:t xml:space="preserve">1) </w:t>
      </w:r>
      <w:r w:rsidRPr="00DF0575">
        <w:rPr>
          <w:rFonts w:asciiTheme="majorHAnsi" w:hAnsiTheme="majorHAnsi"/>
          <w:color w:val="auto"/>
          <w:sz w:val="20"/>
        </w:rPr>
        <w:t>impact the well-being of the community or individuals in the commun</w:t>
      </w:r>
      <w:r w:rsidR="00905914">
        <w:rPr>
          <w:rFonts w:asciiTheme="majorHAnsi" w:hAnsiTheme="majorHAnsi"/>
          <w:color w:val="auto"/>
          <w:sz w:val="20"/>
        </w:rPr>
        <w:t>ity</w:t>
      </w:r>
      <w:r w:rsidR="00305F56">
        <w:rPr>
          <w:rFonts w:asciiTheme="majorHAnsi" w:hAnsiTheme="majorHAnsi"/>
          <w:color w:val="auto"/>
          <w:sz w:val="20"/>
        </w:rPr>
        <w:t xml:space="preserve">, and 2) enhances the learning experience of </w:t>
      </w:r>
      <w:r w:rsidR="00AC2C56">
        <w:rPr>
          <w:rFonts w:asciiTheme="majorHAnsi" w:hAnsiTheme="majorHAnsi"/>
          <w:color w:val="auto"/>
          <w:sz w:val="20"/>
        </w:rPr>
        <w:t xml:space="preserve">UofL </w:t>
      </w:r>
      <w:r w:rsidR="00305F56">
        <w:rPr>
          <w:rFonts w:asciiTheme="majorHAnsi" w:hAnsiTheme="majorHAnsi"/>
          <w:color w:val="auto"/>
          <w:sz w:val="20"/>
        </w:rPr>
        <w:t xml:space="preserve">students, or 3) teaching and research for </w:t>
      </w:r>
      <w:r w:rsidR="00AC2C56">
        <w:rPr>
          <w:rFonts w:asciiTheme="majorHAnsi" w:hAnsiTheme="majorHAnsi"/>
          <w:color w:val="auto"/>
          <w:sz w:val="20"/>
        </w:rPr>
        <w:t xml:space="preserve">UofL </w:t>
      </w:r>
      <w:r w:rsidR="00305F56">
        <w:rPr>
          <w:rFonts w:asciiTheme="majorHAnsi" w:hAnsiTheme="majorHAnsi"/>
          <w:color w:val="auto"/>
          <w:sz w:val="20"/>
        </w:rPr>
        <w:t>faculty.</w:t>
      </w:r>
    </w:p>
    <w:p w:rsidR="00DF0575" w:rsidRPr="00DF0575" w:rsidRDefault="00DF0575" w:rsidP="00DF0575">
      <w:pPr>
        <w:spacing w:line="276" w:lineRule="auto"/>
        <w:rPr>
          <w:rFonts w:asciiTheme="majorHAnsi" w:hAnsiTheme="majorHAnsi"/>
          <w:color w:val="auto"/>
          <w:sz w:val="20"/>
        </w:rPr>
      </w:pPr>
      <w:r w:rsidRPr="00DF0575">
        <w:rPr>
          <w:rFonts w:asciiTheme="majorHAnsi" w:hAnsiTheme="majorHAnsi"/>
          <w:color w:val="auto"/>
          <w:sz w:val="20"/>
        </w:rPr>
        <w:t xml:space="preserve">Your official nomination letter should describe the ways the nominee meets qualifications for this award based on their </w:t>
      </w:r>
      <w:r w:rsidR="00AC2C56">
        <w:rPr>
          <w:rFonts w:asciiTheme="majorHAnsi" w:hAnsiTheme="majorHAnsi"/>
          <w:color w:val="auto"/>
          <w:sz w:val="20"/>
        </w:rPr>
        <w:t xml:space="preserve">partnership </w:t>
      </w:r>
      <w:r w:rsidRPr="00DF0575">
        <w:rPr>
          <w:rFonts w:asciiTheme="majorHAnsi" w:hAnsiTheme="majorHAnsi"/>
          <w:color w:val="auto"/>
          <w:sz w:val="20"/>
        </w:rPr>
        <w:t xml:space="preserve">role within a given community, setting or population.  The priority service areas for award consideration are the following: education, health, economic development, social services, arts and culture, or sustainability at the local, regional, national or international level. </w:t>
      </w:r>
    </w:p>
    <w:p w:rsidR="0088130B" w:rsidRPr="00DF0575" w:rsidRDefault="00DF0575" w:rsidP="00DF0575">
      <w:pPr>
        <w:spacing w:line="276" w:lineRule="auto"/>
        <w:rPr>
          <w:rFonts w:asciiTheme="majorHAnsi" w:hAnsiTheme="majorHAnsi"/>
          <w:color w:val="auto"/>
          <w:sz w:val="20"/>
        </w:rPr>
      </w:pPr>
      <w:r w:rsidRPr="00DF0575">
        <w:rPr>
          <w:rFonts w:asciiTheme="majorHAnsi" w:hAnsiTheme="majorHAnsi"/>
          <w:color w:val="auto"/>
          <w:sz w:val="20"/>
        </w:rPr>
        <w:t xml:space="preserve">Successful nomination letters should include specific examples of the nominee’s work related to one </w:t>
      </w:r>
      <w:r w:rsidR="00305F56">
        <w:rPr>
          <w:rFonts w:asciiTheme="majorHAnsi" w:hAnsiTheme="majorHAnsi"/>
          <w:color w:val="auto"/>
          <w:sz w:val="20"/>
        </w:rPr>
        <w:t xml:space="preserve">of </w:t>
      </w:r>
      <w:r w:rsidRPr="00DF0575">
        <w:rPr>
          <w:rFonts w:asciiTheme="majorHAnsi" w:hAnsiTheme="majorHAnsi"/>
          <w:color w:val="auto"/>
          <w:sz w:val="20"/>
        </w:rPr>
        <w:t>these priority areas or other areas that reflect the strategic goals of the university.  Letters should comment on the impact of the</w:t>
      </w:r>
      <w:r w:rsidR="00AC2C56">
        <w:rPr>
          <w:rFonts w:asciiTheme="majorHAnsi" w:hAnsiTheme="majorHAnsi"/>
          <w:color w:val="auto"/>
          <w:sz w:val="20"/>
        </w:rPr>
        <w:t xml:space="preserve"> community partners</w:t>
      </w:r>
      <w:r w:rsidRPr="00DF0575">
        <w:rPr>
          <w:rFonts w:asciiTheme="majorHAnsi" w:hAnsiTheme="majorHAnsi"/>
          <w:color w:val="auto"/>
          <w:sz w:val="20"/>
        </w:rPr>
        <w:t xml:space="preserve"> contributions on the community, setting, or population served and address all the items below.</w:t>
      </w:r>
    </w:p>
    <w:p w:rsidR="00A55460" w:rsidRDefault="00DF0575">
      <w:pPr>
        <w:pStyle w:val="Heading1"/>
      </w:pPr>
      <w:r w:rsidRPr="00DF0575">
        <w:t xml:space="preserve">Provide </w:t>
      </w:r>
      <w:r w:rsidR="00AC2C56">
        <w:t>background information on community partner</w:t>
      </w:r>
      <w:r w:rsidRPr="00DF0575">
        <w:t xml:space="preserve"> not to exceed 250 words </w:t>
      </w:r>
      <w:r w:rsidRPr="00DF0575">
        <w:rPr>
          <w:b w:val="0"/>
        </w:rPr>
        <w:t>(</w:t>
      </w:r>
      <w:r w:rsidR="00AC2C56">
        <w:rPr>
          <w:b w:val="0"/>
        </w:rPr>
        <w:t>Examples can include but not limited to organization’s mission, vision statement, etc.)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A55460" w:rsidTr="00DF0575">
        <w:trPr>
          <w:trHeight w:val="1833"/>
        </w:trPr>
        <w:tc>
          <w:tcPr>
            <w:tcW w:w="8714" w:type="dxa"/>
          </w:tcPr>
          <w:p w:rsidR="00A55460" w:rsidRDefault="00A55460">
            <w:pPr>
              <w:pStyle w:val="TableText"/>
            </w:pPr>
          </w:p>
        </w:tc>
      </w:tr>
    </w:tbl>
    <w:p w:rsidR="00AC2C56" w:rsidRDefault="00AC2C56" w:rsidP="00AC2C56">
      <w:pPr>
        <w:pStyle w:val="Heading1"/>
      </w:pPr>
      <w:r w:rsidRPr="00DF0575">
        <w:t>Provide a detailed des</w:t>
      </w:r>
      <w:r>
        <w:t>cription of the partnership with UofL</w:t>
      </w:r>
      <w:r w:rsidRPr="00DF0575">
        <w:t xml:space="preserve"> not to exceed 250 words </w:t>
      </w:r>
      <w:r w:rsidRPr="00DF0575">
        <w:rPr>
          <w:b w:val="0"/>
        </w:rPr>
        <w:t>(This information will be used in printed materials and on the Community Engagement website).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AC2C56" w:rsidTr="00544C05">
        <w:trPr>
          <w:trHeight w:val="1833"/>
        </w:trPr>
        <w:tc>
          <w:tcPr>
            <w:tcW w:w="8714" w:type="dxa"/>
          </w:tcPr>
          <w:p w:rsidR="00AC2C56" w:rsidRDefault="00AC2C56" w:rsidP="00544C05">
            <w:pPr>
              <w:pStyle w:val="TableText"/>
            </w:pPr>
          </w:p>
        </w:tc>
      </w:tr>
    </w:tbl>
    <w:p w:rsidR="00DF0575" w:rsidRDefault="00AC2C56" w:rsidP="00DF0575">
      <w:pPr>
        <w:pStyle w:val="Heading1"/>
      </w:pPr>
      <w:r>
        <w:t>When did the partnership</w:t>
      </w:r>
      <w:r w:rsidR="00056F0D" w:rsidRPr="00056F0D">
        <w:t xml:space="preserve"> begin?  Is the project on-going?  Yes or No.  If no, indicate end date.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DF0575" w:rsidTr="00956541">
        <w:trPr>
          <w:trHeight w:val="1833"/>
        </w:trPr>
        <w:tc>
          <w:tcPr>
            <w:tcW w:w="8714" w:type="dxa"/>
          </w:tcPr>
          <w:p w:rsidR="00DF0575" w:rsidRDefault="00DF0575" w:rsidP="00956541">
            <w:pPr>
              <w:pStyle w:val="TableText"/>
            </w:pPr>
          </w:p>
        </w:tc>
      </w:tr>
    </w:tbl>
    <w:p w:rsidR="00DF0575" w:rsidRDefault="00AC2C56" w:rsidP="00DF0575">
      <w:pPr>
        <w:pStyle w:val="Heading1"/>
      </w:pPr>
      <w:r>
        <w:lastRenderedPageBreak/>
        <w:t>Number of community members impacted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DF0575" w:rsidTr="00956541">
        <w:trPr>
          <w:trHeight w:val="1833"/>
        </w:trPr>
        <w:tc>
          <w:tcPr>
            <w:tcW w:w="8714" w:type="dxa"/>
          </w:tcPr>
          <w:p w:rsidR="00DF0575" w:rsidRDefault="00DF0575" w:rsidP="00956541">
            <w:pPr>
              <w:pStyle w:val="TableText"/>
            </w:pPr>
          </w:p>
        </w:tc>
      </w:tr>
    </w:tbl>
    <w:p w:rsidR="00DF0575" w:rsidRDefault="00AC2C56" w:rsidP="00DF0575">
      <w:pPr>
        <w:pStyle w:val="Heading1"/>
      </w:pPr>
      <w:r>
        <w:t>Describe the benefit to UofL providing examples (i.e. enhance student learning, faculty teaching &amp; research).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DF0575" w:rsidTr="00956541">
        <w:trPr>
          <w:trHeight w:val="1833"/>
        </w:trPr>
        <w:tc>
          <w:tcPr>
            <w:tcW w:w="8714" w:type="dxa"/>
          </w:tcPr>
          <w:p w:rsidR="00DF0575" w:rsidRDefault="00DF0575" w:rsidP="00956541">
            <w:pPr>
              <w:pStyle w:val="TableText"/>
            </w:pPr>
          </w:p>
        </w:tc>
      </w:tr>
    </w:tbl>
    <w:p w:rsidR="00056F0D" w:rsidRDefault="00071507" w:rsidP="00056F0D">
      <w:pPr>
        <w:pStyle w:val="Heading1"/>
      </w:pPr>
      <w:r w:rsidRPr="00071507">
        <w:t>Describe unique and/or exem</w:t>
      </w:r>
      <w:r w:rsidR="00305F56">
        <w:t>plary attributes of the project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056F0D" w:rsidTr="00956541">
        <w:trPr>
          <w:trHeight w:val="1833"/>
        </w:trPr>
        <w:tc>
          <w:tcPr>
            <w:tcW w:w="8714" w:type="dxa"/>
          </w:tcPr>
          <w:p w:rsidR="00056F0D" w:rsidRDefault="00056F0D" w:rsidP="00956541">
            <w:pPr>
              <w:pStyle w:val="TableText"/>
            </w:pPr>
          </w:p>
        </w:tc>
      </w:tr>
    </w:tbl>
    <w:p w:rsidR="00056F0D" w:rsidRDefault="00305F56" w:rsidP="00056F0D">
      <w:pPr>
        <w:pStyle w:val="Heading1"/>
      </w:pPr>
      <w:r>
        <w:t xml:space="preserve">How </w:t>
      </w:r>
      <w:r w:rsidR="00AC2C56">
        <w:t>has partner been able to leverage additional resources</w:t>
      </w:r>
      <w:r>
        <w:t>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056F0D" w:rsidTr="00956541">
        <w:trPr>
          <w:trHeight w:val="1833"/>
        </w:trPr>
        <w:tc>
          <w:tcPr>
            <w:tcW w:w="8714" w:type="dxa"/>
          </w:tcPr>
          <w:p w:rsidR="00056F0D" w:rsidRDefault="00056F0D" w:rsidP="00956541">
            <w:pPr>
              <w:pStyle w:val="TableText"/>
            </w:pPr>
          </w:p>
        </w:tc>
      </w:tr>
    </w:tbl>
    <w:p w:rsidR="00651233" w:rsidRDefault="00651233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:rsidR="00071507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E14C7E">
        <w:rPr>
          <w:rFonts w:asciiTheme="minorHAnsi" w:hAnsiTheme="minorHAnsi"/>
          <w:sz w:val="20"/>
          <w:szCs w:val="20"/>
        </w:rPr>
        <w:t xml:space="preserve">REQUIRED: Provide </w:t>
      </w:r>
      <w:r w:rsidR="00AC2C56">
        <w:rPr>
          <w:rFonts w:asciiTheme="minorHAnsi" w:hAnsiTheme="minorHAnsi"/>
          <w:sz w:val="20"/>
          <w:szCs w:val="20"/>
        </w:rPr>
        <w:t>two letters of support that indicate the benefits and impact of the partnership</w:t>
      </w:r>
    </w:p>
    <w:p w:rsidR="00305F56" w:rsidRPr="00E14C7E" w:rsidRDefault="00305F56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E14C7E">
        <w:rPr>
          <w:rFonts w:asciiTheme="minorHAnsi" w:hAnsiTheme="minorHAnsi"/>
          <w:sz w:val="20"/>
          <w:szCs w:val="20"/>
        </w:rPr>
        <w:t xml:space="preserve">Optional:   Other supporting documentation i.e. </w:t>
      </w:r>
      <w:r w:rsidR="00AC2C56">
        <w:rPr>
          <w:rFonts w:asciiTheme="minorHAnsi" w:hAnsiTheme="minorHAnsi"/>
          <w:sz w:val="20"/>
          <w:szCs w:val="20"/>
        </w:rPr>
        <w:t>testimonials</w:t>
      </w:r>
      <w:r w:rsidR="00305F56">
        <w:rPr>
          <w:rFonts w:asciiTheme="minorHAnsi" w:hAnsiTheme="minorHAnsi"/>
          <w:sz w:val="20"/>
          <w:szCs w:val="20"/>
        </w:rPr>
        <w:t>, newsletters, videos</w:t>
      </w: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b/>
          <w:i/>
          <w:sz w:val="20"/>
          <w:szCs w:val="20"/>
        </w:rPr>
      </w:pPr>
      <w:r w:rsidRPr="00E14C7E">
        <w:rPr>
          <w:rFonts w:asciiTheme="minorHAnsi" w:hAnsiTheme="minorHAnsi"/>
          <w:b/>
          <w:i/>
          <w:sz w:val="20"/>
          <w:szCs w:val="20"/>
        </w:rPr>
        <w:t>Please make sure the nominee has consented to be nominated.  The nominator may seek assistance from the nominee to most accurately reflect their work in the submitted documents.</w:t>
      </w: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E14C7E">
        <w:rPr>
          <w:rFonts w:asciiTheme="minorHAnsi" w:hAnsiTheme="minorHAnsi"/>
          <w:sz w:val="20"/>
          <w:szCs w:val="20"/>
        </w:rPr>
        <w:lastRenderedPageBreak/>
        <w:t xml:space="preserve">If further clarification is needed as the nomination is being developed, please contact Susan Jenkins at 852-5595 or via email at </w:t>
      </w:r>
      <w:hyperlink r:id="rId13" w:history="1">
        <w:r w:rsidRPr="00E14C7E">
          <w:rPr>
            <w:rStyle w:val="Hyperlink"/>
            <w:rFonts w:asciiTheme="minorHAnsi" w:hAnsiTheme="minorHAnsi"/>
            <w:sz w:val="20"/>
            <w:szCs w:val="20"/>
          </w:rPr>
          <w:t>susan.jenkins@louisville.edu</w:t>
        </w:r>
      </w:hyperlink>
      <w:r w:rsidRPr="00E14C7E">
        <w:rPr>
          <w:rFonts w:asciiTheme="minorHAnsi" w:hAnsiTheme="minorHAnsi"/>
          <w:sz w:val="20"/>
          <w:szCs w:val="20"/>
        </w:rPr>
        <w:t xml:space="preserve">. </w:t>
      </w:r>
    </w:p>
    <w:sectPr w:rsidR="00071507" w:rsidRPr="00E14C7E">
      <w:footerReference w:type="default" r:id="rId14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2F" w:rsidRDefault="004E222F">
      <w:r>
        <w:separator/>
      </w:r>
    </w:p>
  </w:endnote>
  <w:endnote w:type="continuationSeparator" w:id="0">
    <w:p w:rsidR="004E222F" w:rsidRDefault="004E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572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507" w:rsidRDefault="00071507" w:rsidP="00CF61E2">
        <w:pPr>
          <w:pStyle w:val="Footer"/>
          <w:pBdr>
            <w:top w:val="single" w:sz="4" w:space="0" w:color="BFBFBF" w:themeColor="background1" w:themeShade="BF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460" w:rsidRDefault="00A55460" w:rsidP="00CF61E2">
    <w:pPr>
      <w:pStyle w:val="Footer"/>
      <w:pBdr>
        <w:top w:val="single" w:sz="4" w:space="0" w:color="BFBFBF" w:themeColor="background1" w:themeShade="BF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2F" w:rsidRDefault="004E222F">
      <w:r>
        <w:separator/>
      </w:r>
    </w:p>
  </w:footnote>
  <w:footnote w:type="continuationSeparator" w:id="0">
    <w:p w:rsidR="004E222F" w:rsidRDefault="004E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626FE"/>
    <w:multiLevelType w:val="hybridMultilevel"/>
    <w:tmpl w:val="2C3A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45"/>
    <w:rsid w:val="00012C4A"/>
    <w:rsid w:val="00056F0D"/>
    <w:rsid w:val="00071507"/>
    <w:rsid w:val="000717A8"/>
    <w:rsid w:val="00080045"/>
    <w:rsid w:val="00230CEE"/>
    <w:rsid w:val="002775D5"/>
    <w:rsid w:val="002936D9"/>
    <w:rsid w:val="002D4BD4"/>
    <w:rsid w:val="00305F56"/>
    <w:rsid w:val="00322E32"/>
    <w:rsid w:val="00364DD5"/>
    <w:rsid w:val="004363F2"/>
    <w:rsid w:val="0048329F"/>
    <w:rsid w:val="004A1EEC"/>
    <w:rsid w:val="004E222F"/>
    <w:rsid w:val="00537ABA"/>
    <w:rsid w:val="005D78BA"/>
    <w:rsid w:val="00651233"/>
    <w:rsid w:val="0088130B"/>
    <w:rsid w:val="00905914"/>
    <w:rsid w:val="00951954"/>
    <w:rsid w:val="00A55460"/>
    <w:rsid w:val="00A66E3B"/>
    <w:rsid w:val="00AC2C56"/>
    <w:rsid w:val="00BA008D"/>
    <w:rsid w:val="00CF61E2"/>
    <w:rsid w:val="00DF0575"/>
    <w:rsid w:val="00E1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C7F309D-5813-4807-A337-01A5906E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45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45"/>
    <w:rPr>
      <w:rFonts w:ascii="Segoe UI" w:hAnsi="Segoe UI" w:cs="Segoe UI"/>
    </w:rPr>
  </w:style>
  <w:style w:type="character" w:styleId="Hyperlink">
    <w:name w:val="Hyperlink"/>
    <w:uiPriority w:val="99"/>
    <w:unhideWhenUsed/>
    <w:rsid w:val="0088130B"/>
    <w:rPr>
      <w:color w:val="0000FF"/>
      <w:u w:val="single"/>
    </w:rPr>
  </w:style>
  <w:style w:type="paragraph" w:styleId="NoSpacing">
    <w:name w:val="No Spacing"/>
    <w:uiPriority w:val="1"/>
    <w:qFormat/>
    <w:rsid w:val="0088130B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071507"/>
    <w:pPr>
      <w:spacing w:before="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san.jenkins@louisvill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eserv@louisvill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serv@louisville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louisville.edu/communityengagement/office-of-the-vice-president-1/outstanding-community-engagment-awar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smit02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C7F83857214178BC1370A5F7B9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B2AB-7D5B-4CAB-9280-15D56021E2C7}"/>
      </w:docPartPr>
      <w:docPartBody>
        <w:p w:rsidR="00507EB4" w:rsidRDefault="00C1540B" w:rsidP="00C1540B">
          <w:pPr>
            <w:pStyle w:val="15C7F83857214178BC1370A5F7B9C7BA8"/>
          </w:pPr>
          <w:r w:rsidRPr="004A1EEC">
            <w:rPr>
              <w:sz w:val="24"/>
              <w:szCs w:val="24"/>
            </w:rPr>
            <w:t>[Nominee Name]</w:t>
          </w:r>
        </w:p>
      </w:docPartBody>
    </w:docPart>
    <w:docPart>
      <w:docPartPr>
        <w:name w:val="858EBAF5A3534FBD8967D9899538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5B26-25D7-4C62-AA26-A1A604F6ABC3}"/>
      </w:docPartPr>
      <w:docPartBody>
        <w:p w:rsidR="00507EB4" w:rsidRDefault="00DD0A7A" w:rsidP="00DD0A7A">
          <w:pPr>
            <w:pStyle w:val="858EBAF5A3534FBD8967D98995382EE917"/>
          </w:pPr>
          <w:r>
            <w:rPr>
              <w:sz w:val="20"/>
            </w:rPr>
            <w:t>[</w:t>
          </w:r>
          <w:r w:rsidRPr="00080045">
            <w:t xml:space="preserve"> </w:t>
          </w:r>
          <w:r>
            <w:t>Email address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215B759720854827BA583A1E6176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0104-E58F-469F-ACD1-68A5FE3BBC7D}"/>
      </w:docPartPr>
      <w:docPartBody>
        <w:p w:rsidR="00507EB4" w:rsidRDefault="00DD0A7A" w:rsidP="00DD0A7A">
          <w:pPr>
            <w:pStyle w:val="215B759720854827BA583A1E6176414717"/>
          </w:pPr>
          <w:r w:rsidRPr="00080045">
            <w:rPr>
              <w:sz w:val="20"/>
            </w:rPr>
            <w:t>[</w:t>
          </w:r>
          <w:r>
            <w:t>A</w:t>
          </w:r>
          <w:r w:rsidRPr="00FA4A72">
            <w:t>ddress</w:t>
          </w:r>
          <w:r>
            <w:t xml:space="preserve">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E7F9FB97F331407A8D7D14AA20EB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50430-FA1B-4DCA-B78F-A177322BE045}"/>
      </w:docPartPr>
      <w:docPartBody>
        <w:p w:rsidR="00507EB4" w:rsidRDefault="00DD0A7A" w:rsidP="00DD0A7A">
          <w:pPr>
            <w:pStyle w:val="E7F9FB97F331407A8D7D14AA20EB44E717"/>
          </w:pPr>
          <w:r w:rsidRPr="00080045">
            <w:rPr>
              <w:sz w:val="20"/>
            </w:rPr>
            <w:t>[</w:t>
          </w:r>
          <w:r w:rsidRPr="00FA4A72">
            <w:t>phone number</w:t>
          </w:r>
          <w:r>
            <w:t xml:space="preserve">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CF84327536454B268C72C783EFDE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BB1F-7B14-4924-BD0B-B1A44B711A15}"/>
      </w:docPartPr>
      <w:docPartBody>
        <w:p w:rsidR="00507EB4" w:rsidRDefault="00DD0A7A" w:rsidP="00DD0A7A">
          <w:pPr>
            <w:pStyle w:val="CF84327536454B268C72C783EFDE872217"/>
          </w:pPr>
          <w:r w:rsidRPr="00080045">
            <w:rPr>
              <w:sz w:val="20"/>
            </w:rPr>
            <w:t>[</w:t>
          </w:r>
          <w:r>
            <w:t>Type of Service provided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0B0AA5424057443EBF41507F805A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54D2-9458-472D-8569-28F42BEBC178}"/>
      </w:docPartPr>
      <w:docPartBody>
        <w:p w:rsidR="00507EB4" w:rsidRDefault="00DD0A7A" w:rsidP="00DD0A7A">
          <w:pPr>
            <w:pStyle w:val="0B0AA5424057443EBF41507F805AAC8617"/>
          </w:pPr>
          <w:r w:rsidRPr="00080045">
            <w:rPr>
              <w:sz w:val="20"/>
            </w:rPr>
            <w:t>[</w:t>
          </w:r>
          <w:r>
            <w:t>Website address]</w:t>
          </w:r>
        </w:p>
      </w:docPartBody>
    </w:docPart>
    <w:docPart>
      <w:docPartPr>
        <w:name w:val="8D3E717B44764574B5CBF153AD03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81F2-5A35-47AB-96D4-50C706B1A10D}"/>
      </w:docPartPr>
      <w:docPartBody>
        <w:p w:rsidR="00507EB4" w:rsidRDefault="00DD0A7A" w:rsidP="00DD0A7A">
          <w:pPr>
            <w:pStyle w:val="8D3E717B44764574B5CBF153AD03A53D13"/>
          </w:pPr>
          <w:r w:rsidRPr="00080045">
            <w:rPr>
              <w:sz w:val="20"/>
            </w:rPr>
            <w:t>[</w:t>
          </w:r>
          <w:r>
            <w:t>Nominator’s address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B8B9386CB1AF4392A1C745321920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170C-4CAE-4209-81D3-C907D2AFDE36}"/>
      </w:docPartPr>
      <w:docPartBody>
        <w:p w:rsidR="00507EB4" w:rsidRDefault="00DD0A7A" w:rsidP="00DD0A7A">
          <w:pPr>
            <w:pStyle w:val="B8B9386CB1AF4392A1C745321920099D13"/>
          </w:pPr>
          <w:r w:rsidRPr="00080045">
            <w:rPr>
              <w:sz w:val="20"/>
            </w:rPr>
            <w:t>[</w:t>
          </w:r>
          <w:r w:rsidRPr="00FA4A72">
            <w:t>Nominator’s phone number</w:t>
          </w:r>
          <w:r>
            <w:t xml:space="preserve">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901FA0616219409E898F21B4F280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3B4C-6A3A-4D31-84F9-21061B3C705D}"/>
      </w:docPartPr>
      <w:docPartBody>
        <w:p w:rsidR="00507EB4" w:rsidRDefault="00DD0A7A" w:rsidP="00DD0A7A">
          <w:pPr>
            <w:pStyle w:val="901FA0616219409E898F21B4F280E86213"/>
          </w:pPr>
          <w:r w:rsidRPr="00080045">
            <w:rPr>
              <w:sz w:val="20"/>
            </w:rPr>
            <w:t>[</w:t>
          </w:r>
          <w:r>
            <w:t>E-mail address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80C556F9A4D14F42A0ECA3594E54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FCFD-6C00-42A5-9219-78098E6CD431}"/>
      </w:docPartPr>
      <w:docPartBody>
        <w:p w:rsidR="00002C93" w:rsidRDefault="00DD0A7A" w:rsidP="00DD0A7A">
          <w:pPr>
            <w:pStyle w:val="80C556F9A4D14F42A0ECA3594E5400B34"/>
          </w:pPr>
          <w:r w:rsidRPr="00080045">
            <w:rPr>
              <w:sz w:val="20"/>
            </w:rPr>
            <w:t>[</w:t>
          </w:r>
          <w:r>
            <w:t>Director’s Name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0E6ACE016062410EAFE8D567EAC1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547A-AFAF-41FD-A5E5-14D044553E33}"/>
      </w:docPartPr>
      <w:docPartBody>
        <w:p w:rsidR="00002C93" w:rsidRDefault="00DD0A7A" w:rsidP="00DD0A7A">
          <w:pPr>
            <w:pStyle w:val="0E6ACE016062410EAFE8D567EAC148E24"/>
          </w:pPr>
          <w:r w:rsidRPr="00080045">
            <w:rPr>
              <w:sz w:val="20"/>
            </w:rPr>
            <w:t>[</w:t>
          </w:r>
          <w:r>
            <w:t>Nominator’s Name here</w:t>
          </w:r>
          <w:r w:rsidRPr="00080045">
            <w:rPr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0B"/>
    <w:rsid w:val="00002C93"/>
    <w:rsid w:val="001C24EB"/>
    <w:rsid w:val="00507EB4"/>
    <w:rsid w:val="007E0BB2"/>
    <w:rsid w:val="00C1540B"/>
    <w:rsid w:val="00D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C7F83857214178BC1370A5F7B9C7BA">
    <w:name w:val="15C7F83857214178BC1370A5F7B9C7BA"/>
  </w:style>
  <w:style w:type="paragraph" w:customStyle="1" w:styleId="858EBAF5A3534FBD8967D98995382EE9">
    <w:name w:val="858EBAF5A3534FBD8967D98995382EE9"/>
  </w:style>
  <w:style w:type="paragraph" w:customStyle="1" w:styleId="215B759720854827BA583A1E61764147">
    <w:name w:val="215B759720854827BA583A1E61764147"/>
  </w:style>
  <w:style w:type="paragraph" w:customStyle="1" w:styleId="E7F9FB97F331407A8D7D14AA20EB44E7">
    <w:name w:val="E7F9FB97F331407A8D7D14AA20EB44E7"/>
  </w:style>
  <w:style w:type="paragraph" w:customStyle="1" w:styleId="EB9747DE362C47CDB9F751CA0CE85BC5">
    <w:name w:val="EB9747DE362C47CDB9F751CA0CE85BC5"/>
  </w:style>
  <w:style w:type="paragraph" w:customStyle="1" w:styleId="F7C16531790349E59678F1694F3937A5">
    <w:name w:val="F7C16531790349E59678F1694F3937A5"/>
  </w:style>
  <w:style w:type="paragraph" w:customStyle="1" w:styleId="F40F9DE326B34057894DC570F0B9B084">
    <w:name w:val="F40F9DE326B34057894DC570F0B9B084"/>
  </w:style>
  <w:style w:type="character" w:styleId="PlaceholderText">
    <w:name w:val="Placeholder Text"/>
    <w:basedOn w:val="DefaultParagraphFont"/>
    <w:uiPriority w:val="99"/>
    <w:semiHidden/>
    <w:rsid w:val="00DD0A7A"/>
    <w:rPr>
      <w:color w:val="808080"/>
    </w:rPr>
  </w:style>
  <w:style w:type="paragraph" w:customStyle="1" w:styleId="1EDAA6ABF9414D1A94D17E7BE8A39AF4">
    <w:name w:val="1EDAA6ABF9414D1A94D17E7BE8A39AF4"/>
  </w:style>
  <w:style w:type="paragraph" w:customStyle="1" w:styleId="0B05B24206A4420E85E7BA5E8E7ADA3C">
    <w:name w:val="0B05B24206A4420E85E7BA5E8E7ADA3C"/>
  </w:style>
  <w:style w:type="paragraph" w:customStyle="1" w:styleId="80181B1BBED3406BA0CEBFE78A162D69">
    <w:name w:val="80181B1BBED3406BA0CEBFE78A162D69"/>
  </w:style>
  <w:style w:type="paragraph" w:customStyle="1" w:styleId="6F3341D6B1A74326AC87099DEB57EFAC">
    <w:name w:val="6F3341D6B1A74326AC87099DEB57EFAC"/>
  </w:style>
  <w:style w:type="paragraph" w:customStyle="1" w:styleId="1BEDB1DDF78D4D4CAEEF7C791BDA68E5">
    <w:name w:val="1BEDB1DDF78D4D4CAEEF7C791BDA68E5"/>
  </w:style>
  <w:style w:type="paragraph" w:customStyle="1" w:styleId="1382B266261143A8B66160CC53C9466C">
    <w:name w:val="1382B266261143A8B66160CC53C9466C"/>
    <w:rsid w:val="00C1540B"/>
  </w:style>
  <w:style w:type="paragraph" w:customStyle="1" w:styleId="7DDABC08413C4B6D8EF0786AA102D621">
    <w:name w:val="7DDABC08413C4B6D8EF0786AA102D621"/>
    <w:rsid w:val="00C1540B"/>
  </w:style>
  <w:style w:type="paragraph" w:customStyle="1" w:styleId="801F29F242B045C6B6CDC6FCD4228C65">
    <w:name w:val="801F29F242B045C6B6CDC6FCD4228C65"/>
    <w:rsid w:val="00C1540B"/>
  </w:style>
  <w:style w:type="paragraph" w:customStyle="1" w:styleId="86C9297812F940408E96AE7CCAACC152">
    <w:name w:val="86C9297812F940408E96AE7CCAACC152"/>
    <w:rsid w:val="00C1540B"/>
  </w:style>
  <w:style w:type="paragraph" w:customStyle="1" w:styleId="BA71B75EBE9C4B9F8D107011DDD88546">
    <w:name w:val="BA71B75EBE9C4B9F8D107011DDD88546"/>
    <w:rsid w:val="00C1540B"/>
  </w:style>
  <w:style w:type="paragraph" w:customStyle="1" w:styleId="CE9455186FCF4A32AF3DA65AB745AFA2">
    <w:name w:val="CE9455186FCF4A32AF3DA65AB745AFA2"/>
    <w:rsid w:val="00C1540B"/>
  </w:style>
  <w:style w:type="paragraph" w:customStyle="1" w:styleId="15C7F83857214178BC1370A5F7B9C7BA1">
    <w:name w:val="15C7F83857214178BC1370A5F7B9C7BA1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EDAA6ABF9414D1A94D17E7BE8A39AF41">
    <w:name w:val="1EDAA6ABF9414D1A94D17E7BE8A39AF41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">
    <w:name w:val="0B05B24206A4420E85E7BA5E8E7ADA3C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">
    <w:name w:val="80181B1BBED3406BA0CEBFE78A162D69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">
    <w:name w:val="6F3341D6B1A74326AC87099DEB57EFAC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">
    <w:name w:val="1BEDB1DDF78D4D4CAEEF7C791BDA68E5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CF84327536454B268C72C783EFDE8722">
    <w:name w:val="CF84327536454B268C72C783EFDE8722"/>
    <w:rsid w:val="00C1540B"/>
  </w:style>
  <w:style w:type="paragraph" w:customStyle="1" w:styleId="0B0AA5424057443EBF41507F805AAC86">
    <w:name w:val="0B0AA5424057443EBF41507F805AAC86"/>
    <w:rsid w:val="00C1540B"/>
  </w:style>
  <w:style w:type="paragraph" w:customStyle="1" w:styleId="87E7F5116D2F49D8AF969DFDF3D189DF">
    <w:name w:val="87E7F5116D2F49D8AF969DFDF3D189DF"/>
    <w:rsid w:val="00C1540B"/>
  </w:style>
  <w:style w:type="paragraph" w:customStyle="1" w:styleId="15C7F83857214178BC1370A5F7B9C7BA2">
    <w:name w:val="15C7F83857214178BC1370A5F7B9C7BA2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1">
    <w:name w:val="858EBAF5A3534FBD8967D98995382EE9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">
    <w:name w:val="215B759720854827BA583A1E61764147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">
    <w:name w:val="E7F9FB97F331407A8D7D14AA20EB44E7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">
    <w:name w:val="CF84327536454B268C72C783EFDE8722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">
    <w:name w:val="0B0AA5424057443EBF41507F805AAC86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7E7F5116D2F49D8AF969DFDF3D189DF1">
    <w:name w:val="87E7F5116D2F49D8AF969DFDF3D189DF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2">
    <w:name w:val="1EDAA6ABF9414D1A94D17E7BE8A39AF42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2">
    <w:name w:val="0B05B24206A4420E85E7BA5E8E7ADA3C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2">
    <w:name w:val="80181B1BBED3406BA0CEBFE78A162D69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2">
    <w:name w:val="6F3341D6B1A74326AC87099DEB57EFAC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2">
    <w:name w:val="1BEDB1DDF78D4D4CAEEF7C791BDA68E5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3">
    <w:name w:val="15C7F83857214178BC1370A5F7B9C7BA3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2">
    <w:name w:val="858EBAF5A3534FBD8967D98995382EE9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2">
    <w:name w:val="215B759720854827BA583A1E61764147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2">
    <w:name w:val="E7F9FB97F331407A8D7D14AA20EB44E7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2">
    <w:name w:val="CF84327536454B268C72C783EFDE8722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2">
    <w:name w:val="0B0AA5424057443EBF41507F805AAC86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7E7F5116D2F49D8AF969DFDF3D189DF2">
    <w:name w:val="87E7F5116D2F49D8AF969DFDF3D189DF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3">
    <w:name w:val="1EDAA6ABF9414D1A94D17E7BE8A39AF43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3">
    <w:name w:val="0B05B24206A4420E85E7BA5E8E7ADA3C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3">
    <w:name w:val="80181B1BBED3406BA0CEBFE78A162D69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3">
    <w:name w:val="6F3341D6B1A74326AC87099DEB57EFAC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3">
    <w:name w:val="1BEDB1DDF78D4D4CAEEF7C791BDA68E5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4">
    <w:name w:val="15C7F83857214178BC1370A5F7B9C7BA4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3">
    <w:name w:val="858EBAF5A3534FBD8967D98995382EE9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3">
    <w:name w:val="215B759720854827BA583A1E61764147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3">
    <w:name w:val="E7F9FB97F331407A8D7D14AA20EB44E7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3">
    <w:name w:val="CF84327536454B268C72C783EFDE8722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3">
    <w:name w:val="0B0AA5424057443EBF41507F805AAC86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4">
    <w:name w:val="1EDAA6ABF9414D1A94D17E7BE8A39AF44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4">
    <w:name w:val="0B05B24206A4420E85E7BA5E8E7ADA3C4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4">
    <w:name w:val="80181B1BBED3406BA0CEBFE78A162D694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4">
    <w:name w:val="6F3341D6B1A74326AC87099DEB57EFAC4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4">
    <w:name w:val="1BEDB1DDF78D4D4CAEEF7C791BDA68E54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5">
    <w:name w:val="15C7F83857214178BC1370A5F7B9C7BA5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4">
    <w:name w:val="858EBAF5A3534FBD8967D98995382EE9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4">
    <w:name w:val="215B759720854827BA583A1E61764147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4">
    <w:name w:val="E7F9FB97F331407A8D7D14AA20EB44E7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4">
    <w:name w:val="CF84327536454B268C72C783EFDE8722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4">
    <w:name w:val="0B0AA5424057443EBF41507F805AAC86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5">
    <w:name w:val="1EDAA6ABF9414D1A94D17E7BE8A39AF45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5">
    <w:name w:val="0B05B24206A4420E85E7BA5E8E7ADA3C5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5">
    <w:name w:val="80181B1BBED3406BA0CEBFE78A162D695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5">
    <w:name w:val="6F3341D6B1A74326AC87099DEB57EFAC5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5">
    <w:name w:val="1BEDB1DDF78D4D4CAEEF7C791BDA68E55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BF94C932DD04B0BB8BCB3D47E5C6592">
    <w:name w:val="ABF94C932DD04B0BB8BCB3D47E5C6592"/>
    <w:rsid w:val="00C1540B"/>
  </w:style>
  <w:style w:type="paragraph" w:customStyle="1" w:styleId="8D3E717B44764574B5CBF153AD03A53D">
    <w:name w:val="8D3E717B44764574B5CBF153AD03A53D"/>
    <w:rsid w:val="00C1540B"/>
  </w:style>
  <w:style w:type="paragraph" w:customStyle="1" w:styleId="B8B9386CB1AF4392A1C745321920099D">
    <w:name w:val="B8B9386CB1AF4392A1C745321920099D"/>
    <w:rsid w:val="00C1540B"/>
  </w:style>
  <w:style w:type="paragraph" w:customStyle="1" w:styleId="901FA0616219409E898F21B4F280E862">
    <w:name w:val="901FA0616219409E898F21B4F280E862"/>
    <w:rsid w:val="00C1540B"/>
  </w:style>
  <w:style w:type="paragraph" w:customStyle="1" w:styleId="35C069EA5D17439584FD4B258842C70C">
    <w:name w:val="35C069EA5D17439584FD4B258842C70C"/>
    <w:rsid w:val="00C1540B"/>
  </w:style>
  <w:style w:type="paragraph" w:customStyle="1" w:styleId="15C7F83857214178BC1370A5F7B9C7BA6">
    <w:name w:val="15C7F83857214178BC1370A5F7B9C7BA6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5">
    <w:name w:val="858EBAF5A3534FBD8967D98995382EE9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5">
    <w:name w:val="215B759720854827BA583A1E61764147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5">
    <w:name w:val="E7F9FB97F331407A8D7D14AA20EB44E7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5">
    <w:name w:val="CF84327536454B268C72C783EFDE8722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5">
    <w:name w:val="0B0AA5424057443EBF41507F805AAC86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1">
    <w:name w:val="ABF94C932DD04B0BB8BCB3D47E5C6592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1">
    <w:name w:val="8D3E717B44764574B5CBF153AD03A53D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1">
    <w:name w:val="B8B9386CB1AF4392A1C745321920099D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1">
    <w:name w:val="901FA0616219409E898F21B4F280E862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35C069EA5D17439584FD4B258842C70C1">
    <w:name w:val="35C069EA5D17439584FD4B258842C70C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6">
    <w:name w:val="1EDAA6ABF9414D1A94D17E7BE8A39AF46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6">
    <w:name w:val="0B05B24206A4420E85E7BA5E8E7ADA3C6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6">
    <w:name w:val="80181B1BBED3406BA0CEBFE78A162D696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6">
    <w:name w:val="6F3341D6B1A74326AC87099DEB57EFAC6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6">
    <w:name w:val="1BEDB1DDF78D4D4CAEEF7C791BDA68E56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7">
    <w:name w:val="15C7F83857214178BC1370A5F7B9C7BA7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6">
    <w:name w:val="858EBAF5A3534FBD8967D98995382EE9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6">
    <w:name w:val="215B759720854827BA583A1E61764147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6">
    <w:name w:val="E7F9FB97F331407A8D7D14AA20EB44E7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6">
    <w:name w:val="CF84327536454B268C72C783EFDE8722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6">
    <w:name w:val="0B0AA5424057443EBF41507F805AAC86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2">
    <w:name w:val="ABF94C932DD04B0BB8BCB3D47E5C6592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2">
    <w:name w:val="8D3E717B44764574B5CBF153AD03A53D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2">
    <w:name w:val="B8B9386CB1AF4392A1C745321920099D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2">
    <w:name w:val="901FA0616219409E898F21B4F280E862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35C069EA5D17439584FD4B258842C70C2">
    <w:name w:val="35C069EA5D17439584FD4B258842C70C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7">
    <w:name w:val="1EDAA6ABF9414D1A94D17E7BE8A39AF47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7">
    <w:name w:val="0B05B24206A4420E85E7BA5E8E7ADA3C7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7">
    <w:name w:val="80181B1BBED3406BA0CEBFE78A162D697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7">
    <w:name w:val="6F3341D6B1A74326AC87099DEB57EFAC7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7">
    <w:name w:val="1BEDB1DDF78D4D4CAEEF7C791BDA68E57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8">
    <w:name w:val="15C7F83857214178BC1370A5F7B9C7BA8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7">
    <w:name w:val="858EBAF5A3534FBD8967D98995382EE9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7">
    <w:name w:val="215B759720854827BA583A1E61764147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7">
    <w:name w:val="E7F9FB97F331407A8D7D14AA20EB44E7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7">
    <w:name w:val="CF84327536454B268C72C783EFDE8722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7">
    <w:name w:val="0B0AA5424057443EBF41507F805AAC86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3">
    <w:name w:val="ABF94C932DD04B0BB8BCB3D47E5C6592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3">
    <w:name w:val="8D3E717B44764574B5CBF153AD03A53D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3">
    <w:name w:val="B8B9386CB1AF4392A1C745321920099D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3">
    <w:name w:val="901FA0616219409E898F21B4F280E862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8">
    <w:name w:val="1EDAA6ABF9414D1A94D17E7BE8A39AF48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8">
    <w:name w:val="0B05B24206A4420E85E7BA5E8E7ADA3C8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8">
    <w:name w:val="80181B1BBED3406BA0CEBFE78A162D698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8">
    <w:name w:val="6F3341D6B1A74326AC87099DEB57EFAC8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8">
    <w:name w:val="1BEDB1DDF78D4D4CAEEF7C791BDA68E58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8">
    <w:name w:val="858EBAF5A3534FBD8967D98995382EE9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8">
    <w:name w:val="215B759720854827BA583A1E61764147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8">
    <w:name w:val="E7F9FB97F331407A8D7D14AA20EB44E7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8">
    <w:name w:val="CF84327536454B268C72C783EFDE8722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8">
    <w:name w:val="0B0AA5424057443EBF41507F805AAC86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4">
    <w:name w:val="ABF94C932DD04B0BB8BCB3D47E5C6592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4">
    <w:name w:val="8D3E717B44764574B5CBF153AD03A53D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4">
    <w:name w:val="B8B9386CB1AF4392A1C745321920099D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4">
    <w:name w:val="901FA0616219409E898F21B4F280E862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9">
    <w:name w:val="1EDAA6ABF9414D1A94D17E7BE8A39AF49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9">
    <w:name w:val="0B05B24206A4420E85E7BA5E8E7ADA3C9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9">
    <w:name w:val="80181B1BBED3406BA0CEBFE78A162D699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9">
    <w:name w:val="6F3341D6B1A74326AC87099DEB57EFAC9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9">
    <w:name w:val="1BEDB1DDF78D4D4CAEEF7C791BDA68E59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9">
    <w:name w:val="858EBAF5A3534FBD8967D98995382EE9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9">
    <w:name w:val="215B759720854827BA583A1E61764147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9">
    <w:name w:val="E7F9FB97F331407A8D7D14AA20EB44E7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9">
    <w:name w:val="CF84327536454B268C72C783EFDE8722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9">
    <w:name w:val="0B0AA5424057443EBF41507F805AAC86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5">
    <w:name w:val="ABF94C932DD04B0BB8BCB3D47E5C6592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5">
    <w:name w:val="8D3E717B44764574B5CBF153AD03A53D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5">
    <w:name w:val="B8B9386CB1AF4392A1C745321920099D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5">
    <w:name w:val="901FA0616219409E898F21B4F280E862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10">
    <w:name w:val="1EDAA6ABF9414D1A94D17E7BE8A39AF410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0">
    <w:name w:val="0B05B24206A4420E85E7BA5E8E7ADA3C10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0">
    <w:name w:val="80181B1BBED3406BA0CEBFE78A162D6910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0">
    <w:name w:val="6F3341D6B1A74326AC87099DEB57EFAC10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0">
    <w:name w:val="1BEDB1DDF78D4D4CAEEF7C791BDA68E510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10">
    <w:name w:val="858EBAF5A3534FBD8967D98995382EE9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0">
    <w:name w:val="215B759720854827BA583A1E61764147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0">
    <w:name w:val="E7F9FB97F331407A8D7D14AA20EB44E7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0">
    <w:name w:val="CF84327536454B268C72C783EFDE8722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0">
    <w:name w:val="0B0AA5424057443EBF41507F805AAC86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6">
    <w:name w:val="ABF94C932DD04B0BB8BCB3D47E5C6592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6">
    <w:name w:val="8D3E717B44764574B5CBF153AD03A53D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6">
    <w:name w:val="B8B9386CB1AF4392A1C745321920099D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6">
    <w:name w:val="901FA0616219409E898F21B4F280E862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11">
    <w:name w:val="1EDAA6ABF9414D1A94D17E7BE8A39AF411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1">
    <w:name w:val="0B05B24206A4420E85E7BA5E8E7ADA3C1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1">
    <w:name w:val="80181B1BBED3406BA0CEBFE78A162D691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1">
    <w:name w:val="6F3341D6B1A74326AC87099DEB57EFAC1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1">
    <w:name w:val="1BEDB1DDF78D4D4CAEEF7C791BDA68E51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11">
    <w:name w:val="858EBAF5A3534FBD8967D98995382EE9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1">
    <w:name w:val="215B759720854827BA583A1E61764147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1">
    <w:name w:val="E7F9FB97F331407A8D7D14AA20EB44E7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1">
    <w:name w:val="CF84327536454B268C72C783EFDE8722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1">
    <w:name w:val="0B0AA5424057443EBF41507F805AAC86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7">
    <w:name w:val="ABF94C932DD04B0BB8BCB3D47E5C6592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7">
    <w:name w:val="8D3E717B44764574B5CBF153AD03A53D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7">
    <w:name w:val="B8B9386CB1AF4392A1C745321920099D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7">
    <w:name w:val="901FA0616219409E898F21B4F280E862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12">
    <w:name w:val="1EDAA6ABF9414D1A94D17E7BE8A39AF412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2">
    <w:name w:val="0B05B24206A4420E85E7BA5E8E7ADA3C1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2">
    <w:name w:val="80181B1BBED3406BA0CEBFE78A162D691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2">
    <w:name w:val="6F3341D6B1A74326AC87099DEB57EFAC1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2">
    <w:name w:val="1BEDB1DDF78D4D4CAEEF7C791BDA68E51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12">
    <w:name w:val="858EBAF5A3534FBD8967D98995382EE9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2">
    <w:name w:val="215B759720854827BA583A1E61764147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2">
    <w:name w:val="E7F9FB97F331407A8D7D14AA20EB44E7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2">
    <w:name w:val="CF84327536454B268C72C783EFDE8722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2">
    <w:name w:val="0B0AA5424057443EBF41507F805AAC86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8">
    <w:name w:val="ABF94C932DD04B0BB8BCB3D47E5C6592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8">
    <w:name w:val="8D3E717B44764574B5CBF153AD03A53D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8">
    <w:name w:val="B8B9386CB1AF4392A1C745321920099D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8">
    <w:name w:val="901FA0616219409E898F21B4F280E862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13">
    <w:name w:val="1EDAA6ABF9414D1A94D17E7BE8A39AF413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3">
    <w:name w:val="0B05B24206A4420E85E7BA5E8E7ADA3C1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3">
    <w:name w:val="80181B1BBED3406BA0CEBFE78A162D691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3">
    <w:name w:val="6F3341D6B1A74326AC87099DEB57EFAC1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3">
    <w:name w:val="1BEDB1DDF78D4D4CAEEF7C791BDA68E51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13">
    <w:name w:val="858EBAF5A3534FBD8967D98995382EE9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3">
    <w:name w:val="215B759720854827BA583A1E61764147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3">
    <w:name w:val="E7F9FB97F331407A8D7D14AA20EB44E7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3">
    <w:name w:val="CF84327536454B268C72C783EFDE8722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3">
    <w:name w:val="0B0AA5424057443EBF41507F805AAC86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9">
    <w:name w:val="ABF94C932DD04B0BB8BCB3D47E5C6592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9">
    <w:name w:val="8D3E717B44764574B5CBF153AD03A53D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9">
    <w:name w:val="B8B9386CB1AF4392A1C745321920099D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9">
    <w:name w:val="901FA0616219409E898F21B4F280E862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4422D13F4D646A89E99E08A8E67163A">
    <w:name w:val="94422D13F4D646A89E99E08A8E67163A"/>
    <w:rsid w:val="001C24EB"/>
  </w:style>
  <w:style w:type="paragraph" w:customStyle="1" w:styleId="80C556F9A4D14F42A0ECA3594E5400B3">
    <w:name w:val="80C556F9A4D14F42A0ECA3594E5400B3"/>
    <w:rsid w:val="001C24EB"/>
  </w:style>
  <w:style w:type="paragraph" w:customStyle="1" w:styleId="0E6ACE016062410EAFE8D567EAC148E2">
    <w:name w:val="0E6ACE016062410EAFE8D567EAC148E2"/>
    <w:rsid w:val="001C24EB"/>
  </w:style>
  <w:style w:type="paragraph" w:customStyle="1" w:styleId="80C556F9A4D14F42A0ECA3594E5400B31">
    <w:name w:val="80C556F9A4D14F42A0ECA3594E5400B31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58EBAF5A3534FBD8967D98995382EE914">
    <w:name w:val="858EBAF5A3534FBD8967D98995382EE914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4">
    <w:name w:val="215B759720854827BA583A1E6176414714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4">
    <w:name w:val="E7F9FB97F331407A8D7D14AA20EB44E714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4">
    <w:name w:val="CF84327536454B268C72C783EFDE872214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4">
    <w:name w:val="0B0AA5424057443EBF41507F805AAC8614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E6ACE016062410EAFE8D567EAC148E21">
    <w:name w:val="0E6ACE016062410EAFE8D567EAC148E21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10">
    <w:name w:val="8D3E717B44764574B5CBF153AD03A53D10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10">
    <w:name w:val="B8B9386CB1AF4392A1C745321920099D10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10">
    <w:name w:val="901FA0616219409E898F21B4F280E86210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0C556F9A4D14F42A0ECA3594E5400B32">
    <w:name w:val="80C556F9A4D14F42A0ECA3594E5400B32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58EBAF5A3534FBD8967D98995382EE915">
    <w:name w:val="858EBAF5A3534FBD8967D98995382EE915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5">
    <w:name w:val="215B759720854827BA583A1E6176414715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5">
    <w:name w:val="E7F9FB97F331407A8D7D14AA20EB44E715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5">
    <w:name w:val="CF84327536454B268C72C783EFDE872215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5">
    <w:name w:val="0B0AA5424057443EBF41507F805AAC8615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E6ACE016062410EAFE8D567EAC148E22">
    <w:name w:val="0E6ACE016062410EAFE8D567EAC148E22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11">
    <w:name w:val="8D3E717B44764574B5CBF153AD03A53D11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11">
    <w:name w:val="B8B9386CB1AF4392A1C745321920099D11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11">
    <w:name w:val="901FA0616219409E898F21B4F280E86211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0C556F9A4D14F42A0ECA3594E5400B33">
    <w:name w:val="80C556F9A4D14F42A0ECA3594E5400B33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58EBAF5A3534FBD8967D98995382EE916">
    <w:name w:val="858EBAF5A3534FBD8967D98995382EE916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6">
    <w:name w:val="215B759720854827BA583A1E6176414716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6">
    <w:name w:val="E7F9FB97F331407A8D7D14AA20EB44E716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6">
    <w:name w:val="CF84327536454B268C72C783EFDE872216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6">
    <w:name w:val="0B0AA5424057443EBF41507F805AAC8616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E6ACE016062410EAFE8D567EAC148E23">
    <w:name w:val="0E6ACE016062410EAFE8D567EAC148E23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12">
    <w:name w:val="8D3E717B44764574B5CBF153AD03A53D12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12">
    <w:name w:val="B8B9386CB1AF4392A1C745321920099D12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12">
    <w:name w:val="901FA0616219409E898F21B4F280E86212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0C556F9A4D14F42A0ECA3594E5400B34">
    <w:name w:val="80C556F9A4D14F42A0ECA3594E5400B34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58EBAF5A3534FBD8967D98995382EE917">
    <w:name w:val="858EBAF5A3534FBD8967D98995382EE917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7">
    <w:name w:val="215B759720854827BA583A1E6176414717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7">
    <w:name w:val="E7F9FB97F331407A8D7D14AA20EB44E717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7">
    <w:name w:val="CF84327536454B268C72C783EFDE872217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7">
    <w:name w:val="0B0AA5424057443EBF41507F805AAC8617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E6ACE016062410EAFE8D567EAC148E24">
    <w:name w:val="0E6ACE016062410EAFE8D567EAC148E24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13">
    <w:name w:val="8D3E717B44764574B5CBF153AD03A53D13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13">
    <w:name w:val="B8B9386CB1AF4392A1C745321920099D13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13">
    <w:name w:val="901FA0616219409E898F21B4F280E86213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D31D5-B43C-47DA-AEBF-401743B4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Nominee Name here</dc:creator>
  <cp:keywords/>
  <cp:lastModifiedBy>Jenkins,Susan E.</cp:lastModifiedBy>
  <cp:revision>2</cp:revision>
  <cp:lastPrinted>2016-03-08T16:02:00Z</cp:lastPrinted>
  <dcterms:created xsi:type="dcterms:W3CDTF">2017-03-21T17:48:00Z</dcterms:created>
  <dcterms:modified xsi:type="dcterms:W3CDTF">2017-03-21T17:48:00Z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