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63BE" w14:textId="77777777" w:rsidR="00A55460" w:rsidRDefault="00BA008D">
      <w:pPr>
        <w:pStyle w:val="Title"/>
      </w:pPr>
      <w:r>
        <w:t>community engagement award nomination form</w:t>
      </w:r>
      <w:r w:rsidR="002A3C54">
        <w:t xml:space="preserve"> - faculty</w:t>
      </w:r>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14:paraId="28B75D6B" w14:textId="77777777" w:rsidTr="002D4BD4">
        <w:trPr>
          <w:trHeight w:val="11808"/>
        </w:trPr>
        <w:tc>
          <w:tcPr>
            <w:tcW w:w="9336" w:type="dxa"/>
          </w:tcPr>
          <w:p w14:paraId="30312094" w14:textId="77777777"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14:paraId="67BB9C37" w14:textId="77777777"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14:paraId="2364CAA4" w14:textId="77777777" w:rsidR="00A55460" w:rsidRPr="00BA008D" w:rsidRDefault="00BA008D">
            <w:pPr>
              <w:pStyle w:val="ContactInfo"/>
              <w:rPr>
                <w:sz w:val="22"/>
              </w:rPr>
            </w:pPr>
            <w:r w:rsidRPr="00BA008D">
              <w:rPr>
                <w:b/>
                <w:sz w:val="18"/>
              </w:rPr>
              <w:t>Nominee’s campus address:</w:t>
            </w:r>
            <w:r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t xml:space="preserve"> here</w:t>
                </w:r>
                <w:r w:rsidR="004E222F" w:rsidRPr="00080045">
                  <w:rPr>
                    <w:sz w:val="20"/>
                  </w:rPr>
                  <w:t>]</w:t>
                </w:r>
              </w:sdtContent>
            </w:sdt>
          </w:p>
          <w:p w14:paraId="6CBEB531" w14:textId="77777777"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14:paraId="6B39FACE" w14:textId="77777777"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14:paraId="2A57A128" w14:textId="77777777" w:rsidR="00080045" w:rsidRPr="00BA008D" w:rsidRDefault="00BA008D" w:rsidP="00080045">
            <w:pPr>
              <w:pStyle w:val="ContactInfo"/>
              <w:rPr>
                <w:sz w:val="22"/>
              </w:rPr>
            </w:pPr>
            <w:r w:rsidRPr="00BA008D">
              <w:rPr>
                <w:b/>
                <w:sz w:val="18"/>
              </w:rPr>
              <w:t>Title:</w:t>
            </w:r>
            <w:r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14:paraId="7ECE39CB" w14:textId="77777777" w:rsidR="00080045" w:rsidRPr="00BA008D"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14:paraId="488C1EC6" w14:textId="77777777"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14:paraId="42857FDA" w14:textId="77777777" w:rsidR="004A1EEC" w:rsidRPr="00BA008D" w:rsidRDefault="00BA008D" w:rsidP="004A1EEC">
            <w:pPr>
              <w:pStyle w:val="ContactInfo"/>
              <w:rPr>
                <w:sz w:val="22"/>
              </w:rPr>
            </w:pPr>
            <w:r w:rsidRPr="00BA008D">
              <w:rPr>
                <w:b/>
                <w:sz w:val="18"/>
              </w:rPr>
              <w:t>Nominator’s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14:paraId="16869395" w14:textId="77777777"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14:paraId="43D8763F" w14:textId="77777777"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14:paraId="623D34CA" w14:textId="77777777" w:rsidR="004A1EEC" w:rsidRDefault="004A1EEC" w:rsidP="004A1EEC">
            <w:pPr>
              <w:pStyle w:val="ContactInfo"/>
              <w:tabs>
                <w:tab w:val="left" w:pos="3795"/>
              </w:tabs>
            </w:pPr>
          </w:p>
          <w:p w14:paraId="611F046B" w14:textId="77777777" w:rsidR="00BA008D" w:rsidRDefault="00BA008D" w:rsidP="004A1EEC">
            <w:pPr>
              <w:pStyle w:val="ContactInfo"/>
              <w:tabs>
                <w:tab w:val="left" w:pos="3795"/>
              </w:tabs>
            </w:pPr>
          </w:p>
          <w:p w14:paraId="7DF9714E" w14:textId="77777777"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14:paraId="657CC7E0" w14:textId="77777777" w:rsidR="0088130B" w:rsidRPr="0088130B" w:rsidRDefault="0088130B" w:rsidP="0088130B">
            <w:pPr>
              <w:pStyle w:val="NoSpacing"/>
              <w:rPr>
                <w:rFonts w:asciiTheme="minorHAnsi" w:hAnsiTheme="minorHAnsi"/>
                <w:b/>
                <w:sz w:val="20"/>
              </w:rPr>
            </w:pPr>
          </w:p>
          <w:p w14:paraId="7F0CD707" w14:textId="77777777"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14:paraId="2AA23502" w14:textId="77777777" w:rsidR="0088130B" w:rsidRPr="0088130B" w:rsidRDefault="0088130B" w:rsidP="0088130B">
            <w:pPr>
              <w:pStyle w:val="NoSpacing"/>
              <w:rPr>
                <w:rFonts w:asciiTheme="minorHAnsi" w:hAnsiTheme="minorHAnsi"/>
              </w:rPr>
            </w:pPr>
          </w:p>
          <w:p w14:paraId="2BD8652B" w14:textId="77777777"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14:paraId="27ADFB7D" w14:textId="77777777" w:rsidR="0088130B" w:rsidRPr="0088130B" w:rsidRDefault="0088130B" w:rsidP="0088130B">
            <w:pPr>
              <w:pStyle w:val="NoSpacing"/>
              <w:rPr>
                <w:rFonts w:asciiTheme="minorHAnsi" w:hAnsiTheme="minorHAnsi"/>
              </w:rPr>
            </w:pPr>
          </w:p>
          <w:p w14:paraId="5895AE38" w14:textId="77777777" w:rsidR="0088130B" w:rsidRPr="0088130B" w:rsidRDefault="0088130B" w:rsidP="0088130B">
            <w:pPr>
              <w:pStyle w:val="NoSpacing"/>
              <w:rPr>
                <w:rFonts w:asciiTheme="minorHAnsi" w:hAnsiTheme="minorHAnsi"/>
              </w:rPr>
            </w:pPr>
          </w:p>
          <w:p w14:paraId="014982F3" w14:textId="77777777" w:rsidR="0088130B" w:rsidRDefault="0088130B" w:rsidP="0088130B">
            <w:pPr>
              <w:pStyle w:val="NoSpacing"/>
              <w:rPr>
                <w:rFonts w:asciiTheme="minorHAnsi" w:hAnsiTheme="minorHAnsi"/>
              </w:rPr>
            </w:pPr>
            <w:r w:rsidRPr="0088130B">
              <w:rPr>
                <w:rFonts w:asciiTheme="minorHAnsi" w:hAnsiTheme="minorHAnsi"/>
              </w:rPr>
              <w:t>CHECKLIST</w:t>
            </w:r>
          </w:p>
          <w:p w14:paraId="0987F53E" w14:textId="73F477CD" w:rsidR="0088130B" w:rsidRPr="0088130B" w:rsidRDefault="0088130B" w:rsidP="00D112BB">
            <w:pPr>
              <w:pStyle w:val="NoSpacing"/>
              <w:spacing w:line="276" w:lineRule="auto"/>
              <w:rPr>
                <w:rFonts w:asciiTheme="minorHAnsi" w:hAnsiTheme="minorHAnsi"/>
                <w:sz w:val="20"/>
              </w:rPr>
            </w:pPr>
          </w:p>
          <w:p w14:paraId="3FD7FC01" w14:textId="77777777"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14:paraId="5BEB79D8" w14:textId="0B06447E" w:rsid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 xml:space="preserve">Hard copies of optional documentation may be sent to the Office of Community Engagement, </w:t>
            </w:r>
            <w:r w:rsidR="00D112BB">
              <w:rPr>
                <w:rFonts w:asciiTheme="minorHAnsi" w:hAnsiTheme="minorHAnsi"/>
                <w:sz w:val="20"/>
              </w:rPr>
              <w:t xml:space="preserve">                                                                  </w:t>
            </w:r>
          </w:p>
          <w:p w14:paraId="0E978D63" w14:textId="652DEA31" w:rsidR="00D112BB" w:rsidRPr="0088130B" w:rsidRDefault="00D112BB" w:rsidP="00D112BB">
            <w:pPr>
              <w:pStyle w:val="NoSpacing"/>
              <w:spacing w:line="276" w:lineRule="auto"/>
              <w:ind w:left="720" w:right="-3150"/>
              <w:rPr>
                <w:rFonts w:asciiTheme="minorHAnsi" w:hAnsiTheme="minorHAnsi"/>
                <w:sz w:val="20"/>
              </w:rPr>
            </w:pPr>
            <w:proofErr w:type="spellStart"/>
            <w:r>
              <w:rPr>
                <w:rFonts w:asciiTheme="minorHAnsi" w:hAnsiTheme="minorHAnsi"/>
                <w:sz w:val="20"/>
              </w:rPr>
              <w:t>Grawemeyer</w:t>
            </w:r>
            <w:proofErr w:type="spellEnd"/>
            <w:r>
              <w:rPr>
                <w:rFonts w:asciiTheme="minorHAnsi" w:hAnsiTheme="minorHAnsi"/>
                <w:sz w:val="20"/>
              </w:rPr>
              <w:t xml:space="preserve"> Hall, LL17 ATTN: Outstanding Community Engagement Awards</w:t>
            </w:r>
          </w:p>
          <w:p w14:paraId="7DB0AE7C" w14:textId="4D5FAFB3" w:rsidR="0088130B" w:rsidRPr="00D112BB" w:rsidRDefault="0088130B" w:rsidP="00D112BB">
            <w:pPr>
              <w:pStyle w:val="NoSpacing"/>
              <w:numPr>
                <w:ilvl w:val="0"/>
                <w:numId w:val="1"/>
              </w:numPr>
              <w:spacing w:line="276" w:lineRule="auto"/>
              <w:rPr>
                <w:rFonts w:asciiTheme="minorHAnsi" w:hAnsiTheme="minorHAnsi"/>
                <w:b/>
                <w:bCs/>
                <w:sz w:val="20"/>
              </w:rPr>
            </w:pPr>
            <w:r w:rsidRPr="0088130B">
              <w:rPr>
                <w:rFonts w:asciiTheme="minorHAnsi" w:hAnsiTheme="minorHAnsi"/>
                <w:sz w:val="20"/>
              </w:rPr>
              <w:t xml:space="preserve">Deadline for submission is </w:t>
            </w:r>
            <w:r w:rsidR="00D112BB" w:rsidRPr="00D112BB">
              <w:rPr>
                <w:rFonts w:asciiTheme="minorHAnsi" w:hAnsiTheme="minorHAnsi"/>
                <w:b/>
                <w:bCs/>
                <w:sz w:val="20"/>
              </w:rPr>
              <w:t>January 31, 202</w:t>
            </w:r>
            <w:r w:rsidR="00B25C82">
              <w:rPr>
                <w:rFonts w:asciiTheme="minorHAnsi" w:hAnsiTheme="minorHAnsi"/>
                <w:b/>
                <w:bCs/>
                <w:sz w:val="20"/>
              </w:rPr>
              <w:t>4</w:t>
            </w:r>
          </w:p>
          <w:p w14:paraId="7E22D6EF" w14:textId="77777777"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Self-nominations are not accepted.  Community Partners must be nominated by a </w:t>
            </w:r>
            <w:proofErr w:type="gramStart"/>
            <w:r w:rsidRPr="0088130B">
              <w:rPr>
                <w:rFonts w:asciiTheme="minorHAnsi" w:hAnsiTheme="minorHAnsi"/>
                <w:sz w:val="20"/>
              </w:rPr>
              <w:t>University</w:t>
            </w:r>
            <w:proofErr w:type="gramEnd"/>
            <w:r w:rsidRPr="0088130B">
              <w:rPr>
                <w:rFonts w:asciiTheme="minorHAnsi" w:hAnsiTheme="minorHAnsi"/>
                <w:sz w:val="20"/>
              </w:rPr>
              <w:t xml:space="preserve"> student, faculty, staff or alumnus.</w:t>
            </w:r>
          </w:p>
          <w:p w14:paraId="199C93D3" w14:textId="77777777"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14:paraId="26DFC904" w14:textId="77777777" w:rsidR="00080045" w:rsidRDefault="00080045" w:rsidP="00080045">
            <w:pPr>
              <w:pStyle w:val="FormInfo"/>
              <w:rPr>
                <w:rStyle w:val="FormHeadingChar"/>
              </w:rPr>
            </w:pPr>
          </w:p>
          <w:p w14:paraId="722F5D3E" w14:textId="77777777" w:rsidR="00080045" w:rsidRDefault="00080045" w:rsidP="00080045">
            <w:pPr>
              <w:pStyle w:val="FormInfo"/>
              <w:rPr>
                <w:rStyle w:val="FormHeadingChar"/>
              </w:rPr>
            </w:pPr>
          </w:p>
          <w:p w14:paraId="1E18F59B" w14:textId="77777777" w:rsidR="00080045" w:rsidRDefault="00080045" w:rsidP="00080045">
            <w:pPr>
              <w:pStyle w:val="FormInfo"/>
              <w:rPr>
                <w:rStyle w:val="FormHeadingChar"/>
              </w:rPr>
            </w:pPr>
          </w:p>
          <w:p w14:paraId="3E930C4E" w14:textId="77777777" w:rsidR="00080045" w:rsidRDefault="00080045" w:rsidP="00080045">
            <w:pPr>
              <w:pStyle w:val="FormInfo"/>
              <w:rPr>
                <w:rStyle w:val="FormHeadingChar"/>
              </w:rPr>
            </w:pPr>
          </w:p>
          <w:p w14:paraId="2A4BF3BD" w14:textId="77777777" w:rsidR="00080045" w:rsidRDefault="00080045" w:rsidP="00080045">
            <w:pPr>
              <w:pStyle w:val="FormInfo"/>
              <w:rPr>
                <w:rStyle w:val="FormHeadingChar"/>
              </w:rPr>
            </w:pPr>
          </w:p>
          <w:p w14:paraId="3ED2669D" w14:textId="77777777" w:rsidR="00080045" w:rsidRDefault="00080045" w:rsidP="0088130B">
            <w:pPr>
              <w:pStyle w:val="Heading1"/>
              <w:ind w:left="2430"/>
            </w:pPr>
          </w:p>
        </w:tc>
      </w:tr>
    </w:tbl>
    <w:p w14:paraId="1D87972F" w14:textId="77777777"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Engagement Award Criteria - FACULTY</w:t>
      </w:r>
    </w:p>
    <w:p w14:paraId="75BF9A39" w14:textId="77777777"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recognize exemplary contributions that 1) impact the well-being of the community or individuals in the community, and 2) enhances the learning experience of students, or 3) teaching &amp; research for faculty.</w:t>
      </w:r>
    </w:p>
    <w:p w14:paraId="528C66BB" w14:textId="77777777"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w:t>
      </w:r>
      <w:proofErr w:type="gramStart"/>
      <w:r w:rsidRPr="00DF0575">
        <w:rPr>
          <w:rFonts w:asciiTheme="majorHAnsi" w:hAnsiTheme="majorHAnsi"/>
          <w:color w:val="auto"/>
          <w:sz w:val="20"/>
        </w:rPr>
        <w:t>national</w:t>
      </w:r>
      <w:proofErr w:type="gramEnd"/>
      <w:r w:rsidRPr="00DF0575">
        <w:rPr>
          <w:rFonts w:asciiTheme="majorHAnsi" w:hAnsiTheme="majorHAnsi"/>
          <w:color w:val="auto"/>
          <w:sz w:val="20"/>
        </w:rPr>
        <w:t xml:space="preserve"> or international level. </w:t>
      </w:r>
    </w:p>
    <w:p w14:paraId="6F4DEEAB" w14:textId="1605DF03"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Successful nomination letters should include specific examples of the nominee’s work related to one </w:t>
      </w:r>
      <w:r w:rsidR="00D112BB">
        <w:rPr>
          <w:rFonts w:asciiTheme="majorHAnsi" w:hAnsiTheme="majorHAnsi"/>
          <w:color w:val="auto"/>
          <w:sz w:val="20"/>
        </w:rPr>
        <w:t xml:space="preserve">of </w:t>
      </w:r>
      <w:r w:rsidRPr="00DF0575">
        <w:rPr>
          <w:rFonts w:asciiTheme="majorHAnsi" w:hAnsiTheme="majorHAnsi"/>
          <w:color w:val="auto"/>
          <w:sz w:val="20"/>
        </w:rPr>
        <w:t>these priority areas or other areas that reflect the strategic goals of the university.  Letters should comment on the impact of the individual’s contributions on the community, setting, or population served and address all the items below.</w:t>
      </w:r>
    </w:p>
    <w:p w14:paraId="1BCA150D" w14:textId="77777777"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14:paraId="4E4112A4" w14:textId="77777777" w:rsidTr="00DF0575">
        <w:trPr>
          <w:trHeight w:val="1833"/>
        </w:trPr>
        <w:tc>
          <w:tcPr>
            <w:tcW w:w="8714" w:type="dxa"/>
          </w:tcPr>
          <w:p w14:paraId="3296622C" w14:textId="77777777" w:rsidR="00A55460" w:rsidRDefault="00A55460">
            <w:pPr>
              <w:pStyle w:val="TableText"/>
            </w:pPr>
          </w:p>
        </w:tc>
      </w:tr>
    </w:tbl>
    <w:p w14:paraId="3175038F" w14:textId="77777777"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14:paraId="7DB8D12B" w14:textId="77777777" w:rsidTr="00956541">
        <w:trPr>
          <w:trHeight w:val="1833"/>
        </w:trPr>
        <w:tc>
          <w:tcPr>
            <w:tcW w:w="8714" w:type="dxa"/>
          </w:tcPr>
          <w:p w14:paraId="71164097" w14:textId="77777777" w:rsidR="00DF0575" w:rsidRDefault="00DF0575" w:rsidP="00956541">
            <w:pPr>
              <w:pStyle w:val="TableText"/>
            </w:pPr>
          </w:p>
        </w:tc>
      </w:tr>
    </w:tbl>
    <w:p w14:paraId="363D699D" w14:textId="77777777" w:rsidR="00DF0575" w:rsidRDefault="00056F0D" w:rsidP="00DF0575">
      <w:pPr>
        <w:pStyle w:val="Heading1"/>
      </w:pPr>
      <w:r w:rsidRPr="00056F0D">
        <w:t>How did this activity impact students learning?</w:t>
      </w:r>
    </w:p>
    <w:tbl>
      <w:tblPr>
        <w:tblStyle w:val="FieldTripLetterTable"/>
        <w:tblW w:w="0" w:type="auto"/>
        <w:tblLook w:val="04A0" w:firstRow="1" w:lastRow="0" w:firstColumn="1" w:lastColumn="0" w:noHBand="0" w:noVBand="1"/>
        <w:tblDescription w:val="Add Special Instructions"/>
      </w:tblPr>
      <w:tblGrid>
        <w:gridCol w:w="8714"/>
      </w:tblGrid>
      <w:tr w:rsidR="00DF0575" w14:paraId="211137AC" w14:textId="77777777" w:rsidTr="00956541">
        <w:trPr>
          <w:trHeight w:val="1833"/>
        </w:trPr>
        <w:tc>
          <w:tcPr>
            <w:tcW w:w="8714" w:type="dxa"/>
          </w:tcPr>
          <w:p w14:paraId="6D0983C6" w14:textId="77777777" w:rsidR="00DF0575" w:rsidRDefault="00DF0575" w:rsidP="00956541">
            <w:pPr>
              <w:pStyle w:val="TableText"/>
            </w:pPr>
          </w:p>
        </w:tc>
      </w:tr>
    </w:tbl>
    <w:p w14:paraId="2C9174F6" w14:textId="09121A73" w:rsidR="00DF0575" w:rsidRDefault="00071507" w:rsidP="00DF0575">
      <w:pPr>
        <w:pStyle w:val="Heading1"/>
      </w:pPr>
      <w:r w:rsidRPr="00071507">
        <w:lastRenderedPageBreak/>
        <w:t>How did this activity enhance the nominee’s teaching</w:t>
      </w:r>
      <w:r w:rsidR="00D112BB">
        <w:t xml:space="preserve"> and/or research</w:t>
      </w:r>
      <w:r w:rsidRPr="00071507">
        <w:t>?</w:t>
      </w:r>
    </w:p>
    <w:tbl>
      <w:tblPr>
        <w:tblStyle w:val="FieldTripLetterTable"/>
        <w:tblW w:w="0" w:type="auto"/>
        <w:tblLook w:val="04A0" w:firstRow="1" w:lastRow="0" w:firstColumn="1" w:lastColumn="0" w:noHBand="0" w:noVBand="1"/>
        <w:tblDescription w:val="Add Special Instructions"/>
      </w:tblPr>
      <w:tblGrid>
        <w:gridCol w:w="8714"/>
      </w:tblGrid>
      <w:tr w:rsidR="00DF0575" w14:paraId="48ED0006" w14:textId="77777777" w:rsidTr="00956541">
        <w:trPr>
          <w:trHeight w:val="1833"/>
        </w:trPr>
        <w:tc>
          <w:tcPr>
            <w:tcW w:w="8714" w:type="dxa"/>
          </w:tcPr>
          <w:p w14:paraId="6340D30A" w14:textId="77777777" w:rsidR="00DF0575" w:rsidRDefault="00DF0575" w:rsidP="00956541">
            <w:pPr>
              <w:pStyle w:val="TableText"/>
            </w:pPr>
          </w:p>
        </w:tc>
      </w:tr>
    </w:tbl>
    <w:p w14:paraId="00DD5446" w14:textId="08BA4537" w:rsidR="00056F0D" w:rsidRDefault="00071507" w:rsidP="00056F0D">
      <w:pPr>
        <w:pStyle w:val="Heading1"/>
      </w:pPr>
      <w:r w:rsidRPr="00071507">
        <w:t>What has been the benefit to the community?</w:t>
      </w:r>
      <w:r w:rsidR="00D112BB">
        <w:t xml:space="preserve"> </w:t>
      </w:r>
      <w:r w:rsidR="00AE4E9E" w:rsidRPr="00AE4E9E">
        <w:rPr>
          <w:b w:val="0"/>
          <w:bCs w:val="0"/>
        </w:rPr>
        <w:t>(Discuss impact on community and 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14:paraId="23BAE323" w14:textId="77777777" w:rsidTr="00956541">
        <w:trPr>
          <w:trHeight w:val="1833"/>
        </w:trPr>
        <w:tc>
          <w:tcPr>
            <w:tcW w:w="8714" w:type="dxa"/>
          </w:tcPr>
          <w:p w14:paraId="45F6AF96" w14:textId="77777777" w:rsidR="00056F0D" w:rsidRDefault="00056F0D" w:rsidP="00956541">
            <w:pPr>
              <w:pStyle w:val="TableText"/>
            </w:pPr>
          </w:p>
        </w:tc>
      </w:tr>
    </w:tbl>
    <w:p w14:paraId="53A88C42" w14:textId="77777777" w:rsidR="00056F0D" w:rsidRDefault="00071507" w:rsidP="00056F0D">
      <w:pPr>
        <w:pStyle w:val="Heading1"/>
      </w:pPr>
      <w:r w:rsidRPr="00071507">
        <w:t>Describe unique and/or exemplary attributes of the activity</w:t>
      </w:r>
    </w:p>
    <w:tbl>
      <w:tblPr>
        <w:tblStyle w:val="FieldTripLetterTable"/>
        <w:tblW w:w="0" w:type="auto"/>
        <w:tblLook w:val="04A0" w:firstRow="1" w:lastRow="0" w:firstColumn="1" w:lastColumn="0" w:noHBand="0" w:noVBand="1"/>
        <w:tblDescription w:val="Add Special Instructions"/>
      </w:tblPr>
      <w:tblGrid>
        <w:gridCol w:w="8714"/>
      </w:tblGrid>
      <w:tr w:rsidR="00056F0D" w14:paraId="6400E62D" w14:textId="77777777" w:rsidTr="00956541">
        <w:trPr>
          <w:trHeight w:val="1833"/>
        </w:trPr>
        <w:tc>
          <w:tcPr>
            <w:tcW w:w="8714" w:type="dxa"/>
          </w:tcPr>
          <w:p w14:paraId="041991F4" w14:textId="77777777" w:rsidR="00056F0D" w:rsidRDefault="00056F0D" w:rsidP="00956541">
            <w:pPr>
              <w:pStyle w:val="TableText"/>
            </w:pPr>
          </w:p>
        </w:tc>
      </w:tr>
    </w:tbl>
    <w:p w14:paraId="118B3074" w14:textId="41E9CC62" w:rsidR="00056F0D" w:rsidRDefault="00AE4E9E" w:rsidP="00056F0D">
      <w:pPr>
        <w:pStyle w:val="Heading1"/>
      </w:pPr>
      <w:r>
        <w:t>Lessons learned and next steps</w:t>
      </w:r>
    </w:p>
    <w:tbl>
      <w:tblPr>
        <w:tblStyle w:val="FieldTripLetterTable"/>
        <w:tblW w:w="0" w:type="auto"/>
        <w:tblLook w:val="04A0" w:firstRow="1" w:lastRow="0" w:firstColumn="1" w:lastColumn="0" w:noHBand="0" w:noVBand="1"/>
        <w:tblDescription w:val="Add Special Instructions"/>
      </w:tblPr>
      <w:tblGrid>
        <w:gridCol w:w="8714"/>
      </w:tblGrid>
      <w:tr w:rsidR="00056F0D" w14:paraId="48C5A395" w14:textId="77777777" w:rsidTr="00956541">
        <w:trPr>
          <w:trHeight w:val="1833"/>
        </w:trPr>
        <w:tc>
          <w:tcPr>
            <w:tcW w:w="8714" w:type="dxa"/>
          </w:tcPr>
          <w:p w14:paraId="23CE9F65" w14:textId="77777777" w:rsidR="00056F0D" w:rsidRDefault="00056F0D" w:rsidP="00956541">
            <w:pPr>
              <w:pStyle w:val="TableText"/>
            </w:pPr>
          </w:p>
        </w:tc>
      </w:tr>
    </w:tbl>
    <w:p w14:paraId="61216651" w14:textId="77777777"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REQUIRED: Provide a letter of support from Community partner, stakeholder, or beneficiary that indicates how they benefitted from the service provided.</w:t>
      </w:r>
    </w:p>
    <w:p w14:paraId="595F0D70" w14:textId="77777777"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Optional:   Other supporting documentation </w:t>
      </w:r>
      <w:proofErr w:type="gramStart"/>
      <w:r w:rsidRPr="00E14C7E">
        <w:rPr>
          <w:rFonts w:asciiTheme="minorHAnsi" w:hAnsiTheme="minorHAnsi"/>
          <w:sz w:val="20"/>
          <w:szCs w:val="20"/>
        </w:rPr>
        <w:t>i.e.</w:t>
      </w:r>
      <w:proofErr w:type="gramEnd"/>
      <w:r w:rsidRPr="00E14C7E">
        <w:rPr>
          <w:rFonts w:asciiTheme="minorHAnsi" w:hAnsiTheme="minorHAnsi"/>
          <w:sz w:val="20"/>
          <w:szCs w:val="20"/>
        </w:rPr>
        <w:t xml:space="preserve"> syllabus, research abstract proposal, newsletters, videos</w:t>
      </w:r>
    </w:p>
    <w:p w14:paraId="2E935DA0" w14:textId="77777777" w:rsidR="00071507" w:rsidRPr="00E14C7E" w:rsidRDefault="00071507" w:rsidP="00071507">
      <w:pPr>
        <w:pStyle w:val="ListParagraph"/>
        <w:ind w:left="0"/>
        <w:rPr>
          <w:rFonts w:asciiTheme="minorHAnsi" w:hAnsiTheme="minorHAnsi"/>
          <w:sz w:val="20"/>
          <w:szCs w:val="20"/>
        </w:rPr>
      </w:pPr>
    </w:p>
    <w:p w14:paraId="667B9817" w14:textId="77777777"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 xml:space="preserve">Please make sure the nominee has consented to be nominated.  The nominator may seek assistance from the nominee to </w:t>
      </w:r>
      <w:proofErr w:type="gramStart"/>
      <w:r w:rsidRPr="00E14C7E">
        <w:rPr>
          <w:rFonts w:asciiTheme="minorHAnsi" w:hAnsiTheme="minorHAnsi"/>
          <w:b/>
          <w:i/>
          <w:sz w:val="20"/>
          <w:szCs w:val="20"/>
        </w:rPr>
        <w:t>most accurately reflect their work</w:t>
      </w:r>
      <w:proofErr w:type="gramEnd"/>
      <w:r w:rsidRPr="00E14C7E">
        <w:rPr>
          <w:rFonts w:asciiTheme="minorHAnsi" w:hAnsiTheme="minorHAnsi"/>
          <w:b/>
          <w:i/>
          <w:sz w:val="20"/>
          <w:szCs w:val="20"/>
        </w:rPr>
        <w:t xml:space="preserve"> in the submitted documents.</w:t>
      </w:r>
    </w:p>
    <w:p w14:paraId="2E86A9CF" w14:textId="77777777" w:rsidR="00071507" w:rsidRPr="00E14C7E" w:rsidRDefault="00071507" w:rsidP="00071507">
      <w:pPr>
        <w:pStyle w:val="ListParagraph"/>
        <w:ind w:left="0"/>
        <w:rPr>
          <w:rFonts w:asciiTheme="minorHAnsi" w:hAnsiTheme="minorHAnsi"/>
          <w:sz w:val="20"/>
          <w:szCs w:val="20"/>
        </w:rPr>
      </w:pPr>
    </w:p>
    <w:p w14:paraId="7F2D42E9" w14:textId="77777777"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AEDE" w14:textId="77777777" w:rsidR="004E222F" w:rsidRDefault="004E222F">
      <w:r>
        <w:separator/>
      </w:r>
    </w:p>
  </w:endnote>
  <w:endnote w:type="continuationSeparator" w:id="0">
    <w:p w14:paraId="4220F949" w14:textId="77777777"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2320"/>
      <w:docPartObj>
        <w:docPartGallery w:val="Page Numbers (Bottom of Page)"/>
        <w:docPartUnique/>
      </w:docPartObj>
    </w:sdtPr>
    <w:sdtEndPr>
      <w:rPr>
        <w:noProof/>
      </w:rPr>
    </w:sdtEndPr>
    <w:sdtContent>
      <w:p w14:paraId="06BB3DBE" w14:textId="77777777"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892548">
          <w:rPr>
            <w:noProof/>
          </w:rPr>
          <w:t>4</w:t>
        </w:r>
        <w:r>
          <w:rPr>
            <w:noProof/>
          </w:rPr>
          <w:fldChar w:fldCharType="end"/>
        </w:r>
      </w:p>
    </w:sdtContent>
  </w:sdt>
  <w:p w14:paraId="583C46D0" w14:textId="77777777"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E740" w14:textId="77777777" w:rsidR="004E222F" w:rsidRDefault="004E222F">
      <w:r>
        <w:separator/>
      </w:r>
    </w:p>
  </w:footnote>
  <w:footnote w:type="continuationSeparator" w:id="0">
    <w:p w14:paraId="09FF8CA1" w14:textId="77777777" w:rsidR="004E222F" w:rsidRDefault="004E2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66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45"/>
    <w:rsid w:val="00056F0D"/>
    <w:rsid w:val="00071507"/>
    <w:rsid w:val="00080045"/>
    <w:rsid w:val="002936D9"/>
    <w:rsid w:val="002A3C54"/>
    <w:rsid w:val="002D4BD4"/>
    <w:rsid w:val="004A1EEC"/>
    <w:rsid w:val="004E222F"/>
    <w:rsid w:val="0088130B"/>
    <w:rsid w:val="00892548"/>
    <w:rsid w:val="00A55460"/>
    <w:rsid w:val="00AE4E9E"/>
    <w:rsid w:val="00B25C82"/>
    <w:rsid w:val="00BA008D"/>
    <w:rsid w:val="00CF61E2"/>
    <w:rsid w:val="00D112BB"/>
    <w:rsid w:val="00DA54B4"/>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D7B7E0"/>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40B"/>
    <w:rPr>
      <w:color w:val="808080"/>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598D6-723D-452E-BB4F-B487CB926D4C}">
  <ds:schemaRefs>
    <ds:schemaRef ds:uri="http://schemas.openxmlformats.org/officeDocument/2006/bibliography"/>
  </ds:schemaRefs>
</ds:datastoreItem>
</file>

<file path=customXml/itemProps3.xml><?xml version="1.0" encoding="utf-8"?>
<ds:datastoreItem xmlns:ds="http://schemas.openxmlformats.org/officeDocument/2006/customXml" ds:itemID="{A942A71C-B623-4EBF-BB44-1E61CF22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 Susan</cp:lastModifiedBy>
  <cp:revision>2</cp:revision>
  <dcterms:created xsi:type="dcterms:W3CDTF">2023-12-01T18:47:00Z</dcterms:created>
  <dcterms:modified xsi:type="dcterms:W3CDTF">2023-12-01T18:47:00Z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