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AC9A" w14:textId="77777777" w:rsidR="00A55460" w:rsidRDefault="00BA008D">
      <w:pPr>
        <w:pStyle w:val="Title"/>
      </w:pPr>
      <w:r>
        <w:t>community engagement award nomination form</w:t>
      </w:r>
      <w:r w:rsidR="00651233">
        <w:t xml:space="preserve"> - </w:t>
      </w:r>
      <w:r w:rsidR="004363F2">
        <w:t>COMMUNITY PARTNER</w:t>
      </w:r>
    </w:p>
    <w:tbl>
      <w:tblPr>
        <w:tblW w:w="9867" w:type="dxa"/>
        <w:tblInd w:w="-180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516"/>
        <w:gridCol w:w="351"/>
      </w:tblGrid>
      <w:tr w:rsidR="00A55460" w14:paraId="4A636E13" w14:textId="77777777" w:rsidTr="00AC2C56">
        <w:trPr>
          <w:trHeight w:val="11808"/>
        </w:trPr>
        <w:tc>
          <w:tcPr>
            <w:tcW w:w="9516" w:type="dxa"/>
          </w:tcPr>
          <w:p w14:paraId="4F7A770C" w14:textId="77777777" w:rsidR="00A55460" w:rsidRPr="004A1EEC" w:rsidRDefault="004363F2">
            <w:pPr>
              <w:pStyle w:val="FormInf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Partner</w:t>
            </w:r>
            <w:r w:rsidR="004A1EEC" w:rsidRPr="00BA008D">
              <w:rPr>
                <w:b/>
                <w:sz w:val="24"/>
                <w:szCs w:val="24"/>
              </w:rPr>
              <w:t xml:space="preserve"> Name:</w:t>
            </w:r>
            <w:r w:rsidR="004A1EEC"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14:paraId="2835DECD" w14:textId="77777777" w:rsidR="004363F2" w:rsidRDefault="004363F2">
            <w:pPr>
              <w:pStyle w:val="ContactInfo"/>
              <w:rPr>
                <w:b/>
                <w:sz w:val="18"/>
              </w:rPr>
            </w:pPr>
            <w:r>
              <w:rPr>
                <w:b/>
                <w:sz w:val="18"/>
              </w:rPr>
              <w:t>Director/Coordinator Name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-1529949766"/>
                <w:placeholder>
                  <w:docPart w:val="80C556F9A4D14F42A0ECA3594E5400B3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 w:rsidR="000717A8">
                  <w:t>Director’s Name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14:paraId="35B13757" w14:textId="77777777"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A66E3B">
                  <w:rPr>
                    <w:sz w:val="20"/>
                  </w:rPr>
                  <w:t>[</w:t>
                </w:r>
                <w:r w:rsidR="00080045" w:rsidRPr="00080045">
                  <w:t xml:space="preserve"> </w:t>
                </w:r>
                <w:r w:rsidR="00A66E3B">
                  <w:t>E</w:t>
                </w:r>
                <w:r>
                  <w:t>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6AA4C86A" w14:textId="77777777" w:rsidR="004363F2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A</w:t>
            </w:r>
            <w:r w:rsidR="00BA008D" w:rsidRPr="00BA008D">
              <w:rPr>
                <w:b/>
                <w:sz w:val="18"/>
              </w:rPr>
              <w:t>ddress: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A66E3B">
                  <w:t>A</w:t>
                </w:r>
                <w:r w:rsidR="00080045" w:rsidRPr="00FA4A72">
                  <w:t>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4EA9731B" w14:textId="77777777" w:rsidR="00080045" w:rsidRPr="00BA008D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 P</w:t>
            </w:r>
            <w:r w:rsidR="00BA008D" w:rsidRPr="00BA008D">
              <w:rPr>
                <w:b/>
                <w:sz w:val="18"/>
              </w:rPr>
              <w:t>hone number: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phone number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14:paraId="55B1C287" w14:textId="77777777"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Type of Service provided (educational, social services, health, etc.)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Type of Service provided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14:paraId="1F808837" w14:textId="77777777"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Website address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Website address</w:t>
                </w:r>
                <w:r w:rsidR="00230CEE">
                  <w:t>]</w:t>
                </w:r>
              </w:sdtContent>
            </w:sdt>
          </w:p>
          <w:p w14:paraId="20F67149" w14:textId="77777777" w:rsidR="00AC2C56" w:rsidRPr="00BA008D" w:rsidRDefault="00AC2C56" w:rsidP="00AC2C56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0E6ACE016062410EAFE8D567EAC148E2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>
                  <w:t>Nominator’s Name here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14:paraId="2964C60D" w14:textId="77777777" w:rsidR="00305F56" w:rsidRDefault="00305F56" w:rsidP="00305F56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305F56">
              <w:rPr>
                <w:b/>
                <w:sz w:val="18"/>
              </w:rPr>
              <w:t>Check appropriate status</w:t>
            </w:r>
            <w:r>
              <w:rPr>
                <w:sz w:val="18"/>
              </w:rPr>
              <w:t xml:space="preserve">: </w:t>
            </w:r>
            <w:r w:rsidR="00AC2C56">
              <w:rPr>
                <w:sz w:val="18"/>
              </w:rPr>
              <w:t>Faculty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12728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Staff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0982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</w:t>
            </w:r>
            <w:r w:rsidR="00AC2C56">
              <w:rPr>
                <w:sz w:val="18"/>
              </w:rPr>
              <w:t>Student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229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Alumni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440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ab/>
            </w:r>
          </w:p>
          <w:p w14:paraId="1A0EB3F8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305F56">
              <w:rPr>
                <w:b/>
                <w:sz w:val="18"/>
              </w:rPr>
              <w:t xml:space="preserve"> 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411B035E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445CF18F" w14:textId="77777777"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14:paraId="3CABCE92" w14:textId="77777777"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14:paraId="262085CA" w14:textId="77777777"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14:paraId="48B96C8D" w14:textId="77777777"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14:paraId="0C8632B8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14:paraId="135479FD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>found here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14:paraId="2AD89AC8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52B6A327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439DE75C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1BC1863F" w14:textId="77777777"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14:paraId="6A47DFD9" w14:textId="77777777"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14:paraId="1C6CD537" w14:textId="7C7E95FD" w:rsidR="0088130B" w:rsidRPr="0088130B" w:rsidRDefault="0088130B" w:rsidP="00247C74">
            <w:pPr>
              <w:pStyle w:val="NoSpacing"/>
              <w:spacing w:line="276" w:lineRule="auto"/>
              <w:rPr>
                <w:rFonts w:asciiTheme="minorHAnsi" w:hAnsiTheme="minorHAnsi"/>
                <w:sz w:val="20"/>
              </w:rPr>
            </w:pPr>
          </w:p>
          <w:p w14:paraId="163C63EB" w14:textId="77777777"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14:paraId="25D1E60B" w14:textId="77777777" w:rsidR="00537ABA" w:rsidRDefault="0088130B" w:rsidP="00BB1DFD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537ABA">
              <w:rPr>
                <w:rFonts w:asciiTheme="minorHAnsi" w:hAnsiTheme="minorHAnsi"/>
                <w:sz w:val="20"/>
              </w:rPr>
              <w:t>Hard copies of optional documentation may be sent to the Office of Community Engagement,</w:t>
            </w:r>
          </w:p>
          <w:p w14:paraId="00730C44" w14:textId="23A642B4" w:rsidR="00537ABA" w:rsidRDefault="00537ABA" w:rsidP="00537ABA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Grawemeyer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Hall</w:t>
            </w:r>
            <w:r w:rsidR="00247C74">
              <w:rPr>
                <w:rFonts w:asciiTheme="minorHAnsi" w:hAnsiTheme="minorHAnsi"/>
                <w:sz w:val="20"/>
              </w:rPr>
              <w:t xml:space="preserve"> LL17</w:t>
            </w:r>
            <w:r>
              <w:rPr>
                <w:rFonts w:asciiTheme="minorHAnsi" w:hAnsiTheme="minorHAnsi"/>
                <w:sz w:val="20"/>
              </w:rPr>
              <w:t xml:space="preserve"> ATTN: Community Engagement Award</w:t>
            </w:r>
          </w:p>
          <w:p w14:paraId="1644B833" w14:textId="4FC8EB5A" w:rsidR="0088130B" w:rsidRPr="00247C74" w:rsidRDefault="0088130B" w:rsidP="00247C7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="00247C74" w:rsidRPr="00247C74">
              <w:rPr>
                <w:rFonts w:asciiTheme="minorHAnsi" w:hAnsiTheme="minorHAnsi"/>
                <w:b/>
                <w:bCs/>
                <w:sz w:val="20"/>
              </w:rPr>
              <w:t>January 31, 202</w:t>
            </w:r>
            <w:r w:rsidR="00BB2F39">
              <w:rPr>
                <w:rFonts w:asciiTheme="minorHAnsi" w:hAnsiTheme="minorHAnsi"/>
                <w:b/>
                <w:bCs/>
                <w:sz w:val="20"/>
              </w:rPr>
              <w:t>4</w:t>
            </w:r>
          </w:p>
          <w:p w14:paraId="655B27FC" w14:textId="77777777"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Self-nominations are not accepted.  Community Partners must be nominated by a University student, faculty, staff or alumnus.</w:t>
            </w:r>
          </w:p>
          <w:p w14:paraId="7519D5DF" w14:textId="77777777"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14:paraId="7B2EB85B" w14:textId="77777777" w:rsidR="00080045" w:rsidRDefault="00080045" w:rsidP="00537ABA">
            <w:pPr>
              <w:pStyle w:val="Heading1"/>
            </w:pPr>
          </w:p>
        </w:tc>
      </w:tr>
    </w:tbl>
    <w:p w14:paraId="6382A1D9" w14:textId="77777777"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agement Award Criteria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–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COMMUNITY PARTNER</w:t>
      </w:r>
    </w:p>
    <w:p w14:paraId="2587DE98" w14:textId="77777777"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</w:t>
      </w:r>
      <w:r w:rsidR="00305F56">
        <w:rPr>
          <w:rFonts w:asciiTheme="majorHAnsi" w:hAnsiTheme="majorHAnsi"/>
          <w:color w:val="auto"/>
          <w:sz w:val="20"/>
        </w:rPr>
        <w:t xml:space="preserve">1) </w:t>
      </w:r>
      <w:r w:rsidRPr="00DF0575">
        <w:rPr>
          <w:rFonts w:asciiTheme="majorHAnsi" w:hAnsiTheme="majorHAnsi"/>
          <w:color w:val="auto"/>
          <w:sz w:val="20"/>
        </w:rPr>
        <w:t>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  <w:r w:rsidR="00305F56">
        <w:rPr>
          <w:rFonts w:asciiTheme="majorHAnsi" w:hAnsiTheme="majorHAnsi"/>
          <w:color w:val="auto"/>
          <w:sz w:val="20"/>
        </w:rPr>
        <w:t xml:space="preserve">, and 2) enhances the learning experience of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 xml:space="preserve">students, or 3) teaching and research for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>faculty.</w:t>
      </w:r>
    </w:p>
    <w:p w14:paraId="6873421C" w14:textId="77777777"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Your official nomination letter should describe the ways the nominee meets qualifications for this award based on their </w:t>
      </w:r>
      <w:r w:rsidR="00AC2C56">
        <w:rPr>
          <w:rFonts w:asciiTheme="majorHAnsi" w:hAnsiTheme="majorHAnsi"/>
          <w:color w:val="auto"/>
          <w:sz w:val="20"/>
        </w:rPr>
        <w:t xml:space="preserve">partnership </w:t>
      </w:r>
      <w:r w:rsidRPr="00DF0575">
        <w:rPr>
          <w:rFonts w:asciiTheme="majorHAnsi" w:hAnsiTheme="majorHAnsi"/>
          <w:color w:val="auto"/>
          <w:sz w:val="20"/>
        </w:rPr>
        <w:t xml:space="preserve">role within a given community, setting or population.  The priority service areas for award consideration are the following: education, health, economic development, social services, arts and culture, or sustainability at the local, regional, national or international level. </w:t>
      </w:r>
    </w:p>
    <w:p w14:paraId="28BC24A9" w14:textId="77777777"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</w:t>
      </w:r>
      <w:r w:rsidR="00305F56">
        <w:rPr>
          <w:rFonts w:asciiTheme="majorHAnsi" w:hAnsiTheme="majorHAnsi"/>
          <w:color w:val="auto"/>
          <w:sz w:val="20"/>
        </w:rPr>
        <w:t xml:space="preserve">of </w:t>
      </w:r>
      <w:r w:rsidRPr="00DF0575">
        <w:rPr>
          <w:rFonts w:asciiTheme="majorHAnsi" w:hAnsiTheme="majorHAnsi"/>
          <w:color w:val="auto"/>
          <w:sz w:val="20"/>
        </w:rPr>
        <w:t>these priority areas or other areas that reflect the strategic goals of the university.  Letters should comment on the impact of the</w:t>
      </w:r>
      <w:r w:rsidR="00AC2C56">
        <w:rPr>
          <w:rFonts w:asciiTheme="majorHAnsi" w:hAnsiTheme="majorHAnsi"/>
          <w:color w:val="auto"/>
          <w:sz w:val="20"/>
        </w:rPr>
        <w:t xml:space="preserve"> community partners</w:t>
      </w:r>
      <w:r w:rsidRPr="00DF0575">
        <w:rPr>
          <w:rFonts w:asciiTheme="majorHAnsi" w:hAnsiTheme="majorHAnsi"/>
          <w:color w:val="auto"/>
          <w:sz w:val="20"/>
        </w:rPr>
        <w:t xml:space="preserve"> contributions on the community, setting, or population served and address all the items below.</w:t>
      </w:r>
    </w:p>
    <w:p w14:paraId="54D71DDE" w14:textId="77777777" w:rsidR="00A55460" w:rsidRDefault="00DF0575">
      <w:pPr>
        <w:pStyle w:val="Heading1"/>
      </w:pPr>
      <w:r w:rsidRPr="00DF0575">
        <w:t xml:space="preserve">Provide </w:t>
      </w:r>
      <w:r w:rsidR="00AC2C56">
        <w:t>background information on community partner</w:t>
      </w:r>
      <w:r w:rsidRPr="00DF0575">
        <w:t xml:space="preserve"> not to exceed 250 words </w:t>
      </w:r>
      <w:r w:rsidRPr="00DF0575">
        <w:rPr>
          <w:b w:val="0"/>
        </w:rPr>
        <w:t>(</w:t>
      </w:r>
      <w:r w:rsidR="00AC2C56">
        <w:rPr>
          <w:b w:val="0"/>
        </w:rPr>
        <w:t>Examples can include but not limited to organization’s mission, vision statement, etc.)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14:paraId="63F0D497" w14:textId="77777777" w:rsidTr="00DF0575">
        <w:trPr>
          <w:trHeight w:val="1833"/>
        </w:trPr>
        <w:tc>
          <w:tcPr>
            <w:tcW w:w="8714" w:type="dxa"/>
          </w:tcPr>
          <w:p w14:paraId="5BA1A982" w14:textId="77777777" w:rsidR="00A55460" w:rsidRDefault="00A55460">
            <w:pPr>
              <w:pStyle w:val="TableText"/>
            </w:pPr>
          </w:p>
        </w:tc>
      </w:tr>
    </w:tbl>
    <w:p w14:paraId="29188211" w14:textId="77777777" w:rsidR="00AC2C56" w:rsidRDefault="00AC2C56" w:rsidP="00AC2C56">
      <w:pPr>
        <w:pStyle w:val="Heading1"/>
      </w:pPr>
      <w:r w:rsidRPr="00DF0575">
        <w:t>Provide a detailed des</w:t>
      </w:r>
      <w:r>
        <w:t>cription of the partnership with UofL</w:t>
      </w:r>
      <w:r w:rsidRPr="00DF0575">
        <w:t xml:space="preserve">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C2C56" w14:paraId="12C80DB7" w14:textId="77777777" w:rsidTr="00544C05">
        <w:trPr>
          <w:trHeight w:val="1833"/>
        </w:trPr>
        <w:tc>
          <w:tcPr>
            <w:tcW w:w="8714" w:type="dxa"/>
          </w:tcPr>
          <w:p w14:paraId="2C429E85" w14:textId="77777777" w:rsidR="00AC2C56" w:rsidRDefault="00AC2C56" w:rsidP="00544C05">
            <w:pPr>
              <w:pStyle w:val="TableText"/>
            </w:pPr>
          </w:p>
        </w:tc>
      </w:tr>
    </w:tbl>
    <w:p w14:paraId="1FC2DE34" w14:textId="77777777" w:rsidR="00DF0575" w:rsidRDefault="00AC2C56" w:rsidP="00DF0575">
      <w:pPr>
        <w:pStyle w:val="Heading1"/>
      </w:pPr>
      <w:r>
        <w:t>When did the partnership</w:t>
      </w:r>
      <w:r w:rsidR="00056F0D" w:rsidRPr="00056F0D">
        <w:t xml:space="preserve">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6F09BA95" w14:textId="77777777" w:rsidTr="00956541">
        <w:trPr>
          <w:trHeight w:val="1833"/>
        </w:trPr>
        <w:tc>
          <w:tcPr>
            <w:tcW w:w="8714" w:type="dxa"/>
          </w:tcPr>
          <w:p w14:paraId="11D337A0" w14:textId="77777777" w:rsidR="00DF0575" w:rsidRDefault="00DF0575" w:rsidP="00956541">
            <w:pPr>
              <w:pStyle w:val="TableText"/>
            </w:pPr>
          </w:p>
        </w:tc>
      </w:tr>
    </w:tbl>
    <w:p w14:paraId="6347CE94" w14:textId="77777777" w:rsidR="00DF0575" w:rsidRDefault="00AC2C56" w:rsidP="00DF0575">
      <w:pPr>
        <w:pStyle w:val="Heading1"/>
      </w:pPr>
      <w:r>
        <w:lastRenderedPageBreak/>
        <w:t>Number of community members impacted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5394C703" w14:textId="77777777" w:rsidTr="00956541">
        <w:trPr>
          <w:trHeight w:val="1833"/>
        </w:trPr>
        <w:tc>
          <w:tcPr>
            <w:tcW w:w="8714" w:type="dxa"/>
          </w:tcPr>
          <w:p w14:paraId="54CCE5B2" w14:textId="77777777" w:rsidR="00DF0575" w:rsidRDefault="00DF0575" w:rsidP="00956541">
            <w:pPr>
              <w:pStyle w:val="TableText"/>
            </w:pPr>
          </w:p>
        </w:tc>
      </w:tr>
    </w:tbl>
    <w:p w14:paraId="0DA3A6C5" w14:textId="77777777" w:rsidR="00DF0575" w:rsidRDefault="00AC2C56" w:rsidP="00DF0575">
      <w:pPr>
        <w:pStyle w:val="Heading1"/>
      </w:pPr>
      <w:r>
        <w:t>Describe the benefit to UofL providing examples (i.e. enhance student learning, faculty teaching &amp; research).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14:paraId="1D797318" w14:textId="77777777" w:rsidTr="00956541">
        <w:trPr>
          <w:trHeight w:val="1833"/>
        </w:trPr>
        <w:tc>
          <w:tcPr>
            <w:tcW w:w="8714" w:type="dxa"/>
          </w:tcPr>
          <w:p w14:paraId="5A417D86" w14:textId="77777777" w:rsidR="00DF0575" w:rsidRDefault="00DF0575" w:rsidP="00956541">
            <w:pPr>
              <w:pStyle w:val="TableText"/>
            </w:pPr>
          </w:p>
        </w:tc>
      </w:tr>
    </w:tbl>
    <w:p w14:paraId="57412B65" w14:textId="77777777" w:rsidR="00056F0D" w:rsidRDefault="00071507" w:rsidP="00056F0D">
      <w:pPr>
        <w:pStyle w:val="Heading1"/>
      </w:pPr>
      <w:r w:rsidRPr="00071507">
        <w:t>Describe unique and/or exem</w:t>
      </w:r>
      <w:r w:rsidR="00305F56">
        <w:t>plary attributes of the project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14:paraId="523E23D1" w14:textId="77777777" w:rsidTr="00956541">
        <w:trPr>
          <w:trHeight w:val="1833"/>
        </w:trPr>
        <w:tc>
          <w:tcPr>
            <w:tcW w:w="8714" w:type="dxa"/>
          </w:tcPr>
          <w:p w14:paraId="7A2AAD0F" w14:textId="77777777" w:rsidR="00056F0D" w:rsidRDefault="00056F0D" w:rsidP="00956541">
            <w:pPr>
              <w:pStyle w:val="TableText"/>
            </w:pPr>
          </w:p>
        </w:tc>
      </w:tr>
    </w:tbl>
    <w:p w14:paraId="34F0DD12" w14:textId="77777777" w:rsidR="00056F0D" w:rsidRDefault="00305F56" w:rsidP="00056F0D">
      <w:pPr>
        <w:pStyle w:val="Heading1"/>
      </w:pPr>
      <w:r>
        <w:t xml:space="preserve">How </w:t>
      </w:r>
      <w:r w:rsidR="00AC2C56">
        <w:t>has partner been able to leverage additional resources</w:t>
      </w:r>
      <w:r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14:paraId="05B5DD14" w14:textId="77777777" w:rsidTr="00956541">
        <w:trPr>
          <w:trHeight w:val="1833"/>
        </w:trPr>
        <w:tc>
          <w:tcPr>
            <w:tcW w:w="8714" w:type="dxa"/>
          </w:tcPr>
          <w:p w14:paraId="175DD4B5" w14:textId="77777777" w:rsidR="00056F0D" w:rsidRDefault="00056F0D" w:rsidP="00956541">
            <w:pPr>
              <w:pStyle w:val="TableText"/>
            </w:pPr>
          </w:p>
        </w:tc>
      </w:tr>
    </w:tbl>
    <w:p w14:paraId="2CEEFA05" w14:textId="77777777" w:rsidR="00651233" w:rsidRDefault="00651233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66FA5CAB" w14:textId="77777777" w:rsidR="00071507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REQUIRED: Provide </w:t>
      </w:r>
      <w:r w:rsidR="00AC2C56">
        <w:rPr>
          <w:rFonts w:asciiTheme="minorHAnsi" w:hAnsiTheme="minorHAnsi"/>
          <w:sz w:val="20"/>
          <w:szCs w:val="20"/>
        </w:rPr>
        <w:t>two letters of support that indicate the benefits and impact of the partnership</w:t>
      </w:r>
    </w:p>
    <w:p w14:paraId="2DC1F792" w14:textId="77777777" w:rsidR="00305F56" w:rsidRPr="00E14C7E" w:rsidRDefault="00305F56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054361A7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i.e. </w:t>
      </w:r>
      <w:r w:rsidR="00AC2C56">
        <w:rPr>
          <w:rFonts w:asciiTheme="minorHAnsi" w:hAnsiTheme="minorHAnsi"/>
          <w:sz w:val="20"/>
          <w:szCs w:val="20"/>
        </w:rPr>
        <w:t>testimonials</w:t>
      </w:r>
      <w:r w:rsidR="00305F56">
        <w:rPr>
          <w:rFonts w:asciiTheme="minorHAnsi" w:hAnsiTheme="minorHAnsi"/>
          <w:sz w:val="20"/>
          <w:szCs w:val="20"/>
        </w:rPr>
        <w:t>, newsletters, videos</w:t>
      </w:r>
    </w:p>
    <w:p w14:paraId="0505ED55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4F6E890E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>Please make sure the nominee has consented to be nominated.  The nominator may seek assistance from the nominee to most accurately reflect their work in the submitted documents.</w:t>
      </w:r>
    </w:p>
    <w:p w14:paraId="5E8CBA3F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57D1ECC2" w14:textId="77777777"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lastRenderedPageBreak/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D32E" w14:textId="77777777" w:rsidR="004E222F" w:rsidRDefault="004E222F">
      <w:r>
        <w:separator/>
      </w:r>
    </w:p>
  </w:endnote>
  <w:endnote w:type="continuationSeparator" w:id="0">
    <w:p w14:paraId="375F3C35" w14:textId="77777777"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0793D" w14:textId="77777777"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C870" w14:textId="77777777"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C191" w14:textId="77777777" w:rsidR="004E222F" w:rsidRDefault="004E222F">
      <w:r>
        <w:separator/>
      </w:r>
    </w:p>
  </w:footnote>
  <w:footnote w:type="continuationSeparator" w:id="0">
    <w:p w14:paraId="68D0E69F" w14:textId="77777777"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45"/>
    <w:rsid w:val="00012C4A"/>
    <w:rsid w:val="00056F0D"/>
    <w:rsid w:val="00071507"/>
    <w:rsid w:val="000717A8"/>
    <w:rsid w:val="00080045"/>
    <w:rsid w:val="00230CEE"/>
    <w:rsid w:val="00247C74"/>
    <w:rsid w:val="002775D5"/>
    <w:rsid w:val="002936D9"/>
    <w:rsid w:val="002D4BD4"/>
    <w:rsid w:val="00305F56"/>
    <w:rsid w:val="00322E32"/>
    <w:rsid w:val="00364DD5"/>
    <w:rsid w:val="004363F2"/>
    <w:rsid w:val="0048329F"/>
    <w:rsid w:val="004A1EEC"/>
    <w:rsid w:val="004E222F"/>
    <w:rsid w:val="00537ABA"/>
    <w:rsid w:val="005D78BA"/>
    <w:rsid w:val="00651233"/>
    <w:rsid w:val="0088130B"/>
    <w:rsid w:val="00905914"/>
    <w:rsid w:val="00951954"/>
    <w:rsid w:val="00A55460"/>
    <w:rsid w:val="00A66E3B"/>
    <w:rsid w:val="00AC2C56"/>
    <w:rsid w:val="00BA008D"/>
    <w:rsid w:val="00BB2F39"/>
    <w:rsid w:val="00CF61E2"/>
    <w:rsid w:val="00DF0575"/>
    <w:rsid w:val="00E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8D81B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DD0A7A" w:rsidP="00DD0A7A">
          <w:pPr>
            <w:pStyle w:val="858EBAF5A3534FBD8967D98995382EE917"/>
          </w:pPr>
          <w:r>
            <w:rPr>
              <w:sz w:val="20"/>
            </w:rPr>
            <w:t>[</w:t>
          </w:r>
          <w:r w:rsidRPr="00080045">
            <w:t xml:space="preserve">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DD0A7A" w:rsidP="00DD0A7A">
          <w:pPr>
            <w:pStyle w:val="215B759720854827BA583A1E6176414717"/>
          </w:pPr>
          <w:r w:rsidRPr="00080045">
            <w:rPr>
              <w:sz w:val="20"/>
            </w:rPr>
            <w:t>[</w:t>
          </w:r>
          <w:r>
            <w:t>A</w:t>
          </w:r>
          <w:r w:rsidRPr="00FA4A72">
            <w:t>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DD0A7A" w:rsidP="00DD0A7A">
          <w:pPr>
            <w:pStyle w:val="E7F9FB97F331407A8D7D14AA20EB44E717"/>
          </w:pPr>
          <w:r w:rsidRPr="00080045">
            <w:rPr>
              <w:sz w:val="20"/>
            </w:rPr>
            <w:t>[</w:t>
          </w:r>
          <w:r w:rsidRPr="00FA4A72">
            <w:t>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DD0A7A" w:rsidP="00DD0A7A">
          <w:pPr>
            <w:pStyle w:val="CF84327536454B268C72C783EFDE872217"/>
          </w:pPr>
          <w:r w:rsidRPr="00080045">
            <w:rPr>
              <w:sz w:val="20"/>
            </w:rPr>
            <w:t>[</w:t>
          </w:r>
          <w:r>
            <w:t>Type of Service provided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DD0A7A" w:rsidP="00DD0A7A">
          <w:pPr>
            <w:pStyle w:val="0B0AA5424057443EBF41507F805AAC8617"/>
          </w:pPr>
          <w:r w:rsidRPr="00080045">
            <w:rPr>
              <w:sz w:val="20"/>
            </w:rPr>
            <w:t>[</w:t>
          </w:r>
          <w:r>
            <w:t>Website address]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DD0A7A" w:rsidP="00DD0A7A">
          <w:pPr>
            <w:pStyle w:val="8D3E717B44764574B5CBF153AD03A53D13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DD0A7A" w:rsidP="00DD0A7A">
          <w:pPr>
            <w:pStyle w:val="B8B9386CB1AF4392A1C745321920099D13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DD0A7A" w:rsidP="00DD0A7A">
          <w:pPr>
            <w:pStyle w:val="901FA0616219409E898F21B4F280E86213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0C556F9A4D14F42A0ECA3594E54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FCFD-6C00-42A5-9219-78098E6CD431}"/>
      </w:docPartPr>
      <w:docPartBody>
        <w:p w:rsidR="00002C93" w:rsidRDefault="00DD0A7A" w:rsidP="00DD0A7A">
          <w:pPr>
            <w:pStyle w:val="80C556F9A4D14F42A0ECA3594E5400B34"/>
          </w:pPr>
          <w:r w:rsidRPr="00080045">
            <w:rPr>
              <w:sz w:val="20"/>
            </w:rPr>
            <w:t>[</w:t>
          </w:r>
          <w:r>
            <w:t>Director’s Name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E6ACE016062410EAFE8D567EAC1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547A-AFAF-41FD-A5E5-14D044553E33}"/>
      </w:docPartPr>
      <w:docPartBody>
        <w:p w:rsidR="00002C93" w:rsidRDefault="00DD0A7A" w:rsidP="00DD0A7A">
          <w:pPr>
            <w:pStyle w:val="0E6ACE016062410EAFE8D567EAC148E24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0B"/>
    <w:rsid w:val="00002C93"/>
    <w:rsid w:val="001C24EB"/>
    <w:rsid w:val="00507EB4"/>
    <w:rsid w:val="007E0BB2"/>
    <w:rsid w:val="00C1540B"/>
    <w:rsid w:val="00D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A7A"/>
    <w:rPr>
      <w:color w:val="808080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0C556F9A4D14F42A0ECA3594E5400B34">
    <w:name w:val="80C556F9A4D14F42A0ECA3594E5400B3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7">
    <w:name w:val="858EBAF5A3534FBD8967D98995382EE9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7">
    <w:name w:val="215B759720854827BA583A1E6176414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7">
    <w:name w:val="E7F9FB97F331407A8D7D14AA20EB44E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7">
    <w:name w:val="CF84327536454B268C72C783EFDE8722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7">
    <w:name w:val="0B0AA5424057443EBF41507F805AAC86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4">
    <w:name w:val="0E6ACE016062410EAFE8D567EAC148E2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3">
    <w:name w:val="8D3E717B44764574B5CBF153AD03A53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3">
    <w:name w:val="B8B9386CB1AF4392A1C745321920099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3">
    <w:name w:val="901FA0616219409E898F21B4F280E862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D31D5-B43C-47DA-AEBF-401743B4B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 Susan</cp:lastModifiedBy>
  <cp:revision>2</cp:revision>
  <cp:lastPrinted>2016-03-08T16:02:00Z</cp:lastPrinted>
  <dcterms:created xsi:type="dcterms:W3CDTF">2023-12-01T18:49:00Z</dcterms:created>
  <dcterms:modified xsi:type="dcterms:W3CDTF">2023-12-01T18:49:00Z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