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/>
        <w:ind w:left="18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FA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Q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ind w:left="280" w:right="0" w:hanging="181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OR?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80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1"/>
        </w:numPr>
        <w:tabs>
          <w:tab w:pos="1000" w:val="left" w:leader="none"/>
        </w:tabs>
        <w:ind w:left="1000" w:right="0" w:hanging="269"/>
        <w:jc w:val="left"/>
      </w:pPr>
      <w:r>
        <w:rPr>
          <w:b w:val="0"/>
          <w:bCs w:val="0"/>
          <w:spacing w:val="0"/>
          <w:w w:val="100"/>
        </w:rPr>
        <w:t>Equipm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maze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1"/>
        </w:numPr>
        <w:tabs>
          <w:tab w:pos="1000" w:val="left" w:leader="none"/>
        </w:tabs>
        <w:spacing w:line="276" w:lineRule="exact"/>
        <w:ind w:left="1000" w:right="0" w:hanging="269"/>
        <w:jc w:val="left"/>
      </w:pPr>
      <w:r>
        <w:rPr>
          <w:b w:val="0"/>
          <w:bCs w:val="0"/>
          <w:spacing w:val="0"/>
          <w:w w:val="100"/>
        </w:rPr>
        <w:t>Poster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Printing</w:t>
      </w:r>
    </w:p>
    <w:p>
      <w:pPr>
        <w:pStyle w:val="BodyText"/>
        <w:numPr>
          <w:ilvl w:val="1"/>
          <w:numId w:val="1"/>
        </w:numPr>
        <w:tabs>
          <w:tab w:pos="1000" w:val="left" w:leader="none"/>
        </w:tabs>
        <w:spacing w:line="276" w:lineRule="exact"/>
        <w:ind w:left="1000" w:right="0" w:hanging="269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fish,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1"/>
        </w:numPr>
        <w:tabs>
          <w:tab w:pos="1000" w:val="left" w:leader="none"/>
        </w:tabs>
        <w:spacing w:line="276" w:lineRule="exact"/>
        <w:ind w:left="1000" w:right="0" w:hanging="269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Costs,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nts</w:t>
      </w:r>
    </w:p>
    <w:p>
      <w:pPr>
        <w:pStyle w:val="BodyText"/>
        <w:numPr>
          <w:ilvl w:val="1"/>
          <w:numId w:val="1"/>
        </w:numPr>
        <w:tabs>
          <w:tab w:pos="1000" w:val="left" w:leader="none"/>
        </w:tabs>
        <w:spacing w:line="276" w:lineRule="exact"/>
        <w:ind w:left="1000" w:right="0" w:hanging="269"/>
        <w:jc w:val="left"/>
      </w:pPr>
      <w:r>
        <w:rPr>
          <w:b w:val="0"/>
          <w:bCs w:val="0"/>
          <w:spacing w:val="0"/>
          <w:w w:val="100"/>
        </w:rPr>
        <w:t>Photoco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Costs,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stionn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outs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80" w:right="102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ind w:left="280" w:right="0"/>
        <w:jc w:val="left"/>
      </w:pPr>
      <w:r>
        <w:rPr>
          <w:b w:val="0"/>
          <w:bCs w:val="0"/>
          <w:spacing w:val="0"/>
          <w:w w:val="100"/>
        </w:rPr>
        <w:t>roun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discussion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nsport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tc.).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80" w:right="12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housin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350" w:firstLine="18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copi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books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mbe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ssro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ind w:left="280" w:right="0" w:hanging="181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E?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21" w:firstLine="18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tailed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plains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omplish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improve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21" w:firstLine="18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supporting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ument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bstr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nd/or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ument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student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print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ww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ribing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libra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332" w:firstLine="18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tailed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plaining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ful;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Attend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hica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llinois,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2015</w:t>
      </w:r>
    </w:p>
    <w:p>
      <w:pPr>
        <w:pStyle w:val="BodyText"/>
        <w:tabs>
          <w:tab w:pos="5760" w:val="left" w:leader="none"/>
        </w:tabs>
        <w:ind w:left="0" w:right="38"/>
        <w:jc w:val="center"/>
      </w:pP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</w:p>
    <w:p>
      <w:pPr>
        <w:pStyle w:val="BodyText"/>
        <w:tabs>
          <w:tab w:pos="5760" w:val="left" w:leader="none"/>
        </w:tabs>
        <w:ind w:left="0" w:right="38"/>
        <w:jc w:val="center"/>
      </w:pP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$</w:t>
      </w:r>
      <w:r>
        <w:rPr>
          <w:b w:val="0"/>
          <w:bCs w:val="0"/>
          <w:spacing w:val="0"/>
          <w:w w:val="100"/>
        </w:rPr>
        <w:t>75/ni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hts,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$225</w:t>
      </w:r>
    </w:p>
    <w:p>
      <w:pPr>
        <w:pStyle w:val="BodyText"/>
        <w:tabs>
          <w:tab w:pos="5760" w:val="left" w:leader="none"/>
        </w:tabs>
        <w:ind w:left="0" w:right="38"/>
        <w:jc w:val="center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nsport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$.55/mil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$330</w:t>
      </w:r>
    </w:p>
    <w:p>
      <w:pPr>
        <w:pStyle w:val="BodyText"/>
        <w:tabs>
          <w:tab w:pos="5760" w:val="left" w:leader="none"/>
        </w:tabs>
        <w:ind w:left="0" w:right="38"/>
        <w:jc w:val="center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($50/d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u w:val="single" w:color="000000"/>
        </w:rPr>
        <w:t>$200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7481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osts: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$835</w:t>
      </w:r>
    </w:p>
    <w:p>
      <w:pPr>
        <w:spacing w:after="0"/>
        <w:jc w:val="left"/>
        <w:sectPr>
          <w:type w:val="continuous"/>
          <w:pgSz w:w="12240" w:h="15840"/>
          <w:pgMar w:top="1380" w:bottom="280" w:left="1160" w:right="136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tabs>
          <w:tab w:pos="8201" w:val="left" w:leader="none"/>
        </w:tabs>
        <w:ind w:left="1720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tanks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$100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$200</w:t>
      </w:r>
    </w:p>
    <w:p>
      <w:pPr>
        <w:pStyle w:val="BodyText"/>
        <w:tabs>
          <w:tab w:pos="8201" w:val="left" w:leader="none"/>
        </w:tabs>
        <w:ind w:left="1720" w:right="0"/>
        <w:jc w:val="left"/>
      </w:pP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$200</w:t>
      </w:r>
    </w:p>
    <w:p>
      <w:pPr>
        <w:pStyle w:val="BodyText"/>
        <w:tabs>
          <w:tab w:pos="8201" w:val="left" w:leader="none"/>
        </w:tabs>
        <w:ind w:left="1720" w:right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$75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$150</w:t>
      </w:r>
    </w:p>
    <w:p>
      <w:pPr>
        <w:pStyle w:val="BodyText"/>
        <w:tabs>
          <w:tab w:pos="8201" w:val="left" w:leader="none"/>
        </w:tabs>
        <w:ind w:left="1720" w:right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food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u w:val="single" w:color="000000"/>
        </w:rPr>
        <w:t>$100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8201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$450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ind w:left="280" w:right="0" w:hanging="181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S?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80" w:right="10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stricts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ourse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top="1480" w:bottom="280" w:left="11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hanging="181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o"/>
      <w:lvlJc w:val="left"/>
      <w:pPr>
        <w:ind w:hanging="269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wepfef01</dc:creator>
  <dcterms:created xsi:type="dcterms:W3CDTF">2015-01-13T15:06:47Z</dcterms:created>
  <dcterms:modified xsi:type="dcterms:W3CDTF">2015-01-13T15:06:47Z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2015-01-13T00:00:00Z</vt:filetime>
  </property>
</Properties>
</file>