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54" w:rsidRDefault="00834A54" w:rsidP="009A3419">
      <w:pPr>
        <w:rPr>
          <w:sz w:val="20"/>
          <w:szCs w:val="18"/>
        </w:rPr>
      </w:pPr>
    </w:p>
    <w:p w:rsidR="00834A54" w:rsidRDefault="00834A54" w:rsidP="009A3419">
      <w:pPr>
        <w:rPr>
          <w:sz w:val="20"/>
          <w:szCs w:val="18"/>
        </w:rPr>
      </w:pPr>
    </w:p>
    <w:p w:rsidR="00370526" w:rsidRDefault="00131454" w:rsidP="009A3419">
      <w:pPr>
        <w:rPr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91440" simplePos="0" relativeHeight="251657216" behindDoc="0" locked="0" layoutInCell="1" allowOverlap="0">
                <wp:simplePos x="0" y="0"/>
                <wp:positionH relativeFrom="page">
                  <wp:posOffset>409575</wp:posOffset>
                </wp:positionH>
                <wp:positionV relativeFrom="page">
                  <wp:posOffset>1485900</wp:posOffset>
                </wp:positionV>
                <wp:extent cx="1638300" cy="7848600"/>
                <wp:effectExtent l="0" t="0" r="0" b="0"/>
                <wp:wrapSquare wrapText="left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BFDE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A54" w:rsidRDefault="00834A54" w:rsidP="0092648A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</w:p>
                          <w:p w:rsidR="00834A54" w:rsidRDefault="00834A54" w:rsidP="0092648A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</w:p>
                          <w:p w:rsidR="00834A54" w:rsidRDefault="007D204D" w:rsidP="0092648A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92648A" w:rsidRPr="0095051A" w:rsidRDefault="0092648A" w:rsidP="0092648A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Mohamed Saad, M.D.</w:t>
                            </w:r>
                            <w:r w:rsidR="00773652" w:rsidRPr="0095051A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,</w:t>
                            </w:r>
                            <w:r w:rsidR="007D204D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773652" w:rsidRPr="0095051A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FCCP</w:t>
                            </w:r>
                          </w:p>
                          <w:p w:rsidR="0092648A" w:rsidRPr="0095051A" w:rsidRDefault="0092648A" w:rsidP="0092648A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Associate Professor and Division Chief </w:t>
                            </w:r>
                          </w:p>
                          <w:p w:rsidR="0092648A" w:rsidRPr="0095051A" w:rsidRDefault="00EF3CF3" w:rsidP="002F6B2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Pulmonary, Critical</w:t>
                            </w:r>
                            <w:r w:rsidR="000430C6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Care &amp; Sleep Disorders </w:t>
                            </w:r>
                            <w:r w:rsidR="003C605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Medicine</w:t>
                            </w:r>
                          </w:p>
                          <w:p w:rsidR="0092648A" w:rsidRPr="0095051A" w:rsidRDefault="0092648A" w:rsidP="002F6B2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Director, Pulmonary/Critical Care Fellowship</w:t>
                            </w:r>
                          </w:p>
                          <w:p w:rsidR="0092648A" w:rsidRPr="0092648A" w:rsidRDefault="0092648A" w:rsidP="002F6B2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268C2" w:rsidRPr="009F607F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 w:rsidRPr="009F607F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Rodrigo </w:t>
                            </w:r>
                            <w:proofErr w:type="spellStart"/>
                            <w:r w:rsidRPr="009F607F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Cavallazzi</w:t>
                            </w:r>
                            <w:proofErr w:type="spellEnd"/>
                            <w:r w:rsidRPr="009F607F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, M.D.</w:t>
                            </w:r>
                          </w:p>
                          <w:p w:rsidR="00F268C2" w:rsidRPr="009F607F" w:rsidRDefault="00692D8D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F607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Associate Pro</w:t>
                            </w:r>
                            <w:r w:rsidR="00F268C2" w:rsidRPr="009F607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fessor</w:t>
                            </w:r>
                            <w:r w:rsidR="00395A54" w:rsidRPr="009F607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of Med</w:t>
                            </w:r>
                            <w:r w:rsidR="006766D6" w:rsidRPr="009F607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icine</w:t>
                            </w:r>
                          </w:p>
                          <w:p w:rsidR="00F268C2" w:rsidRPr="0095051A" w:rsidRDefault="00F268C2" w:rsidP="00217E4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Medical Director ULH MICU</w:t>
                            </w:r>
                          </w:p>
                          <w:p w:rsidR="00F268C2" w:rsidRPr="0095051A" w:rsidRDefault="00F268C2" w:rsidP="00217E4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395A54" w:rsidRPr="0095051A" w:rsidRDefault="00395A54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Karim El-</w:t>
                            </w:r>
                            <w:proofErr w:type="spellStart"/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Kersh</w:t>
                            </w:r>
                            <w:proofErr w:type="spellEnd"/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M.D. </w:t>
                            </w:r>
                          </w:p>
                          <w:p w:rsidR="00395A54" w:rsidRPr="0095051A" w:rsidRDefault="00395A54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Assistant Professor of Med</w:t>
                            </w:r>
                            <w:r w:rsidR="0026239B"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icine</w:t>
                            </w: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24598" w:rsidRPr="00A6770F" w:rsidRDefault="00224598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6770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Pulmonary Hypertension</w:t>
                            </w:r>
                          </w:p>
                          <w:p w:rsidR="00F268C2" w:rsidRPr="0095051A" w:rsidRDefault="00395A54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</w:t>
                            </w:r>
                            <w:r w:rsidR="00F268C2"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Mostafa </w:t>
                            </w:r>
                            <w:proofErr w:type="spellStart"/>
                            <w:r w:rsidR="00F268C2"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Fraig</w:t>
                            </w:r>
                            <w:proofErr w:type="spellEnd"/>
                            <w:r w:rsidR="00F268C2"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M</w:t>
                            </w:r>
                            <w:r w:rsidR="00FA196D"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F268C2"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="00FA196D"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Professor Pathology and Pulmonary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Vice Chair, Director of Anatomic Pathology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Umair</w:t>
                            </w:r>
                            <w:proofErr w:type="spellEnd"/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Gauhar</w:t>
                            </w:r>
                            <w:proofErr w:type="spellEnd"/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M.D.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Assistant Professor</w:t>
                            </w:r>
                            <w:r w:rsidR="001B7A89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of Med</w:t>
                            </w:r>
                            <w:r w:rsidR="0026239B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icine</w:t>
                            </w:r>
                          </w:p>
                          <w:p w:rsidR="00FA196D" w:rsidRPr="0095051A" w:rsidRDefault="0026239B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Interventional Pulmonary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Juan J. Guardiola, M.D.</w:t>
                            </w:r>
                          </w:p>
                          <w:p w:rsidR="00751207" w:rsidRPr="0095051A" w:rsidRDefault="00F268C2" w:rsidP="004F005B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Associate Profess</w:t>
                            </w:r>
                            <w:r w:rsidR="00751207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or</w:t>
                            </w:r>
                            <w:r w:rsidR="001B7A89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of Med</w:t>
                            </w:r>
                            <w:r w:rsidR="0026239B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icine</w:t>
                            </w:r>
                          </w:p>
                          <w:p w:rsidR="00F268C2" w:rsidRPr="0095051A" w:rsidRDefault="00751207" w:rsidP="004F005B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Program Director Sleep Medicine</w:t>
                            </w:r>
                          </w:p>
                          <w:p w:rsidR="00F268C2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Section Chief, Louisville VA</w:t>
                            </w:r>
                          </w:p>
                          <w:p w:rsidR="00DD4BB2" w:rsidRDefault="00DD4BB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DD4BB2" w:rsidRPr="00A61948" w:rsidRDefault="00DD4BB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6194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Alex Ng, M.D.</w:t>
                            </w:r>
                          </w:p>
                          <w:p w:rsidR="00DD4BB2" w:rsidRPr="0095051A" w:rsidRDefault="00DD4BB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Assistant Professor of Medicine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268C2" w:rsidRPr="0095051A" w:rsidRDefault="00F268C2" w:rsidP="009752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Adrian O’Hagan, M</w:t>
                            </w:r>
                            <w:r w:rsidR="00DD4B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="00DD4B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268C2" w:rsidRPr="0095051A" w:rsidRDefault="00F268C2" w:rsidP="00975238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Assistant Professor</w:t>
                            </w:r>
                            <w:r w:rsidR="00395A54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of Med</w:t>
                            </w:r>
                            <w:r w:rsidR="0026239B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icine</w:t>
                            </w:r>
                          </w:p>
                          <w:p w:rsidR="00100F96" w:rsidRPr="0095051A" w:rsidRDefault="00100F96" w:rsidP="00975238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  <w:t>Adult Cystic Fibrosis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  <w:t>Rafael Perez, M.D.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Professor</w:t>
                            </w:r>
                            <w:r w:rsidR="00395A54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of Med</w:t>
                            </w:r>
                            <w:r w:rsidR="0026239B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icine</w:t>
                            </w:r>
                          </w:p>
                          <w:p w:rsidR="00F268C2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Director, Interstitial Lung Disease</w:t>
                            </w:r>
                          </w:p>
                          <w:p w:rsidR="009F607F" w:rsidRPr="0095051A" w:rsidRDefault="009F607F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Med Director, Louisville VA Hospital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Allan Ramirez, M.D.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Assistant Professor</w:t>
                            </w:r>
                            <w:r w:rsidR="00395A54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of Med</w:t>
                            </w:r>
                            <w:r w:rsidR="0026239B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icine</w:t>
                            </w:r>
                          </w:p>
                          <w:p w:rsidR="00F268C2" w:rsidRPr="0095051A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Medical Director, Lung Transplant</w:t>
                            </w:r>
                          </w:p>
                          <w:p w:rsidR="00BD282E" w:rsidRPr="009F607F" w:rsidRDefault="00100F96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9F607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  <w:t>Director, Adult</w:t>
                            </w:r>
                            <w:r w:rsidR="00BD282E" w:rsidRPr="009F607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  <w:t xml:space="preserve"> CF Program</w:t>
                            </w:r>
                          </w:p>
                          <w:p w:rsidR="00F268C2" w:rsidRPr="009F607F" w:rsidRDefault="00F268C2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625116" w:rsidRPr="0095051A" w:rsidRDefault="00625116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F607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  <w:t xml:space="preserve">Hiram Rivas-Perez, M.D.                     </w:t>
                            </w: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Assistant Professor</w:t>
                            </w:r>
                            <w:r w:rsidR="00395A54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of Med</w:t>
                            </w:r>
                            <w:r w:rsidR="0026239B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icine</w:t>
                            </w:r>
                          </w:p>
                          <w:p w:rsidR="00451F31" w:rsidRPr="0095051A" w:rsidRDefault="000430C6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Associate Director </w:t>
                            </w:r>
                            <w:proofErr w:type="spellStart"/>
                            <w:r w:rsidR="0095051A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</w:t>
                            </w:r>
                            <w:r w:rsidR="00451F31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ulm</w:t>
                            </w:r>
                            <w:proofErr w:type="spellEnd"/>
                            <w:r w:rsidR="00451F31"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/CC Fellowship</w:t>
                            </w:r>
                          </w:p>
                          <w:p w:rsidR="00625116" w:rsidRPr="0095051A" w:rsidRDefault="00625116" w:rsidP="00552884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92648A" w:rsidRPr="0095051A" w:rsidRDefault="0092648A" w:rsidP="00B7701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268C2" w:rsidRPr="0095051A" w:rsidRDefault="00F268C2" w:rsidP="00B7701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u w:val="single"/>
                              </w:rPr>
                              <w:t>Research Faculty</w:t>
                            </w:r>
                          </w:p>
                          <w:p w:rsidR="00F268C2" w:rsidRPr="0095051A" w:rsidRDefault="00F268C2" w:rsidP="00B7701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Jerry Yu, M.D., Ph.D.</w:t>
                            </w:r>
                          </w:p>
                          <w:p w:rsidR="00F268C2" w:rsidRPr="0095051A" w:rsidRDefault="00F268C2" w:rsidP="00B77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pt-BR"/>
                              </w:rPr>
                              <w:t>Professor</w:t>
                            </w:r>
                          </w:p>
                          <w:p w:rsidR="00F268C2" w:rsidRPr="0095051A" w:rsidRDefault="00F268C2" w:rsidP="00B7701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F268C2" w:rsidRPr="0095051A" w:rsidRDefault="00F268C2" w:rsidP="00B7701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  <w:t>Igor Zelko, Ph.D.</w:t>
                            </w:r>
                          </w:p>
                          <w:p w:rsidR="0092648A" w:rsidRDefault="00F268C2" w:rsidP="00B77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Assistant Professor</w:t>
                            </w:r>
                          </w:p>
                          <w:p w:rsidR="00CC7225" w:rsidRDefault="00CC7225" w:rsidP="00B77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C7225" w:rsidRDefault="00CC7225" w:rsidP="00B77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C7225" w:rsidRPr="00B23177" w:rsidRDefault="00CC7225" w:rsidP="00B77015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2"/>
                              </w:rPr>
                            </w:pPr>
                          </w:p>
                          <w:p w:rsidR="00F268C2" w:rsidRPr="0095051A" w:rsidRDefault="00F268C2" w:rsidP="008B4CC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F268C2" w:rsidRPr="0095051A" w:rsidRDefault="00F268C2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Ambulatory Care Building, </w:t>
                            </w:r>
                          </w:p>
                          <w:p w:rsidR="00F268C2" w:rsidRPr="0095051A" w:rsidRDefault="00F268C2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550 S. Jackson Street, Room A3R40</w:t>
                            </w:r>
                          </w:p>
                          <w:p w:rsidR="00F268C2" w:rsidRPr="0095051A" w:rsidRDefault="00F268C2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Louisville, KY  40202</w:t>
                            </w:r>
                          </w:p>
                          <w:p w:rsidR="00F268C2" w:rsidRDefault="00A53889" w:rsidP="007D0452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Academic </w:t>
                            </w:r>
                            <w:r w:rsidR="00F268C2"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Office</w:t>
                            </w:r>
                            <w:r w:rsidR="00A3614C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268C2"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502-852-5841</w:t>
                            </w:r>
                          </w:p>
                          <w:p w:rsidR="00A3614C" w:rsidRPr="0095051A" w:rsidRDefault="00A3614C" w:rsidP="007D0452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A3614C" w:rsidRDefault="00A3614C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Clinic </w:t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Appointments</w:t>
                            </w:r>
                            <w:r w:rsidR="00827C82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502-</w:t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588-4600</w:t>
                            </w:r>
                          </w:p>
                          <w:p w:rsidR="00F268C2" w:rsidRPr="0095051A" w:rsidRDefault="00F268C2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Toll Free:</w:t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  <w:t>877-753-3785</w:t>
                            </w:r>
                          </w:p>
                          <w:p w:rsidR="00F268C2" w:rsidRPr="0095051A" w:rsidRDefault="00F268C2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Fax:</w:t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  <w:t>502-5</w:t>
                            </w:r>
                            <w:r w:rsidR="00A5388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88</w:t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-</w:t>
                            </w:r>
                            <w:r w:rsidR="00A5388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4601</w:t>
                            </w:r>
                          </w:p>
                          <w:p w:rsidR="00F268C2" w:rsidRPr="0095051A" w:rsidRDefault="00F268C2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Email:</w:t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</w:r>
                            <w:r w:rsidRPr="0095051A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ab/>
                              <w:t>lung@louisville.edu</w:t>
                            </w:r>
                          </w:p>
                          <w:p w:rsidR="00F268C2" w:rsidRPr="0095051A" w:rsidRDefault="00F06A19" w:rsidP="008B4CC1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F268C2" w:rsidRPr="0095051A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www.louisville.edu/medschool/pulmonary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117pt;width:129pt;height:618pt;z-index:251657216;visibility:visible;mso-wrap-style:square;mso-width-percent:0;mso-height-percent:0;mso-wrap-distance-left:9pt;mso-wrap-distance-top:0;mso-wrap-distance-right:7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" o:allowoverlap="f" filled="f" fillcolor="#a7bfde" stroked="f">
                <v:fill opacity="13107f"/>
                <v:textbox inset="0,0,0,0">
                  <w:txbxContent>
                    <w:p w:rsidR="00834A54" w:rsidRDefault="00834A54" w:rsidP="0092648A">
                      <w:pPr>
                        <w:rPr>
                          <w:rFonts w:ascii="Arial" w:hAnsi="Arial" w:cs="Arial"/>
                          <w:sz w:val="14"/>
                          <w:szCs w:val="12"/>
                        </w:rPr>
                      </w:pPr>
                    </w:p>
                    <w:p w:rsidR="00834A54" w:rsidRDefault="00834A54" w:rsidP="0092648A">
                      <w:pPr>
                        <w:rPr>
                          <w:rFonts w:ascii="Arial" w:hAnsi="Arial" w:cs="Arial"/>
                          <w:sz w:val="14"/>
                          <w:szCs w:val="12"/>
                        </w:rPr>
                      </w:pPr>
                    </w:p>
                    <w:p w:rsidR="00834A54" w:rsidRDefault="007D204D" w:rsidP="0092648A">
                      <w:pPr>
                        <w:rPr>
                          <w:rFonts w:ascii="Arial" w:hAnsi="Arial" w:cs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2"/>
                        </w:rPr>
                        <w:t xml:space="preserve"> </w:t>
                      </w:r>
                    </w:p>
                    <w:p w:rsidR="0092648A" w:rsidRPr="0095051A" w:rsidRDefault="0092648A" w:rsidP="0092648A">
                      <w:pPr>
                        <w:rPr>
                          <w:rFonts w:ascii="Arial" w:hAnsi="Arial" w:cs="Arial"/>
                          <w:sz w:val="14"/>
                          <w:szCs w:val="12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2"/>
                        </w:rPr>
                        <w:t>Mohamed Saad, M.D.</w:t>
                      </w:r>
                      <w:r w:rsidR="00773652" w:rsidRPr="0095051A">
                        <w:rPr>
                          <w:rFonts w:ascii="Arial" w:hAnsi="Arial" w:cs="Arial"/>
                          <w:sz w:val="14"/>
                          <w:szCs w:val="12"/>
                        </w:rPr>
                        <w:t>,</w:t>
                      </w:r>
                      <w:r w:rsidR="007D204D">
                        <w:rPr>
                          <w:rFonts w:ascii="Arial" w:hAnsi="Arial" w:cs="Arial"/>
                          <w:sz w:val="14"/>
                          <w:szCs w:val="12"/>
                        </w:rPr>
                        <w:t xml:space="preserve"> </w:t>
                      </w:r>
                      <w:r w:rsidR="00773652" w:rsidRPr="0095051A">
                        <w:rPr>
                          <w:rFonts w:ascii="Arial" w:hAnsi="Arial" w:cs="Arial"/>
                          <w:sz w:val="14"/>
                          <w:szCs w:val="12"/>
                        </w:rPr>
                        <w:t>FCCP</w:t>
                      </w:r>
                    </w:p>
                    <w:p w:rsidR="0092648A" w:rsidRPr="0095051A" w:rsidRDefault="0092648A" w:rsidP="0092648A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Associate Professor and Division Chief </w:t>
                      </w:r>
                    </w:p>
                    <w:p w:rsidR="0092648A" w:rsidRPr="0095051A" w:rsidRDefault="00EF3CF3" w:rsidP="002F6B2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Pulmonary, Critical</w:t>
                      </w:r>
                      <w:r w:rsidR="000430C6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Care &amp; Sleep Disorders </w:t>
                      </w:r>
                      <w:r w:rsidR="003C605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Medicine</w:t>
                      </w:r>
                    </w:p>
                    <w:p w:rsidR="0092648A" w:rsidRPr="0095051A" w:rsidRDefault="0092648A" w:rsidP="002F6B2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Director, Pulmonary/Critical Care Fellowship</w:t>
                      </w:r>
                    </w:p>
                    <w:p w:rsidR="0092648A" w:rsidRPr="0092648A" w:rsidRDefault="0092648A" w:rsidP="002F6B2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268C2" w:rsidRPr="009F607F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2"/>
                        </w:rPr>
                      </w:pPr>
                      <w:r w:rsidRPr="009F607F">
                        <w:rPr>
                          <w:rFonts w:ascii="Arial" w:hAnsi="Arial" w:cs="Arial"/>
                          <w:sz w:val="14"/>
                          <w:szCs w:val="12"/>
                        </w:rPr>
                        <w:t xml:space="preserve">Rodrigo </w:t>
                      </w:r>
                      <w:proofErr w:type="spellStart"/>
                      <w:r w:rsidRPr="009F607F">
                        <w:rPr>
                          <w:rFonts w:ascii="Arial" w:hAnsi="Arial" w:cs="Arial"/>
                          <w:sz w:val="14"/>
                          <w:szCs w:val="12"/>
                        </w:rPr>
                        <w:t>Cavallazzi</w:t>
                      </w:r>
                      <w:proofErr w:type="spellEnd"/>
                      <w:r w:rsidRPr="009F607F">
                        <w:rPr>
                          <w:rFonts w:ascii="Arial" w:hAnsi="Arial" w:cs="Arial"/>
                          <w:sz w:val="14"/>
                          <w:szCs w:val="12"/>
                        </w:rPr>
                        <w:t>, M.D.</w:t>
                      </w:r>
                    </w:p>
                    <w:p w:rsidR="00F268C2" w:rsidRPr="009F607F" w:rsidRDefault="00692D8D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F607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Associate Pro</w:t>
                      </w:r>
                      <w:r w:rsidR="00F268C2" w:rsidRPr="009F607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fessor</w:t>
                      </w:r>
                      <w:r w:rsidR="00395A54" w:rsidRPr="009F607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of Med</w:t>
                      </w:r>
                      <w:r w:rsidR="006766D6" w:rsidRPr="009F607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icine</w:t>
                      </w:r>
                    </w:p>
                    <w:p w:rsidR="00F268C2" w:rsidRPr="0095051A" w:rsidRDefault="00F268C2" w:rsidP="00217E4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Medical Director ULH MICU</w:t>
                      </w:r>
                    </w:p>
                    <w:p w:rsidR="00F268C2" w:rsidRPr="0095051A" w:rsidRDefault="00F268C2" w:rsidP="00217E4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395A54" w:rsidRPr="0095051A" w:rsidRDefault="00395A54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Karim El-</w:t>
                      </w:r>
                      <w:proofErr w:type="spellStart"/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Kersh</w:t>
                      </w:r>
                      <w:proofErr w:type="spellEnd"/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M.D. </w:t>
                      </w:r>
                    </w:p>
                    <w:p w:rsidR="00395A54" w:rsidRPr="0095051A" w:rsidRDefault="00395A54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Assistant Professor of Med</w:t>
                      </w:r>
                      <w:r w:rsidR="0026239B"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icine</w:t>
                      </w: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224598" w:rsidRPr="00A6770F" w:rsidRDefault="00224598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6770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Pulmonary Hypertension</w:t>
                      </w:r>
                    </w:p>
                    <w:p w:rsidR="00F268C2" w:rsidRPr="0095051A" w:rsidRDefault="00395A54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</w:t>
                      </w:r>
                      <w:r w:rsidR="00F268C2"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Mostafa </w:t>
                      </w:r>
                      <w:proofErr w:type="spellStart"/>
                      <w:r w:rsidR="00F268C2"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Fraig</w:t>
                      </w:r>
                      <w:proofErr w:type="spellEnd"/>
                      <w:r w:rsidR="00F268C2"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, M</w:t>
                      </w:r>
                      <w:r w:rsidR="00FA196D"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="00F268C2"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="00FA196D"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Professor Pathology and Pulmonary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Vice Chair, Director of Anatomic Pathology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Umair</w:t>
                      </w:r>
                      <w:proofErr w:type="spellEnd"/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Gauhar</w:t>
                      </w:r>
                      <w:proofErr w:type="spellEnd"/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, M.D.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Assistant Professor</w:t>
                      </w:r>
                      <w:r w:rsidR="001B7A89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of Med</w:t>
                      </w:r>
                      <w:r w:rsidR="0026239B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icine</w:t>
                      </w:r>
                    </w:p>
                    <w:p w:rsidR="00FA196D" w:rsidRPr="0095051A" w:rsidRDefault="0026239B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Interventional Pulmonary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Juan J. Guardiola, M.D.</w:t>
                      </w:r>
                    </w:p>
                    <w:p w:rsidR="00751207" w:rsidRPr="0095051A" w:rsidRDefault="00F268C2" w:rsidP="004F005B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Associate Profess</w:t>
                      </w:r>
                      <w:r w:rsidR="00751207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or</w:t>
                      </w:r>
                      <w:r w:rsidR="001B7A89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of Med</w:t>
                      </w:r>
                      <w:r w:rsidR="0026239B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icine</w:t>
                      </w:r>
                    </w:p>
                    <w:p w:rsidR="00F268C2" w:rsidRPr="0095051A" w:rsidRDefault="00751207" w:rsidP="004F005B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Program Director Sleep Medicine</w:t>
                      </w:r>
                    </w:p>
                    <w:p w:rsidR="00F268C2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Section Chief, Louisville VA</w:t>
                      </w:r>
                    </w:p>
                    <w:p w:rsidR="00DD4BB2" w:rsidRDefault="00DD4BB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DD4BB2" w:rsidRPr="00A61948" w:rsidRDefault="00DD4BB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61948">
                        <w:rPr>
                          <w:rFonts w:ascii="Arial" w:hAnsi="Arial" w:cs="Arial"/>
                          <w:sz w:val="14"/>
                          <w:szCs w:val="14"/>
                        </w:rPr>
                        <w:t>Alex Ng, M.D.</w:t>
                      </w:r>
                    </w:p>
                    <w:p w:rsidR="00DD4BB2" w:rsidRPr="0095051A" w:rsidRDefault="00DD4BB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Assistant Professor of Medicine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268C2" w:rsidRPr="0095051A" w:rsidRDefault="00F268C2" w:rsidP="009752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Adrian O’Hagan, M</w:t>
                      </w:r>
                      <w:r w:rsidR="00DD4BB2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="00DD4BB2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F268C2" w:rsidRPr="0095051A" w:rsidRDefault="00F268C2" w:rsidP="00975238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Assistant Professor</w:t>
                      </w:r>
                      <w:r w:rsidR="00395A54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of Med</w:t>
                      </w:r>
                      <w:r w:rsidR="0026239B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icine</w:t>
                      </w:r>
                    </w:p>
                    <w:p w:rsidR="00100F96" w:rsidRPr="0095051A" w:rsidRDefault="00100F96" w:rsidP="00975238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  <w:t>Adult Cystic Fibrosis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</w:pP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  <w:t>Rafael Perez, M.D.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Professor</w:t>
                      </w:r>
                      <w:r w:rsidR="00395A54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of Med</w:t>
                      </w:r>
                      <w:r w:rsidR="0026239B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icine</w:t>
                      </w:r>
                    </w:p>
                    <w:p w:rsidR="00F268C2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Director, Interstitial Lung Disease</w:t>
                      </w:r>
                    </w:p>
                    <w:p w:rsidR="009F607F" w:rsidRPr="0095051A" w:rsidRDefault="009F607F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Med Director, Louisville VA Hospital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Allan Ramirez, M.D.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Assistant Professor</w:t>
                      </w:r>
                      <w:r w:rsidR="00395A54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of Med</w:t>
                      </w:r>
                      <w:r w:rsidR="0026239B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icine</w:t>
                      </w:r>
                    </w:p>
                    <w:p w:rsidR="00F268C2" w:rsidRPr="0095051A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Medical Director, Lung Transplant</w:t>
                      </w:r>
                    </w:p>
                    <w:p w:rsidR="00BD282E" w:rsidRPr="009F607F" w:rsidRDefault="00100F96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9F607F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  <w:t>Director, Adult</w:t>
                      </w:r>
                      <w:r w:rsidR="00BD282E" w:rsidRPr="009F607F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  <w:t xml:space="preserve"> CF Program</w:t>
                      </w:r>
                    </w:p>
                    <w:p w:rsidR="00F268C2" w:rsidRPr="009F607F" w:rsidRDefault="00F268C2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</w:pPr>
                    </w:p>
                    <w:p w:rsidR="00625116" w:rsidRPr="0095051A" w:rsidRDefault="00625116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F607F"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  <w:t xml:space="preserve">Hiram Rivas-Perez, M.D.                     </w:t>
                      </w: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Assistant Professor</w:t>
                      </w:r>
                      <w:r w:rsidR="00395A54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of Med</w:t>
                      </w:r>
                      <w:r w:rsidR="0026239B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icine</w:t>
                      </w:r>
                    </w:p>
                    <w:p w:rsidR="00451F31" w:rsidRPr="0095051A" w:rsidRDefault="000430C6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Associate Director </w:t>
                      </w:r>
                      <w:proofErr w:type="spellStart"/>
                      <w:r w:rsidR="0095051A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</w:t>
                      </w:r>
                      <w:r w:rsidR="00451F31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ulm</w:t>
                      </w:r>
                      <w:proofErr w:type="spellEnd"/>
                      <w:r w:rsidR="00451F31"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/CC Fellowship</w:t>
                      </w:r>
                    </w:p>
                    <w:p w:rsidR="00625116" w:rsidRPr="0095051A" w:rsidRDefault="00625116" w:rsidP="00552884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92648A" w:rsidRPr="0095051A" w:rsidRDefault="0092648A" w:rsidP="00B7701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268C2" w:rsidRPr="0095051A" w:rsidRDefault="00F268C2" w:rsidP="00B7701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  <w:u w:val="single"/>
                        </w:rPr>
                        <w:t>Research Faculty</w:t>
                      </w:r>
                    </w:p>
                    <w:p w:rsidR="00F268C2" w:rsidRPr="0095051A" w:rsidRDefault="00F268C2" w:rsidP="00B7701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</w:rPr>
                        <w:t>Jerry Yu, M.D., Ph.D.</w:t>
                      </w:r>
                    </w:p>
                    <w:p w:rsidR="00F268C2" w:rsidRPr="0095051A" w:rsidRDefault="00F268C2" w:rsidP="00B77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pt-BR"/>
                        </w:rPr>
                        <w:t>Professor</w:t>
                      </w:r>
                    </w:p>
                    <w:p w:rsidR="00F268C2" w:rsidRPr="0095051A" w:rsidRDefault="00F268C2" w:rsidP="00B77015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</w:pPr>
                    </w:p>
                    <w:p w:rsidR="00F268C2" w:rsidRPr="0095051A" w:rsidRDefault="00F268C2" w:rsidP="00B77015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</w:pPr>
                      <w:r w:rsidRPr="0095051A"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  <w:t>Igor Zelko, Ph.D.</w:t>
                      </w:r>
                    </w:p>
                    <w:p w:rsidR="0092648A" w:rsidRDefault="00F268C2" w:rsidP="00B77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Assistant Professor</w:t>
                      </w:r>
                    </w:p>
                    <w:p w:rsidR="00CC7225" w:rsidRDefault="00CC7225" w:rsidP="00B77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CC7225" w:rsidRDefault="00CC7225" w:rsidP="00B77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CC7225" w:rsidRPr="00B23177" w:rsidRDefault="00CC7225" w:rsidP="00B77015">
                      <w:pPr>
                        <w:rPr>
                          <w:rFonts w:ascii="Arial" w:hAnsi="Arial" w:cs="Arial"/>
                          <w:i/>
                          <w:sz w:val="10"/>
                          <w:szCs w:val="12"/>
                        </w:rPr>
                      </w:pPr>
                    </w:p>
                    <w:p w:rsidR="00F268C2" w:rsidRPr="0095051A" w:rsidRDefault="00F268C2" w:rsidP="008B4CC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F268C2" w:rsidRPr="0095051A" w:rsidRDefault="00F268C2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Ambulatory Care Building, </w:t>
                      </w:r>
                    </w:p>
                    <w:p w:rsidR="00F268C2" w:rsidRPr="0095051A" w:rsidRDefault="00F268C2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550 S. Jackson Street, Room A3R40</w:t>
                      </w:r>
                    </w:p>
                    <w:p w:rsidR="00F268C2" w:rsidRPr="0095051A" w:rsidRDefault="00F268C2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Louisville, KY  40202</w:t>
                      </w:r>
                    </w:p>
                    <w:p w:rsidR="00F268C2" w:rsidRDefault="00A53889" w:rsidP="007D0452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Academic </w:t>
                      </w:r>
                      <w:r w:rsidR="00F268C2"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Office</w:t>
                      </w:r>
                      <w:r w:rsidR="00A3614C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F268C2"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502-852-5841</w:t>
                      </w:r>
                    </w:p>
                    <w:p w:rsidR="00A3614C" w:rsidRPr="0095051A" w:rsidRDefault="00A3614C" w:rsidP="007D0452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</w:p>
                    <w:p w:rsidR="00A3614C" w:rsidRDefault="00A3614C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Clinic </w:t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Appointments</w:t>
                      </w:r>
                      <w:r w:rsidR="00827C82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502-</w:t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588-4600</w:t>
                      </w:r>
                    </w:p>
                    <w:p w:rsidR="00F268C2" w:rsidRPr="0095051A" w:rsidRDefault="00F268C2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Toll Free:</w:t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  <w:t>877-753-3785</w:t>
                      </w:r>
                    </w:p>
                    <w:p w:rsidR="00F268C2" w:rsidRPr="0095051A" w:rsidRDefault="00F268C2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Fax:</w:t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  <w:t>502-5</w:t>
                      </w:r>
                      <w:r w:rsidR="00A5388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88</w:t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-</w:t>
                      </w:r>
                      <w:r w:rsidR="00A5388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4601</w:t>
                      </w:r>
                    </w:p>
                    <w:p w:rsidR="00F268C2" w:rsidRPr="0095051A" w:rsidRDefault="00F268C2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Email:</w:t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</w:r>
                      <w:r w:rsidRPr="0095051A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ab/>
                        <w:t>lung@louisville.edu</w:t>
                      </w:r>
                    </w:p>
                    <w:p w:rsidR="00F268C2" w:rsidRPr="0095051A" w:rsidRDefault="00F06A19" w:rsidP="008B4CC1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hyperlink r:id="rId9" w:history="1">
                        <w:r w:rsidR="00F268C2" w:rsidRPr="0095051A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www.louisville.edu/medschool/pulmonary</w:t>
                        </w:r>
                      </w:hyperlink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 w:rsidR="00CE30DA">
        <w:rPr>
          <w:sz w:val="20"/>
          <w:szCs w:val="18"/>
        </w:rPr>
        <w:tab/>
      </w:r>
      <w:r w:rsidR="00CE30DA">
        <w:rPr>
          <w:sz w:val="20"/>
          <w:szCs w:val="18"/>
        </w:rPr>
        <w:tab/>
      </w:r>
      <w:r w:rsidR="00CE30DA">
        <w:rPr>
          <w:sz w:val="20"/>
          <w:szCs w:val="18"/>
        </w:rPr>
        <w:tab/>
      </w:r>
      <w:r w:rsidR="00CE30DA">
        <w:rPr>
          <w:sz w:val="20"/>
          <w:szCs w:val="18"/>
        </w:rPr>
        <w:tab/>
      </w:r>
      <w:r w:rsidR="00CE30DA">
        <w:rPr>
          <w:sz w:val="20"/>
          <w:szCs w:val="18"/>
        </w:rPr>
        <w:tab/>
      </w:r>
      <w:r w:rsidR="00CE30DA">
        <w:rPr>
          <w:sz w:val="20"/>
          <w:szCs w:val="18"/>
        </w:rPr>
        <w:tab/>
      </w:r>
    </w:p>
    <w:p w:rsidR="00370526" w:rsidRDefault="00370526" w:rsidP="00370526">
      <w:pPr>
        <w:rPr>
          <w:sz w:val="20"/>
          <w:szCs w:val="18"/>
        </w:rPr>
      </w:pPr>
      <w:bookmarkStart w:id="0" w:name="_GoBack"/>
      <w:bookmarkEnd w:id="0"/>
    </w:p>
    <w:p w:rsidR="00370526" w:rsidRDefault="00370526" w:rsidP="00370526">
      <w:pPr>
        <w:autoSpaceDE w:val="0"/>
        <w:autoSpaceDN w:val="0"/>
        <w:adjustRightInd w:val="0"/>
        <w:rPr>
          <w:sz w:val="22"/>
          <w:szCs w:val="22"/>
        </w:rPr>
      </w:pPr>
    </w:p>
    <w:p w:rsidR="00370526" w:rsidRDefault="00370526" w:rsidP="00370526">
      <w:pPr>
        <w:autoSpaceDE w:val="0"/>
        <w:autoSpaceDN w:val="0"/>
        <w:adjustRightInd w:val="0"/>
        <w:rPr>
          <w:sz w:val="22"/>
          <w:szCs w:val="22"/>
        </w:rPr>
      </w:pPr>
    </w:p>
    <w:p w:rsidR="00370526" w:rsidRDefault="00370526" w:rsidP="00370526">
      <w:pPr>
        <w:autoSpaceDE w:val="0"/>
        <w:autoSpaceDN w:val="0"/>
        <w:adjustRightInd w:val="0"/>
        <w:rPr>
          <w:sz w:val="22"/>
          <w:szCs w:val="22"/>
        </w:rPr>
      </w:pPr>
    </w:p>
    <w:sectPr w:rsidR="00370526" w:rsidSect="00B77015">
      <w:headerReference w:type="default" r:id="rId10"/>
      <w:footerReference w:type="default" r:id="rId11"/>
      <w:pgSz w:w="12240" w:h="15840"/>
      <w:pgMar w:top="720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C2" w:rsidRDefault="006E02C2" w:rsidP="008B4CC1">
      <w:r>
        <w:separator/>
      </w:r>
    </w:p>
  </w:endnote>
  <w:endnote w:type="continuationSeparator" w:id="0">
    <w:p w:rsidR="006E02C2" w:rsidRDefault="006E02C2" w:rsidP="008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C2" w:rsidRPr="005D3F09" w:rsidRDefault="00F268C2" w:rsidP="005D3F09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C2" w:rsidRDefault="006E02C2" w:rsidP="008B4CC1">
      <w:r>
        <w:separator/>
      </w:r>
    </w:p>
  </w:footnote>
  <w:footnote w:type="continuationSeparator" w:id="0">
    <w:p w:rsidR="006E02C2" w:rsidRDefault="006E02C2" w:rsidP="008B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C2" w:rsidRDefault="00131454" w:rsidP="005D3F09">
    <w:pPr>
      <w:pStyle w:val="Header"/>
      <w:tabs>
        <w:tab w:val="left" w:pos="2803"/>
        <w:tab w:val="right" w:pos="10512"/>
      </w:tabs>
      <w:jc w:val="right"/>
    </w:pPr>
    <w:r>
      <w:rPr>
        <w:rFonts w:ascii="Cambria" w:hAnsi="Cambria"/>
        <w:noProof/>
      </w:rPr>
      <w:drawing>
        <wp:inline distT="0" distB="0" distL="0" distR="0" wp14:anchorId="78FB0315" wp14:editId="50B24778">
          <wp:extent cx="914400" cy="457200"/>
          <wp:effectExtent l="0" t="0" r="0" b="0"/>
          <wp:docPr id="1" name="Picture 1" descr="UL_secondary 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_secondary SO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68C2">
      <w:rPr>
        <w:rFonts w:ascii="Cambria" w:hAnsi="Cambria"/>
      </w:rPr>
      <w:t xml:space="preserve">                          </w:t>
    </w:r>
    <w:r>
      <w:rPr>
        <w:noProof/>
      </w:rPr>
      <w:drawing>
        <wp:inline distT="0" distB="0" distL="0" distR="0" wp14:anchorId="626CB6C2" wp14:editId="7FAC2D74">
          <wp:extent cx="47434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2" w:rsidRPr="00487B09" w:rsidRDefault="00F268C2" w:rsidP="00487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2199"/>
    <w:multiLevelType w:val="hybridMultilevel"/>
    <w:tmpl w:val="524475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B"/>
    <w:rsid w:val="00001DF0"/>
    <w:rsid w:val="00002FCC"/>
    <w:rsid w:val="000139BE"/>
    <w:rsid w:val="0001609E"/>
    <w:rsid w:val="00024737"/>
    <w:rsid w:val="000302D5"/>
    <w:rsid w:val="000430C6"/>
    <w:rsid w:val="00044AD5"/>
    <w:rsid w:val="00052513"/>
    <w:rsid w:val="000752E8"/>
    <w:rsid w:val="00096C8F"/>
    <w:rsid w:val="000B6C82"/>
    <w:rsid w:val="000D0631"/>
    <w:rsid w:val="000F2BFA"/>
    <w:rsid w:val="00100F96"/>
    <w:rsid w:val="00116433"/>
    <w:rsid w:val="00127EB6"/>
    <w:rsid w:val="00131454"/>
    <w:rsid w:val="00144409"/>
    <w:rsid w:val="001530AE"/>
    <w:rsid w:val="001676F3"/>
    <w:rsid w:val="00177894"/>
    <w:rsid w:val="0019097F"/>
    <w:rsid w:val="001A04AB"/>
    <w:rsid w:val="001B7A89"/>
    <w:rsid w:val="001E7A61"/>
    <w:rsid w:val="00210953"/>
    <w:rsid w:val="00217E49"/>
    <w:rsid w:val="00224598"/>
    <w:rsid w:val="00243F07"/>
    <w:rsid w:val="00247FD8"/>
    <w:rsid w:val="00252FDA"/>
    <w:rsid w:val="002546B9"/>
    <w:rsid w:val="00257881"/>
    <w:rsid w:val="0026239B"/>
    <w:rsid w:val="00264772"/>
    <w:rsid w:val="002A5411"/>
    <w:rsid w:val="002B53D5"/>
    <w:rsid w:val="002F6B24"/>
    <w:rsid w:val="003045D9"/>
    <w:rsid w:val="00320F65"/>
    <w:rsid w:val="00330E2B"/>
    <w:rsid w:val="00332AA9"/>
    <w:rsid w:val="00344C7D"/>
    <w:rsid w:val="00370526"/>
    <w:rsid w:val="00386927"/>
    <w:rsid w:val="00390165"/>
    <w:rsid w:val="00395A54"/>
    <w:rsid w:val="003C0F6B"/>
    <w:rsid w:val="003C34C7"/>
    <w:rsid w:val="003C605B"/>
    <w:rsid w:val="003E43EB"/>
    <w:rsid w:val="0044425E"/>
    <w:rsid w:val="00450BC8"/>
    <w:rsid w:val="00451F31"/>
    <w:rsid w:val="004674B7"/>
    <w:rsid w:val="00486622"/>
    <w:rsid w:val="00487B09"/>
    <w:rsid w:val="00494045"/>
    <w:rsid w:val="004C7347"/>
    <w:rsid w:val="004E466E"/>
    <w:rsid w:val="004F005B"/>
    <w:rsid w:val="004F7816"/>
    <w:rsid w:val="00504687"/>
    <w:rsid w:val="00527634"/>
    <w:rsid w:val="00527D9D"/>
    <w:rsid w:val="00543C40"/>
    <w:rsid w:val="00550796"/>
    <w:rsid w:val="00552884"/>
    <w:rsid w:val="005865F4"/>
    <w:rsid w:val="00590501"/>
    <w:rsid w:val="005A2FA7"/>
    <w:rsid w:val="005A6F1F"/>
    <w:rsid w:val="005D3F09"/>
    <w:rsid w:val="005E49CE"/>
    <w:rsid w:val="005E5765"/>
    <w:rsid w:val="005E6442"/>
    <w:rsid w:val="00604F52"/>
    <w:rsid w:val="00625116"/>
    <w:rsid w:val="00631693"/>
    <w:rsid w:val="00634705"/>
    <w:rsid w:val="00643E9B"/>
    <w:rsid w:val="00650DC3"/>
    <w:rsid w:val="00653E6D"/>
    <w:rsid w:val="00654F12"/>
    <w:rsid w:val="00664385"/>
    <w:rsid w:val="006766D6"/>
    <w:rsid w:val="00682E13"/>
    <w:rsid w:val="00692D8D"/>
    <w:rsid w:val="00696D73"/>
    <w:rsid w:val="006A0FD9"/>
    <w:rsid w:val="006C01E6"/>
    <w:rsid w:val="006C2FF6"/>
    <w:rsid w:val="006D32CE"/>
    <w:rsid w:val="006D6E60"/>
    <w:rsid w:val="006E02C2"/>
    <w:rsid w:val="006F157F"/>
    <w:rsid w:val="006F6F8E"/>
    <w:rsid w:val="007135BA"/>
    <w:rsid w:val="007302D9"/>
    <w:rsid w:val="0073090D"/>
    <w:rsid w:val="007459ED"/>
    <w:rsid w:val="00751207"/>
    <w:rsid w:val="00773652"/>
    <w:rsid w:val="00780303"/>
    <w:rsid w:val="00786C32"/>
    <w:rsid w:val="00795A9A"/>
    <w:rsid w:val="007B292A"/>
    <w:rsid w:val="007C748A"/>
    <w:rsid w:val="007D021F"/>
    <w:rsid w:val="007D0452"/>
    <w:rsid w:val="007D204D"/>
    <w:rsid w:val="007F23E5"/>
    <w:rsid w:val="00812DB0"/>
    <w:rsid w:val="00827C82"/>
    <w:rsid w:val="00834A54"/>
    <w:rsid w:val="00850D8E"/>
    <w:rsid w:val="00852315"/>
    <w:rsid w:val="00865340"/>
    <w:rsid w:val="008714B0"/>
    <w:rsid w:val="00896B13"/>
    <w:rsid w:val="008B4CC1"/>
    <w:rsid w:val="008D70BE"/>
    <w:rsid w:val="008E03A4"/>
    <w:rsid w:val="0090713F"/>
    <w:rsid w:val="00913DAC"/>
    <w:rsid w:val="00920B13"/>
    <w:rsid w:val="0092648A"/>
    <w:rsid w:val="00947978"/>
    <w:rsid w:val="0095051A"/>
    <w:rsid w:val="00957A33"/>
    <w:rsid w:val="00972FF7"/>
    <w:rsid w:val="00975238"/>
    <w:rsid w:val="0098385D"/>
    <w:rsid w:val="009A3419"/>
    <w:rsid w:val="009A440B"/>
    <w:rsid w:val="009B268A"/>
    <w:rsid w:val="009F09C3"/>
    <w:rsid w:val="009F607F"/>
    <w:rsid w:val="00A30CA5"/>
    <w:rsid w:val="00A3614C"/>
    <w:rsid w:val="00A372AA"/>
    <w:rsid w:val="00A53889"/>
    <w:rsid w:val="00A61948"/>
    <w:rsid w:val="00A6770F"/>
    <w:rsid w:val="00A76FE7"/>
    <w:rsid w:val="00AA207D"/>
    <w:rsid w:val="00AA5039"/>
    <w:rsid w:val="00AA6E55"/>
    <w:rsid w:val="00AB4AFE"/>
    <w:rsid w:val="00AC0F83"/>
    <w:rsid w:val="00AC34AB"/>
    <w:rsid w:val="00AC3D71"/>
    <w:rsid w:val="00B148D5"/>
    <w:rsid w:val="00B21DDB"/>
    <w:rsid w:val="00B22C34"/>
    <w:rsid w:val="00B23177"/>
    <w:rsid w:val="00B2367B"/>
    <w:rsid w:val="00B44125"/>
    <w:rsid w:val="00B44286"/>
    <w:rsid w:val="00B70395"/>
    <w:rsid w:val="00B77015"/>
    <w:rsid w:val="00B86788"/>
    <w:rsid w:val="00BB5767"/>
    <w:rsid w:val="00BD282E"/>
    <w:rsid w:val="00BD7544"/>
    <w:rsid w:val="00BF0E00"/>
    <w:rsid w:val="00BF7C24"/>
    <w:rsid w:val="00C14482"/>
    <w:rsid w:val="00C44BE4"/>
    <w:rsid w:val="00C50985"/>
    <w:rsid w:val="00CA3686"/>
    <w:rsid w:val="00CA3FF5"/>
    <w:rsid w:val="00CB042D"/>
    <w:rsid w:val="00CB2335"/>
    <w:rsid w:val="00CB37C4"/>
    <w:rsid w:val="00CC7225"/>
    <w:rsid w:val="00CD7995"/>
    <w:rsid w:val="00CE30DA"/>
    <w:rsid w:val="00CE5439"/>
    <w:rsid w:val="00D2112D"/>
    <w:rsid w:val="00D44883"/>
    <w:rsid w:val="00D52836"/>
    <w:rsid w:val="00D53AF8"/>
    <w:rsid w:val="00D57166"/>
    <w:rsid w:val="00D666B2"/>
    <w:rsid w:val="00D70CA7"/>
    <w:rsid w:val="00D8301E"/>
    <w:rsid w:val="00D847AA"/>
    <w:rsid w:val="00D861C7"/>
    <w:rsid w:val="00D86D78"/>
    <w:rsid w:val="00D91DD2"/>
    <w:rsid w:val="00D95491"/>
    <w:rsid w:val="00DA4295"/>
    <w:rsid w:val="00DC09C1"/>
    <w:rsid w:val="00DC60EB"/>
    <w:rsid w:val="00DD4BB2"/>
    <w:rsid w:val="00DF146A"/>
    <w:rsid w:val="00E14FBF"/>
    <w:rsid w:val="00E2403C"/>
    <w:rsid w:val="00E72207"/>
    <w:rsid w:val="00E9464C"/>
    <w:rsid w:val="00EA1C64"/>
    <w:rsid w:val="00EB3FED"/>
    <w:rsid w:val="00EB54EB"/>
    <w:rsid w:val="00EB6065"/>
    <w:rsid w:val="00EE3436"/>
    <w:rsid w:val="00EF3CF3"/>
    <w:rsid w:val="00EF3D10"/>
    <w:rsid w:val="00F06A19"/>
    <w:rsid w:val="00F157A9"/>
    <w:rsid w:val="00F268C2"/>
    <w:rsid w:val="00F43431"/>
    <w:rsid w:val="00F444B5"/>
    <w:rsid w:val="00F6156A"/>
    <w:rsid w:val="00F61878"/>
    <w:rsid w:val="00F90AFC"/>
    <w:rsid w:val="00F9413D"/>
    <w:rsid w:val="00FA167D"/>
    <w:rsid w:val="00FA196D"/>
    <w:rsid w:val="00FA33FF"/>
    <w:rsid w:val="00FA5053"/>
    <w:rsid w:val="00FA577B"/>
    <w:rsid w:val="00FB2FC1"/>
    <w:rsid w:val="00FC263F"/>
    <w:rsid w:val="00FC289D"/>
    <w:rsid w:val="00FC5E17"/>
    <w:rsid w:val="00FD2855"/>
    <w:rsid w:val="00FD5B8C"/>
    <w:rsid w:val="00FE75D4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66EBE8"/>
  <w15:docId w15:val="{E3258219-249E-4C1F-88FF-91AB67C8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1E6"/>
    <w:pPr>
      <w:keepNext/>
      <w:jc w:val="right"/>
      <w:outlineLvl w:val="0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2E8"/>
    <w:rPr>
      <w:rFonts w:cs="Times New Roman"/>
      <w:i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0752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52E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52E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752E8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52E8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752E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52E8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0752E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52E8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0752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546B9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752E8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CA3686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5251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ville.edu/medschool/pulmo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uisville.edu/medschool/pulmon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0stot01\Application%20Data\Microsoft\Templates\Letterhead%20Template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AEE8-80DC-400F-9EED-00A965F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Final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Pulmonary Medicine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creator>d0stot01</dc:creator>
  <cp:lastModifiedBy>alboye01</cp:lastModifiedBy>
  <cp:revision>2</cp:revision>
  <cp:lastPrinted>2018-02-14T15:02:00Z</cp:lastPrinted>
  <dcterms:created xsi:type="dcterms:W3CDTF">2018-02-19T17:36:00Z</dcterms:created>
  <dcterms:modified xsi:type="dcterms:W3CDTF">2018-02-19T17:36:00Z</dcterms:modified>
</cp:coreProperties>
</file>