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0" w:rsidRDefault="00BA008D">
      <w:pPr>
        <w:pStyle w:val="Title"/>
      </w:pPr>
      <w:r>
        <w:t>community engagement award nomination form</w:t>
      </w:r>
      <w:r w:rsidR="00425C44">
        <w:t xml:space="preserve"> - </w:t>
      </w:r>
      <w:bookmarkStart w:id="0" w:name="_GoBack"/>
      <w:bookmarkEnd w:id="0"/>
      <w:r w:rsidR="00012C4A">
        <w:t>ST</w:t>
      </w:r>
      <w:r w:rsidR="002775D5">
        <w:t>UDENT</w:t>
      </w:r>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rsidTr="002D4BD4">
        <w:trPr>
          <w:trHeight w:val="11808"/>
        </w:trPr>
        <w:tc>
          <w:tcPr>
            <w:tcW w:w="9336" w:type="dxa"/>
          </w:tcPr>
          <w:p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rsidR="00A55460" w:rsidRPr="00BA008D" w:rsidRDefault="00305F56">
            <w:pPr>
              <w:pStyle w:val="ContactInfo"/>
              <w:rPr>
                <w:sz w:val="22"/>
              </w:rPr>
            </w:pPr>
            <w:r>
              <w:rPr>
                <w:b/>
                <w:sz w:val="18"/>
              </w:rPr>
              <w:t>Nominee’s</w:t>
            </w:r>
            <w:r w:rsidR="00BA008D" w:rsidRPr="00BA008D">
              <w:rPr>
                <w:b/>
                <w:sz w:val="18"/>
              </w:rPr>
              <w:t xml:space="preserve"> address:</w:t>
            </w:r>
            <w:r w:rsidR="00BA008D"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rsidR="00BA008D">
                  <w:t xml:space="preserve"> here</w:t>
                </w:r>
                <w:r w:rsidR="004E222F" w:rsidRPr="00080045">
                  <w:rPr>
                    <w:sz w:val="20"/>
                  </w:rPr>
                  <w:t>]</w:t>
                </w:r>
              </w:sdtContent>
            </w:sdt>
          </w:p>
          <w:p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rsidR="00080045" w:rsidRPr="00BA008D" w:rsidRDefault="00905914" w:rsidP="00080045">
            <w:pPr>
              <w:pStyle w:val="ContactInfo"/>
              <w:rPr>
                <w:sz w:val="22"/>
              </w:rPr>
            </w:pPr>
            <w:r>
              <w:rPr>
                <w:b/>
                <w:sz w:val="18"/>
              </w:rPr>
              <w:t xml:space="preserve">Job </w:t>
            </w:r>
            <w:r w:rsidR="00BA008D" w:rsidRPr="00BA008D">
              <w:rPr>
                <w:b/>
                <w:sz w:val="18"/>
              </w:rPr>
              <w:t>Title:</w:t>
            </w:r>
            <w:r w:rsidR="00BA008D"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rsidR="00080045"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rsidR="00305F56" w:rsidRDefault="00305F56" w:rsidP="00305F56">
            <w:pPr>
              <w:pStyle w:val="ContactInfo"/>
              <w:tabs>
                <w:tab w:val="left" w:pos="3795"/>
              </w:tabs>
              <w:rPr>
                <w:sz w:val="18"/>
              </w:rPr>
            </w:pPr>
            <w:r w:rsidRPr="00305F56">
              <w:rPr>
                <w:b/>
                <w:sz w:val="18"/>
              </w:rPr>
              <w:t>Check appropriate status</w:t>
            </w:r>
            <w:r>
              <w:rPr>
                <w:sz w:val="18"/>
              </w:rPr>
              <w:t>: Freshman</w:t>
            </w:r>
            <w:r w:rsidRPr="00BA008D">
              <w:rPr>
                <w:sz w:val="18"/>
              </w:rPr>
              <w:t xml:space="preserve"> </w:t>
            </w:r>
            <w:sdt>
              <w:sdtPr>
                <w:rPr>
                  <w:sz w:val="18"/>
                </w:rPr>
                <w:alias w:val="Full Time"/>
                <w:tag w:val="Full Time"/>
                <w:id w:val="1272817229"/>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Sophomore</w:t>
            </w:r>
            <w:r w:rsidRPr="00BA008D">
              <w:rPr>
                <w:sz w:val="18"/>
              </w:rPr>
              <w:t xml:space="preserve">  </w:t>
            </w:r>
            <w:sdt>
              <w:sdtPr>
                <w:rPr>
                  <w:sz w:val="18"/>
                </w:rPr>
                <w:id w:val="109821898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Junior</w:t>
            </w:r>
            <w:r w:rsidRPr="00BA008D">
              <w:rPr>
                <w:sz w:val="18"/>
              </w:rPr>
              <w:t xml:space="preserve"> </w:t>
            </w:r>
            <w:sdt>
              <w:sdtPr>
                <w:rPr>
                  <w:sz w:val="18"/>
                </w:rPr>
                <w:alias w:val="Full Time"/>
                <w:tag w:val="Full Time"/>
                <w:id w:val="22973715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Senior</w:t>
            </w:r>
            <w:r w:rsidRPr="00BA008D">
              <w:rPr>
                <w:sz w:val="18"/>
              </w:rPr>
              <w:t xml:space="preserve">  </w:t>
            </w:r>
            <w:sdt>
              <w:sdtPr>
                <w:rPr>
                  <w:sz w:val="18"/>
                </w:rPr>
                <w:id w:val="44096009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rsidR="00305F56" w:rsidRDefault="00305F56" w:rsidP="00305F56">
            <w:pPr>
              <w:pStyle w:val="ContactInfo"/>
              <w:tabs>
                <w:tab w:val="left" w:pos="3795"/>
              </w:tabs>
              <w:rPr>
                <w:sz w:val="18"/>
              </w:rPr>
            </w:pPr>
            <w:r>
              <w:rPr>
                <w:sz w:val="18"/>
              </w:rPr>
              <w:t>Graduate</w:t>
            </w:r>
            <w:r w:rsidRPr="00BA008D">
              <w:rPr>
                <w:sz w:val="18"/>
              </w:rPr>
              <w:t xml:space="preserve"> </w:t>
            </w:r>
            <w:sdt>
              <w:sdtPr>
                <w:rPr>
                  <w:sz w:val="18"/>
                </w:rPr>
                <w:alias w:val="Full Time"/>
                <w:tag w:val="Full Time"/>
                <w:id w:val="-1603103072"/>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w:t>
            </w:r>
            <w:r>
              <w:rPr>
                <w:sz w:val="18"/>
              </w:rPr>
              <w:t>Professional</w:t>
            </w:r>
            <w:r w:rsidRPr="00BA008D">
              <w:rPr>
                <w:sz w:val="18"/>
              </w:rPr>
              <w:t xml:space="preserve">  </w:t>
            </w:r>
            <w:sdt>
              <w:sdtPr>
                <w:rPr>
                  <w:sz w:val="18"/>
                </w:rPr>
                <w:id w:val="-909376781"/>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w:t>
            </w:r>
            <w:r w:rsidR="00305F56">
              <w:rPr>
                <w:b/>
                <w:sz w:val="18"/>
              </w:rPr>
              <w:t xml:space="preserve"> </w:t>
            </w:r>
            <w:r w:rsidRPr="00BA008D">
              <w:rPr>
                <w:b/>
                <w:sz w:val="18"/>
              </w:rPr>
              <w:t xml:space="preserve">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rsidR="004A1EEC" w:rsidRDefault="004A1EEC" w:rsidP="004A1EEC">
            <w:pPr>
              <w:pStyle w:val="ContactInfo"/>
              <w:tabs>
                <w:tab w:val="left" w:pos="3795"/>
              </w:tabs>
            </w:pPr>
          </w:p>
          <w:p w:rsidR="00BA008D" w:rsidRDefault="00BA008D" w:rsidP="004A1EEC">
            <w:pPr>
              <w:pStyle w:val="ContactInfo"/>
              <w:tabs>
                <w:tab w:val="left" w:pos="3795"/>
              </w:tabs>
            </w:pPr>
          </w:p>
          <w:p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rsidR="0088130B" w:rsidRPr="0088130B" w:rsidRDefault="0088130B" w:rsidP="0088130B">
            <w:pPr>
              <w:pStyle w:val="NoSpacing"/>
              <w:rPr>
                <w:rFonts w:asciiTheme="minorHAnsi" w:hAnsiTheme="minorHAnsi"/>
                <w:b/>
                <w:sz w:val="20"/>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p>
          <w:p w:rsidR="0088130B" w:rsidRDefault="0088130B" w:rsidP="0088130B">
            <w:pPr>
              <w:pStyle w:val="NoSpacing"/>
              <w:rPr>
                <w:rFonts w:asciiTheme="minorHAnsi" w:hAnsiTheme="minorHAnsi"/>
              </w:rPr>
            </w:pPr>
            <w:r w:rsidRPr="0088130B">
              <w:rPr>
                <w:rFonts w:asciiTheme="minorHAnsi" w:hAnsiTheme="minorHAnsi"/>
              </w:rPr>
              <w:t>CHECKLIST</w:t>
            </w:r>
          </w:p>
          <w:p w:rsidR="00CF61E2" w:rsidRPr="0088130B" w:rsidRDefault="00CF61E2" w:rsidP="0088130B">
            <w:pPr>
              <w:pStyle w:val="NoSpacing"/>
              <w:rPr>
                <w:rFonts w:asciiTheme="minorHAnsi" w:hAnsiTheme="minorHAnsi"/>
              </w:rPr>
            </w:pP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All activity must have been performed during the 2015-2016 academic year (including summer, fall, spring)</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rsid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 xml:space="preserve">Hard copies of optional documentation may be sent to the Office of Community Engagement, </w:t>
            </w:r>
          </w:p>
          <w:p w:rsidR="00CA14D9" w:rsidRPr="0088130B" w:rsidRDefault="00CA14D9" w:rsidP="00CA14D9">
            <w:pPr>
              <w:pStyle w:val="NoSpacing"/>
              <w:numPr>
                <w:ilvl w:val="1"/>
                <w:numId w:val="1"/>
              </w:numPr>
              <w:spacing w:line="276" w:lineRule="auto"/>
              <w:ind w:right="-3150"/>
              <w:rPr>
                <w:rFonts w:asciiTheme="minorHAnsi" w:hAnsiTheme="minorHAnsi"/>
                <w:sz w:val="20"/>
              </w:rPr>
            </w:pPr>
            <w:r>
              <w:rPr>
                <w:rFonts w:asciiTheme="minorHAnsi" w:hAnsiTheme="minorHAnsi"/>
                <w:sz w:val="20"/>
              </w:rPr>
              <w:t xml:space="preserve">209 </w:t>
            </w:r>
            <w:proofErr w:type="spellStart"/>
            <w:r>
              <w:rPr>
                <w:rFonts w:asciiTheme="minorHAnsi" w:hAnsiTheme="minorHAnsi"/>
                <w:sz w:val="20"/>
              </w:rPr>
              <w:t>Grawemeyer</w:t>
            </w:r>
            <w:proofErr w:type="spellEnd"/>
            <w:r>
              <w:rPr>
                <w:rFonts w:asciiTheme="minorHAnsi" w:hAnsiTheme="minorHAnsi"/>
                <w:sz w:val="20"/>
              </w:rPr>
              <w:t xml:space="preserve"> Hall, ATTN: Community Engagement Award</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 xml:space="preserve">Deadline for submission is </w:t>
            </w:r>
            <w:r w:rsidRPr="0088130B">
              <w:rPr>
                <w:rFonts w:asciiTheme="minorHAnsi" w:hAnsiTheme="minorHAnsi"/>
                <w:b/>
                <w:sz w:val="20"/>
              </w:rPr>
              <w:t>April 29, 2016</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Previous award recipients are not eligible to apply for this award cycle, however previous nominations are encouraged to resubmit.</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Self-nominations are not accepted.  Community Partners must be nominated by a University student, faculty, staff or alumnus.</w:t>
            </w:r>
          </w:p>
          <w:p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88130B">
            <w:pPr>
              <w:pStyle w:val="Heading1"/>
              <w:ind w:left="2430"/>
            </w:pPr>
          </w:p>
        </w:tc>
      </w:tr>
    </w:tbl>
    <w:p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w:t>
      </w:r>
      <w:r w:rsidR="002775D5">
        <w:rPr>
          <w:rFonts w:asciiTheme="majorHAnsi" w:hAnsiTheme="majorHAnsi"/>
          <w:b/>
          <w:color w:val="auto"/>
          <w:sz w:val="22"/>
          <w:u w:val="single"/>
        </w:rPr>
        <w:t>agement Award Criteria - STUDENT</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w:t>
      </w:r>
      <w:r w:rsidR="00905914">
        <w:rPr>
          <w:rFonts w:asciiTheme="majorHAnsi" w:hAnsiTheme="majorHAnsi"/>
          <w:color w:val="auto"/>
          <w:sz w:val="20"/>
        </w:rPr>
        <w:t>e exemplary contributions that</w:t>
      </w:r>
      <w:r w:rsidRPr="00DF0575">
        <w:rPr>
          <w:rFonts w:asciiTheme="majorHAnsi" w:hAnsiTheme="majorHAnsi"/>
          <w:color w:val="auto"/>
          <w:sz w:val="20"/>
        </w:rPr>
        <w:t xml:space="preserve"> </w:t>
      </w:r>
      <w:r w:rsidR="00305F56">
        <w:rPr>
          <w:rFonts w:asciiTheme="majorHAnsi" w:hAnsiTheme="majorHAnsi"/>
          <w:color w:val="auto"/>
          <w:sz w:val="20"/>
        </w:rPr>
        <w:t xml:space="preserve">1) </w:t>
      </w:r>
      <w:r w:rsidRPr="00DF0575">
        <w:rPr>
          <w:rFonts w:asciiTheme="majorHAnsi" w:hAnsiTheme="majorHAnsi"/>
          <w:color w:val="auto"/>
          <w:sz w:val="20"/>
        </w:rPr>
        <w:t>impact the well-being of the community or individuals in the commun</w:t>
      </w:r>
      <w:r w:rsidR="00905914">
        <w:rPr>
          <w:rFonts w:asciiTheme="majorHAnsi" w:hAnsiTheme="majorHAnsi"/>
          <w:color w:val="auto"/>
          <w:sz w:val="20"/>
        </w:rPr>
        <w:t>ity</w:t>
      </w:r>
      <w:r w:rsidR="00305F56">
        <w:rPr>
          <w:rFonts w:asciiTheme="majorHAnsi" w:hAnsiTheme="majorHAnsi"/>
          <w:color w:val="auto"/>
          <w:sz w:val="20"/>
        </w:rPr>
        <w:t>, and 2) enhances the learning experience of students, or 3) teaching and research for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national or international level. </w:t>
      </w:r>
    </w:p>
    <w:p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Successful nomination letters should include specific examples of the nominee’s work related to one </w:t>
      </w:r>
      <w:r w:rsidR="00305F56">
        <w:rPr>
          <w:rFonts w:asciiTheme="majorHAnsi" w:hAnsiTheme="majorHAnsi"/>
          <w:color w:val="auto"/>
          <w:sz w:val="20"/>
        </w:rPr>
        <w:t xml:space="preserve">of </w:t>
      </w:r>
      <w:r w:rsidRPr="00DF0575">
        <w:rPr>
          <w:rFonts w:asciiTheme="majorHAnsi" w:hAnsiTheme="majorHAnsi"/>
          <w:color w:val="auto"/>
          <w:sz w:val="20"/>
        </w:rPr>
        <w:t>these priority areas or other areas that reflect the strategic goals of the university.  Letters should comment on the impact of the individual’s contributions on the community, setting, or population served and address all the items below.</w:t>
      </w:r>
    </w:p>
    <w:p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rsidTr="00DF0575">
        <w:trPr>
          <w:trHeight w:val="1833"/>
        </w:trPr>
        <w:tc>
          <w:tcPr>
            <w:tcW w:w="8714" w:type="dxa"/>
          </w:tcPr>
          <w:p w:rsidR="00A55460" w:rsidRDefault="00A55460">
            <w:pPr>
              <w:pStyle w:val="TableText"/>
            </w:pPr>
          </w:p>
        </w:tc>
      </w:tr>
    </w:tbl>
    <w:p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56F0D" w:rsidP="00DF0575">
      <w:pPr>
        <w:pStyle w:val="Heading1"/>
      </w:pPr>
      <w:r w:rsidRPr="00056F0D">
        <w:t>How d</w:t>
      </w:r>
      <w:r w:rsidR="00905914">
        <w:t xml:space="preserve">id this </w:t>
      </w:r>
      <w:r w:rsidR="00305F56">
        <w:t>service enrich the student’s college experience</w:t>
      </w:r>
      <w:r w:rsidRPr="00056F0D">
        <w:t>?</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322E32" w:rsidP="00DF0575">
      <w:pPr>
        <w:pStyle w:val="Heading1"/>
      </w:pPr>
      <w:r>
        <w:lastRenderedPageBreak/>
        <w:t xml:space="preserve">How did </w:t>
      </w:r>
      <w:r w:rsidR="00305F56">
        <w:t>this project impact the community</w:t>
      </w:r>
      <w:r w:rsidR="00071507" w:rsidRPr="00071507">
        <w:t>?</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056F0D" w:rsidRDefault="00071507" w:rsidP="00056F0D">
      <w:pPr>
        <w:pStyle w:val="Heading1"/>
      </w:pPr>
      <w:r w:rsidRPr="00071507">
        <w:t>Describe unique and/or exem</w:t>
      </w:r>
      <w:r w:rsidR="00305F56">
        <w:t>plary attributes of the project</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305F56" w:rsidP="00056F0D">
      <w:pPr>
        <w:pStyle w:val="Heading1"/>
      </w:pPr>
      <w:r>
        <w:t>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71507"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REQUIRED: Provide a letter of support from Community partner, stakeholder, or beneficiary that indicates how they benefitted from the service provided.</w:t>
      </w:r>
    </w:p>
    <w:p w:rsidR="00305F56" w:rsidRPr="00E14C7E" w:rsidRDefault="00305F56"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Optional:   Other supporting documentation i.e. </w:t>
      </w:r>
      <w:r w:rsidR="00305F56">
        <w:rPr>
          <w:rFonts w:asciiTheme="minorHAnsi" w:hAnsiTheme="minorHAnsi"/>
          <w:sz w:val="20"/>
          <w:szCs w:val="20"/>
        </w:rPr>
        <w:t>research paper, service log, newsletters, videos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Please make sure the nominee has consented to be nominated.  The nominator may seek assistance from the nominee to most accurately reflect their work in the submitted documents.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2F" w:rsidRDefault="004E222F">
      <w:r>
        <w:separator/>
      </w:r>
    </w:p>
  </w:endnote>
  <w:endnote w:type="continuationSeparator" w:id="0">
    <w:p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72320"/>
      <w:docPartObj>
        <w:docPartGallery w:val="Page Numbers (Bottom of Page)"/>
        <w:docPartUnique/>
      </w:docPartObj>
    </w:sdtPr>
    <w:sdtEndPr>
      <w:rPr>
        <w:noProof/>
      </w:rPr>
    </w:sdtEndPr>
    <w:sdtContent>
      <w:p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425C44">
          <w:rPr>
            <w:noProof/>
          </w:rPr>
          <w:t>2</w:t>
        </w:r>
        <w:r>
          <w:rPr>
            <w:noProof/>
          </w:rPr>
          <w:fldChar w:fldCharType="end"/>
        </w:r>
      </w:p>
    </w:sdtContent>
  </w:sdt>
  <w:p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2F" w:rsidRDefault="004E222F">
      <w:r>
        <w:separator/>
      </w:r>
    </w:p>
  </w:footnote>
  <w:footnote w:type="continuationSeparator" w:id="0">
    <w:p w:rsidR="004E222F" w:rsidRDefault="004E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5"/>
    <w:rsid w:val="00012C4A"/>
    <w:rsid w:val="00056F0D"/>
    <w:rsid w:val="00071507"/>
    <w:rsid w:val="00080045"/>
    <w:rsid w:val="002775D5"/>
    <w:rsid w:val="002936D9"/>
    <w:rsid w:val="002D4BD4"/>
    <w:rsid w:val="00305F56"/>
    <w:rsid w:val="00322E32"/>
    <w:rsid w:val="00425C44"/>
    <w:rsid w:val="004A1EEC"/>
    <w:rsid w:val="004E222F"/>
    <w:rsid w:val="0088130B"/>
    <w:rsid w:val="00905914"/>
    <w:rsid w:val="00A55460"/>
    <w:rsid w:val="00BA008D"/>
    <w:rsid w:val="00CA14D9"/>
    <w:rsid w:val="00CF61E2"/>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7F83857214178BC1370A5F7B9C7BA">
    <w:name w:val="15C7F83857214178BC1370A5F7B9C7BA"/>
  </w:style>
  <w:style w:type="paragraph" w:customStyle="1" w:styleId="858EBAF5A3534FBD8967D98995382EE9">
    <w:name w:val="858EBAF5A3534FBD8967D98995382EE9"/>
  </w:style>
  <w:style w:type="paragraph" w:customStyle="1" w:styleId="215B759720854827BA583A1E61764147">
    <w:name w:val="215B759720854827BA583A1E61764147"/>
  </w:style>
  <w:style w:type="paragraph" w:customStyle="1" w:styleId="E7F9FB97F331407A8D7D14AA20EB44E7">
    <w:name w:val="E7F9FB97F331407A8D7D14AA20EB44E7"/>
  </w:style>
  <w:style w:type="paragraph" w:customStyle="1" w:styleId="EB9747DE362C47CDB9F751CA0CE85BC5">
    <w:name w:val="EB9747DE362C47CDB9F751CA0CE85BC5"/>
  </w:style>
  <w:style w:type="paragraph" w:customStyle="1" w:styleId="F7C16531790349E59678F1694F3937A5">
    <w:name w:val="F7C16531790349E59678F1694F3937A5"/>
  </w:style>
  <w:style w:type="paragraph" w:customStyle="1" w:styleId="F40F9DE326B34057894DC570F0B9B084">
    <w:name w:val="F40F9DE326B34057894DC570F0B9B084"/>
  </w:style>
  <w:style w:type="character" w:styleId="PlaceholderText">
    <w:name w:val="Placeholder Text"/>
    <w:basedOn w:val="DefaultParagraphFont"/>
    <w:uiPriority w:val="99"/>
    <w:semiHidden/>
    <w:rsid w:val="00C1540B"/>
    <w:rPr>
      <w:color w:val="808080"/>
    </w:rPr>
  </w:style>
  <w:style w:type="paragraph" w:customStyle="1" w:styleId="1EDAA6ABF9414D1A94D17E7BE8A39AF4">
    <w:name w:val="1EDAA6ABF9414D1A94D17E7BE8A39AF4"/>
  </w:style>
  <w:style w:type="paragraph" w:customStyle="1" w:styleId="0B05B24206A4420E85E7BA5E8E7ADA3C">
    <w:name w:val="0B05B24206A4420E85E7BA5E8E7ADA3C"/>
  </w:style>
  <w:style w:type="paragraph" w:customStyle="1" w:styleId="80181B1BBED3406BA0CEBFE78A162D69">
    <w:name w:val="80181B1BBED3406BA0CEBFE78A162D69"/>
  </w:style>
  <w:style w:type="paragraph" w:customStyle="1" w:styleId="6F3341D6B1A74326AC87099DEB57EFAC">
    <w:name w:val="6F3341D6B1A74326AC87099DEB57EFAC"/>
  </w:style>
  <w:style w:type="paragraph" w:customStyle="1" w:styleId="1BEDB1DDF78D4D4CAEEF7C791BDA68E5">
    <w:name w:val="1BEDB1DDF78D4D4CAEEF7C791BDA68E5"/>
  </w:style>
  <w:style w:type="paragraph" w:customStyle="1" w:styleId="1382B266261143A8B66160CC53C9466C">
    <w:name w:val="1382B266261143A8B66160CC53C9466C"/>
    <w:rsid w:val="00C1540B"/>
  </w:style>
  <w:style w:type="paragraph" w:customStyle="1" w:styleId="7DDABC08413C4B6D8EF0786AA102D621">
    <w:name w:val="7DDABC08413C4B6D8EF0786AA102D621"/>
    <w:rsid w:val="00C1540B"/>
  </w:style>
  <w:style w:type="paragraph" w:customStyle="1" w:styleId="801F29F242B045C6B6CDC6FCD4228C65">
    <w:name w:val="801F29F242B045C6B6CDC6FCD4228C65"/>
    <w:rsid w:val="00C1540B"/>
  </w:style>
  <w:style w:type="paragraph" w:customStyle="1" w:styleId="86C9297812F940408E96AE7CCAACC152">
    <w:name w:val="86C9297812F940408E96AE7CCAACC152"/>
    <w:rsid w:val="00C1540B"/>
  </w:style>
  <w:style w:type="paragraph" w:customStyle="1" w:styleId="BA71B75EBE9C4B9F8D107011DDD88546">
    <w:name w:val="BA71B75EBE9C4B9F8D107011DDD88546"/>
    <w:rsid w:val="00C1540B"/>
  </w:style>
  <w:style w:type="paragraph" w:customStyle="1" w:styleId="CE9455186FCF4A32AF3DA65AB745AFA2">
    <w:name w:val="CE9455186FCF4A32AF3DA65AB745AFA2"/>
    <w:rsid w:val="00C1540B"/>
  </w:style>
  <w:style w:type="paragraph" w:customStyle="1" w:styleId="15C7F83857214178BC1370A5F7B9C7BA1">
    <w:name w:val="15C7F83857214178BC1370A5F7B9C7BA1"/>
    <w:rsid w:val="00C1540B"/>
    <w:pPr>
      <w:spacing w:after="100" w:line="312" w:lineRule="auto"/>
    </w:pPr>
    <w:rPr>
      <w:rFonts w:eastAsiaTheme="minorHAnsi"/>
      <w:color w:val="000000" w:themeColor="text1"/>
      <w:sz w:val="34"/>
      <w:szCs w:val="34"/>
    </w:rPr>
  </w:style>
  <w:style w:type="paragraph" w:customStyle="1" w:styleId="1EDAA6ABF9414D1A94D17E7BE8A39AF41">
    <w:name w:val="1EDAA6ABF9414D1A94D17E7BE8A39AF4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
    <w:name w:val="0B05B24206A4420E85E7BA5E8E7ADA3C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
    <w:name w:val="80181B1BBED3406BA0CEBFE78A162D69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
    <w:name w:val="6F3341D6B1A74326AC87099DEB57EFAC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
    <w:name w:val="1BEDB1DDF78D4D4CAEEF7C791BDA68E51"/>
    <w:rsid w:val="00C1540B"/>
    <w:pPr>
      <w:spacing w:before="200" w:after="200" w:line="312" w:lineRule="auto"/>
    </w:pPr>
    <w:rPr>
      <w:rFonts w:eastAsiaTheme="minorHAnsi"/>
      <w:color w:val="404040" w:themeColor="text1" w:themeTint="BF"/>
      <w:sz w:val="18"/>
      <w:szCs w:val="18"/>
    </w:rPr>
  </w:style>
  <w:style w:type="paragraph" w:customStyle="1" w:styleId="CF84327536454B268C72C783EFDE8722">
    <w:name w:val="CF84327536454B268C72C783EFDE8722"/>
    <w:rsid w:val="00C1540B"/>
  </w:style>
  <w:style w:type="paragraph" w:customStyle="1" w:styleId="0B0AA5424057443EBF41507F805AAC86">
    <w:name w:val="0B0AA5424057443EBF41507F805AAC86"/>
    <w:rsid w:val="00C1540B"/>
  </w:style>
  <w:style w:type="paragraph" w:customStyle="1" w:styleId="87E7F5116D2F49D8AF969DFDF3D189DF">
    <w:name w:val="87E7F5116D2F49D8AF969DFDF3D189DF"/>
    <w:rsid w:val="00C1540B"/>
  </w:style>
  <w:style w:type="paragraph" w:customStyle="1" w:styleId="15C7F83857214178BC1370A5F7B9C7BA2">
    <w:name w:val="15C7F83857214178BC1370A5F7B9C7BA2"/>
    <w:rsid w:val="00C1540B"/>
    <w:pPr>
      <w:spacing w:after="100" w:line="312" w:lineRule="auto"/>
    </w:pPr>
    <w:rPr>
      <w:rFonts w:eastAsiaTheme="minorHAnsi"/>
      <w:color w:val="000000" w:themeColor="text1"/>
      <w:sz w:val="34"/>
      <w:szCs w:val="34"/>
    </w:rPr>
  </w:style>
  <w:style w:type="paragraph" w:customStyle="1" w:styleId="858EBAF5A3534FBD8967D98995382EE91">
    <w:name w:val="858EBAF5A3534FBD8967D98995382EE91"/>
    <w:rsid w:val="00C1540B"/>
    <w:pPr>
      <w:spacing w:after="40" w:line="312" w:lineRule="auto"/>
    </w:pPr>
    <w:rPr>
      <w:rFonts w:eastAsiaTheme="minorHAnsi"/>
      <w:color w:val="404040" w:themeColor="text1" w:themeTint="BF"/>
      <w:sz w:val="16"/>
      <w:szCs w:val="18"/>
    </w:rPr>
  </w:style>
  <w:style w:type="paragraph" w:customStyle="1" w:styleId="215B759720854827BA583A1E617641471">
    <w:name w:val="215B759720854827BA583A1E617641471"/>
    <w:rsid w:val="00C1540B"/>
    <w:pPr>
      <w:spacing w:after="40" w:line="312" w:lineRule="auto"/>
    </w:pPr>
    <w:rPr>
      <w:rFonts w:eastAsiaTheme="minorHAnsi"/>
      <w:color w:val="404040" w:themeColor="text1" w:themeTint="BF"/>
      <w:sz w:val="16"/>
      <w:szCs w:val="18"/>
    </w:rPr>
  </w:style>
  <w:style w:type="paragraph" w:customStyle="1" w:styleId="E7F9FB97F331407A8D7D14AA20EB44E71">
    <w:name w:val="E7F9FB97F331407A8D7D14AA20EB44E71"/>
    <w:rsid w:val="00C1540B"/>
    <w:pPr>
      <w:spacing w:after="40" w:line="312" w:lineRule="auto"/>
    </w:pPr>
    <w:rPr>
      <w:rFonts w:eastAsiaTheme="minorHAnsi"/>
      <w:color w:val="404040" w:themeColor="text1" w:themeTint="BF"/>
      <w:sz w:val="16"/>
      <w:szCs w:val="18"/>
    </w:rPr>
  </w:style>
  <w:style w:type="paragraph" w:customStyle="1" w:styleId="CF84327536454B268C72C783EFDE87221">
    <w:name w:val="CF84327536454B268C72C783EFDE87221"/>
    <w:rsid w:val="00C1540B"/>
    <w:pPr>
      <w:spacing w:after="40" w:line="312" w:lineRule="auto"/>
    </w:pPr>
    <w:rPr>
      <w:rFonts w:eastAsiaTheme="minorHAnsi"/>
      <w:color w:val="404040" w:themeColor="text1" w:themeTint="BF"/>
      <w:sz w:val="16"/>
      <w:szCs w:val="18"/>
    </w:rPr>
  </w:style>
  <w:style w:type="paragraph" w:customStyle="1" w:styleId="0B0AA5424057443EBF41507F805AAC861">
    <w:name w:val="0B0AA5424057443EBF41507F805AAC861"/>
    <w:rsid w:val="00C1540B"/>
    <w:pPr>
      <w:spacing w:after="40" w:line="312" w:lineRule="auto"/>
    </w:pPr>
    <w:rPr>
      <w:rFonts w:eastAsiaTheme="minorHAnsi"/>
      <w:color w:val="404040" w:themeColor="text1" w:themeTint="BF"/>
      <w:sz w:val="16"/>
      <w:szCs w:val="18"/>
    </w:rPr>
  </w:style>
  <w:style w:type="paragraph" w:customStyle="1" w:styleId="87E7F5116D2F49D8AF969DFDF3D189DF1">
    <w:name w:val="87E7F5116D2F49D8AF969DFDF3D189DF1"/>
    <w:rsid w:val="00C1540B"/>
    <w:pPr>
      <w:spacing w:after="40" w:line="312" w:lineRule="auto"/>
    </w:pPr>
    <w:rPr>
      <w:rFonts w:eastAsiaTheme="minorHAnsi"/>
      <w:color w:val="404040" w:themeColor="text1" w:themeTint="BF"/>
      <w:sz w:val="16"/>
      <w:szCs w:val="18"/>
    </w:rPr>
  </w:style>
  <w:style w:type="paragraph" w:customStyle="1" w:styleId="1EDAA6ABF9414D1A94D17E7BE8A39AF42">
    <w:name w:val="1EDAA6ABF9414D1A94D17E7BE8A39AF4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2">
    <w:name w:val="0B05B24206A4420E85E7BA5E8E7ADA3C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2">
    <w:name w:val="80181B1BBED3406BA0CEBFE78A162D69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2">
    <w:name w:val="6F3341D6B1A74326AC87099DEB57EFAC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2">
    <w:name w:val="1BEDB1DDF78D4D4CAEEF7C791BDA68E52"/>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3">
    <w:name w:val="15C7F83857214178BC1370A5F7B9C7BA3"/>
    <w:rsid w:val="00C1540B"/>
    <w:pPr>
      <w:spacing w:after="100" w:line="312" w:lineRule="auto"/>
    </w:pPr>
    <w:rPr>
      <w:rFonts w:eastAsiaTheme="minorHAnsi"/>
      <w:color w:val="000000" w:themeColor="text1"/>
      <w:sz w:val="34"/>
      <w:szCs w:val="34"/>
    </w:rPr>
  </w:style>
  <w:style w:type="paragraph" w:customStyle="1" w:styleId="858EBAF5A3534FBD8967D98995382EE92">
    <w:name w:val="858EBAF5A3534FBD8967D98995382EE92"/>
    <w:rsid w:val="00C1540B"/>
    <w:pPr>
      <w:spacing w:after="40" w:line="312" w:lineRule="auto"/>
    </w:pPr>
    <w:rPr>
      <w:rFonts w:eastAsiaTheme="minorHAnsi"/>
      <w:color w:val="404040" w:themeColor="text1" w:themeTint="BF"/>
      <w:sz w:val="16"/>
      <w:szCs w:val="18"/>
    </w:rPr>
  </w:style>
  <w:style w:type="paragraph" w:customStyle="1" w:styleId="215B759720854827BA583A1E617641472">
    <w:name w:val="215B759720854827BA583A1E617641472"/>
    <w:rsid w:val="00C1540B"/>
    <w:pPr>
      <w:spacing w:after="40" w:line="312" w:lineRule="auto"/>
    </w:pPr>
    <w:rPr>
      <w:rFonts w:eastAsiaTheme="minorHAnsi"/>
      <w:color w:val="404040" w:themeColor="text1" w:themeTint="BF"/>
      <w:sz w:val="16"/>
      <w:szCs w:val="18"/>
    </w:rPr>
  </w:style>
  <w:style w:type="paragraph" w:customStyle="1" w:styleId="E7F9FB97F331407A8D7D14AA20EB44E72">
    <w:name w:val="E7F9FB97F331407A8D7D14AA20EB44E72"/>
    <w:rsid w:val="00C1540B"/>
    <w:pPr>
      <w:spacing w:after="40" w:line="312" w:lineRule="auto"/>
    </w:pPr>
    <w:rPr>
      <w:rFonts w:eastAsiaTheme="minorHAnsi"/>
      <w:color w:val="404040" w:themeColor="text1" w:themeTint="BF"/>
      <w:sz w:val="16"/>
      <w:szCs w:val="18"/>
    </w:rPr>
  </w:style>
  <w:style w:type="paragraph" w:customStyle="1" w:styleId="CF84327536454B268C72C783EFDE87222">
    <w:name w:val="CF84327536454B268C72C783EFDE87222"/>
    <w:rsid w:val="00C1540B"/>
    <w:pPr>
      <w:spacing w:after="40" w:line="312" w:lineRule="auto"/>
    </w:pPr>
    <w:rPr>
      <w:rFonts w:eastAsiaTheme="minorHAnsi"/>
      <w:color w:val="404040" w:themeColor="text1" w:themeTint="BF"/>
      <w:sz w:val="16"/>
      <w:szCs w:val="18"/>
    </w:rPr>
  </w:style>
  <w:style w:type="paragraph" w:customStyle="1" w:styleId="0B0AA5424057443EBF41507F805AAC862">
    <w:name w:val="0B0AA5424057443EBF41507F805AAC862"/>
    <w:rsid w:val="00C1540B"/>
    <w:pPr>
      <w:spacing w:after="40" w:line="312" w:lineRule="auto"/>
    </w:pPr>
    <w:rPr>
      <w:rFonts w:eastAsiaTheme="minorHAnsi"/>
      <w:color w:val="404040" w:themeColor="text1" w:themeTint="BF"/>
      <w:sz w:val="16"/>
      <w:szCs w:val="18"/>
    </w:rPr>
  </w:style>
  <w:style w:type="paragraph" w:customStyle="1" w:styleId="87E7F5116D2F49D8AF969DFDF3D189DF2">
    <w:name w:val="87E7F5116D2F49D8AF969DFDF3D189DF2"/>
    <w:rsid w:val="00C1540B"/>
    <w:pPr>
      <w:spacing w:after="40" w:line="312" w:lineRule="auto"/>
    </w:pPr>
    <w:rPr>
      <w:rFonts w:eastAsiaTheme="minorHAnsi"/>
      <w:color w:val="404040" w:themeColor="text1" w:themeTint="BF"/>
      <w:sz w:val="16"/>
      <w:szCs w:val="18"/>
    </w:rPr>
  </w:style>
  <w:style w:type="paragraph" w:customStyle="1" w:styleId="1EDAA6ABF9414D1A94D17E7BE8A39AF43">
    <w:name w:val="1EDAA6ABF9414D1A94D17E7BE8A39AF4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3">
    <w:name w:val="0B05B24206A4420E85E7BA5E8E7ADA3C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3">
    <w:name w:val="80181B1BBED3406BA0CEBFE78A162D69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3">
    <w:name w:val="6F3341D6B1A74326AC87099DEB57EFAC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3">
    <w:name w:val="1BEDB1DDF78D4D4CAEEF7C791BDA68E53"/>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4">
    <w:name w:val="15C7F83857214178BC1370A5F7B9C7BA4"/>
    <w:rsid w:val="00C1540B"/>
    <w:pPr>
      <w:spacing w:after="100" w:line="312" w:lineRule="auto"/>
    </w:pPr>
    <w:rPr>
      <w:rFonts w:eastAsiaTheme="minorHAnsi"/>
      <w:color w:val="000000" w:themeColor="text1"/>
      <w:sz w:val="34"/>
      <w:szCs w:val="34"/>
    </w:rPr>
  </w:style>
  <w:style w:type="paragraph" w:customStyle="1" w:styleId="858EBAF5A3534FBD8967D98995382EE93">
    <w:name w:val="858EBAF5A3534FBD8967D98995382EE93"/>
    <w:rsid w:val="00C1540B"/>
    <w:pPr>
      <w:spacing w:after="40" w:line="312" w:lineRule="auto"/>
    </w:pPr>
    <w:rPr>
      <w:rFonts w:eastAsiaTheme="minorHAnsi"/>
      <w:color w:val="404040" w:themeColor="text1" w:themeTint="BF"/>
      <w:sz w:val="16"/>
      <w:szCs w:val="18"/>
    </w:rPr>
  </w:style>
  <w:style w:type="paragraph" w:customStyle="1" w:styleId="215B759720854827BA583A1E617641473">
    <w:name w:val="215B759720854827BA583A1E617641473"/>
    <w:rsid w:val="00C1540B"/>
    <w:pPr>
      <w:spacing w:after="40" w:line="312" w:lineRule="auto"/>
    </w:pPr>
    <w:rPr>
      <w:rFonts w:eastAsiaTheme="minorHAnsi"/>
      <w:color w:val="404040" w:themeColor="text1" w:themeTint="BF"/>
      <w:sz w:val="16"/>
      <w:szCs w:val="18"/>
    </w:rPr>
  </w:style>
  <w:style w:type="paragraph" w:customStyle="1" w:styleId="E7F9FB97F331407A8D7D14AA20EB44E73">
    <w:name w:val="E7F9FB97F331407A8D7D14AA20EB44E73"/>
    <w:rsid w:val="00C1540B"/>
    <w:pPr>
      <w:spacing w:after="40" w:line="312" w:lineRule="auto"/>
    </w:pPr>
    <w:rPr>
      <w:rFonts w:eastAsiaTheme="minorHAnsi"/>
      <w:color w:val="404040" w:themeColor="text1" w:themeTint="BF"/>
      <w:sz w:val="16"/>
      <w:szCs w:val="18"/>
    </w:rPr>
  </w:style>
  <w:style w:type="paragraph" w:customStyle="1" w:styleId="CF84327536454B268C72C783EFDE87223">
    <w:name w:val="CF84327536454B268C72C783EFDE87223"/>
    <w:rsid w:val="00C1540B"/>
    <w:pPr>
      <w:spacing w:after="40" w:line="312" w:lineRule="auto"/>
    </w:pPr>
    <w:rPr>
      <w:rFonts w:eastAsiaTheme="minorHAnsi"/>
      <w:color w:val="404040" w:themeColor="text1" w:themeTint="BF"/>
      <w:sz w:val="16"/>
      <w:szCs w:val="18"/>
    </w:rPr>
  </w:style>
  <w:style w:type="paragraph" w:customStyle="1" w:styleId="0B0AA5424057443EBF41507F805AAC863">
    <w:name w:val="0B0AA5424057443EBF41507F805AAC863"/>
    <w:rsid w:val="00C1540B"/>
    <w:pPr>
      <w:spacing w:after="40" w:line="312" w:lineRule="auto"/>
    </w:pPr>
    <w:rPr>
      <w:rFonts w:eastAsiaTheme="minorHAnsi"/>
      <w:color w:val="404040" w:themeColor="text1" w:themeTint="BF"/>
      <w:sz w:val="16"/>
      <w:szCs w:val="18"/>
    </w:rPr>
  </w:style>
  <w:style w:type="paragraph" w:customStyle="1" w:styleId="1EDAA6ABF9414D1A94D17E7BE8A39AF44">
    <w:name w:val="1EDAA6ABF9414D1A94D17E7BE8A39AF44"/>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4">
    <w:name w:val="0B05B24206A4420E85E7BA5E8E7ADA3C4"/>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4">
    <w:name w:val="80181B1BBED3406BA0CEBFE78A162D694"/>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4">
    <w:name w:val="6F3341D6B1A74326AC87099DEB57EFAC4"/>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4">
    <w:name w:val="1BEDB1DDF78D4D4CAEEF7C791BDA68E54"/>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5">
    <w:name w:val="15C7F83857214178BC1370A5F7B9C7BA5"/>
    <w:rsid w:val="00C1540B"/>
    <w:pPr>
      <w:spacing w:after="100" w:line="312" w:lineRule="auto"/>
    </w:pPr>
    <w:rPr>
      <w:rFonts w:eastAsiaTheme="minorHAnsi"/>
      <w:color w:val="000000" w:themeColor="text1"/>
      <w:sz w:val="34"/>
      <w:szCs w:val="34"/>
    </w:rPr>
  </w:style>
  <w:style w:type="paragraph" w:customStyle="1" w:styleId="858EBAF5A3534FBD8967D98995382EE94">
    <w:name w:val="858EBAF5A3534FBD8967D98995382EE94"/>
    <w:rsid w:val="00C1540B"/>
    <w:pPr>
      <w:spacing w:after="40" w:line="312" w:lineRule="auto"/>
    </w:pPr>
    <w:rPr>
      <w:rFonts w:eastAsiaTheme="minorHAnsi"/>
      <w:color w:val="404040" w:themeColor="text1" w:themeTint="BF"/>
      <w:sz w:val="16"/>
      <w:szCs w:val="18"/>
    </w:rPr>
  </w:style>
  <w:style w:type="paragraph" w:customStyle="1" w:styleId="215B759720854827BA583A1E617641474">
    <w:name w:val="215B759720854827BA583A1E617641474"/>
    <w:rsid w:val="00C1540B"/>
    <w:pPr>
      <w:spacing w:after="40" w:line="312" w:lineRule="auto"/>
    </w:pPr>
    <w:rPr>
      <w:rFonts w:eastAsiaTheme="minorHAnsi"/>
      <w:color w:val="404040" w:themeColor="text1" w:themeTint="BF"/>
      <w:sz w:val="16"/>
      <w:szCs w:val="18"/>
    </w:rPr>
  </w:style>
  <w:style w:type="paragraph" w:customStyle="1" w:styleId="E7F9FB97F331407A8D7D14AA20EB44E74">
    <w:name w:val="E7F9FB97F331407A8D7D14AA20EB44E74"/>
    <w:rsid w:val="00C1540B"/>
    <w:pPr>
      <w:spacing w:after="40" w:line="312" w:lineRule="auto"/>
    </w:pPr>
    <w:rPr>
      <w:rFonts w:eastAsiaTheme="minorHAnsi"/>
      <w:color w:val="404040" w:themeColor="text1" w:themeTint="BF"/>
      <w:sz w:val="16"/>
      <w:szCs w:val="18"/>
    </w:rPr>
  </w:style>
  <w:style w:type="paragraph" w:customStyle="1" w:styleId="CF84327536454B268C72C783EFDE87224">
    <w:name w:val="CF84327536454B268C72C783EFDE87224"/>
    <w:rsid w:val="00C1540B"/>
    <w:pPr>
      <w:spacing w:after="40" w:line="312" w:lineRule="auto"/>
    </w:pPr>
    <w:rPr>
      <w:rFonts w:eastAsiaTheme="minorHAnsi"/>
      <w:color w:val="404040" w:themeColor="text1" w:themeTint="BF"/>
      <w:sz w:val="16"/>
      <w:szCs w:val="18"/>
    </w:rPr>
  </w:style>
  <w:style w:type="paragraph" w:customStyle="1" w:styleId="0B0AA5424057443EBF41507F805AAC864">
    <w:name w:val="0B0AA5424057443EBF41507F805AAC864"/>
    <w:rsid w:val="00C1540B"/>
    <w:pPr>
      <w:spacing w:after="40" w:line="312" w:lineRule="auto"/>
    </w:pPr>
    <w:rPr>
      <w:rFonts w:eastAsiaTheme="minorHAnsi"/>
      <w:color w:val="404040" w:themeColor="text1" w:themeTint="BF"/>
      <w:sz w:val="16"/>
      <w:szCs w:val="18"/>
    </w:rPr>
  </w:style>
  <w:style w:type="paragraph" w:customStyle="1" w:styleId="1EDAA6ABF9414D1A94D17E7BE8A39AF45">
    <w:name w:val="1EDAA6ABF9414D1A94D17E7BE8A39AF45"/>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5">
    <w:name w:val="0B05B24206A4420E85E7BA5E8E7ADA3C5"/>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5">
    <w:name w:val="80181B1BBED3406BA0CEBFE78A162D695"/>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5">
    <w:name w:val="6F3341D6B1A74326AC87099DEB57EFAC5"/>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5">
    <w:name w:val="1BEDB1DDF78D4D4CAEEF7C791BDA68E55"/>
    <w:rsid w:val="00C1540B"/>
    <w:pPr>
      <w:spacing w:before="200" w:after="200" w:line="312" w:lineRule="auto"/>
    </w:pPr>
    <w:rPr>
      <w:rFonts w:eastAsiaTheme="minorHAnsi"/>
      <w:color w:val="404040" w:themeColor="text1" w:themeTint="BF"/>
      <w:sz w:val="18"/>
      <w:szCs w:val="18"/>
    </w:rPr>
  </w:style>
  <w:style w:type="paragraph" w:customStyle="1" w:styleId="ABF94C932DD04B0BB8BCB3D47E5C6592">
    <w:name w:val="ABF94C932DD04B0BB8BCB3D47E5C6592"/>
    <w:rsid w:val="00C1540B"/>
  </w:style>
  <w:style w:type="paragraph" w:customStyle="1" w:styleId="8D3E717B44764574B5CBF153AD03A53D">
    <w:name w:val="8D3E717B44764574B5CBF153AD03A53D"/>
    <w:rsid w:val="00C1540B"/>
  </w:style>
  <w:style w:type="paragraph" w:customStyle="1" w:styleId="B8B9386CB1AF4392A1C745321920099D">
    <w:name w:val="B8B9386CB1AF4392A1C745321920099D"/>
    <w:rsid w:val="00C1540B"/>
  </w:style>
  <w:style w:type="paragraph" w:customStyle="1" w:styleId="901FA0616219409E898F21B4F280E862">
    <w:name w:val="901FA0616219409E898F21B4F280E862"/>
    <w:rsid w:val="00C1540B"/>
  </w:style>
  <w:style w:type="paragraph" w:customStyle="1" w:styleId="35C069EA5D17439584FD4B258842C70C">
    <w:name w:val="35C069EA5D17439584FD4B258842C70C"/>
    <w:rsid w:val="00C1540B"/>
  </w:style>
  <w:style w:type="paragraph" w:customStyle="1" w:styleId="15C7F83857214178BC1370A5F7B9C7BA6">
    <w:name w:val="15C7F83857214178BC1370A5F7B9C7BA6"/>
    <w:rsid w:val="00C1540B"/>
    <w:pPr>
      <w:spacing w:after="100" w:line="312" w:lineRule="auto"/>
    </w:pPr>
    <w:rPr>
      <w:rFonts w:eastAsiaTheme="minorHAnsi"/>
      <w:color w:val="000000" w:themeColor="text1"/>
      <w:sz w:val="34"/>
      <w:szCs w:val="34"/>
    </w:rPr>
  </w:style>
  <w:style w:type="paragraph" w:customStyle="1" w:styleId="858EBAF5A3534FBD8967D98995382EE95">
    <w:name w:val="858EBAF5A3534FBD8967D98995382EE95"/>
    <w:rsid w:val="00C1540B"/>
    <w:pPr>
      <w:spacing w:after="40" w:line="312" w:lineRule="auto"/>
    </w:pPr>
    <w:rPr>
      <w:rFonts w:eastAsiaTheme="minorHAnsi"/>
      <w:color w:val="404040" w:themeColor="text1" w:themeTint="BF"/>
      <w:sz w:val="16"/>
      <w:szCs w:val="18"/>
    </w:rPr>
  </w:style>
  <w:style w:type="paragraph" w:customStyle="1" w:styleId="215B759720854827BA583A1E617641475">
    <w:name w:val="215B759720854827BA583A1E617641475"/>
    <w:rsid w:val="00C1540B"/>
    <w:pPr>
      <w:spacing w:after="40" w:line="312" w:lineRule="auto"/>
    </w:pPr>
    <w:rPr>
      <w:rFonts w:eastAsiaTheme="minorHAnsi"/>
      <w:color w:val="404040" w:themeColor="text1" w:themeTint="BF"/>
      <w:sz w:val="16"/>
      <w:szCs w:val="18"/>
    </w:rPr>
  </w:style>
  <w:style w:type="paragraph" w:customStyle="1" w:styleId="E7F9FB97F331407A8D7D14AA20EB44E75">
    <w:name w:val="E7F9FB97F331407A8D7D14AA20EB44E75"/>
    <w:rsid w:val="00C1540B"/>
    <w:pPr>
      <w:spacing w:after="40" w:line="312" w:lineRule="auto"/>
    </w:pPr>
    <w:rPr>
      <w:rFonts w:eastAsiaTheme="minorHAnsi"/>
      <w:color w:val="404040" w:themeColor="text1" w:themeTint="BF"/>
      <w:sz w:val="16"/>
      <w:szCs w:val="18"/>
    </w:rPr>
  </w:style>
  <w:style w:type="paragraph" w:customStyle="1" w:styleId="CF84327536454B268C72C783EFDE87225">
    <w:name w:val="CF84327536454B268C72C783EFDE87225"/>
    <w:rsid w:val="00C1540B"/>
    <w:pPr>
      <w:spacing w:after="40" w:line="312" w:lineRule="auto"/>
    </w:pPr>
    <w:rPr>
      <w:rFonts w:eastAsiaTheme="minorHAnsi"/>
      <w:color w:val="404040" w:themeColor="text1" w:themeTint="BF"/>
      <w:sz w:val="16"/>
      <w:szCs w:val="18"/>
    </w:rPr>
  </w:style>
  <w:style w:type="paragraph" w:customStyle="1" w:styleId="0B0AA5424057443EBF41507F805AAC865">
    <w:name w:val="0B0AA5424057443EBF41507F805AAC865"/>
    <w:rsid w:val="00C1540B"/>
    <w:pPr>
      <w:spacing w:after="40" w:line="312" w:lineRule="auto"/>
    </w:pPr>
    <w:rPr>
      <w:rFonts w:eastAsiaTheme="minorHAnsi"/>
      <w:color w:val="404040" w:themeColor="text1" w:themeTint="BF"/>
      <w:sz w:val="16"/>
      <w:szCs w:val="18"/>
    </w:rPr>
  </w:style>
  <w:style w:type="paragraph" w:customStyle="1" w:styleId="ABF94C932DD04B0BB8BCB3D47E5C65921">
    <w:name w:val="ABF94C932DD04B0BB8BCB3D47E5C65921"/>
    <w:rsid w:val="00C1540B"/>
    <w:pPr>
      <w:spacing w:after="40" w:line="312" w:lineRule="auto"/>
    </w:pPr>
    <w:rPr>
      <w:rFonts w:eastAsiaTheme="minorHAnsi"/>
      <w:color w:val="404040" w:themeColor="text1" w:themeTint="BF"/>
      <w:sz w:val="16"/>
      <w:szCs w:val="18"/>
    </w:rPr>
  </w:style>
  <w:style w:type="paragraph" w:customStyle="1" w:styleId="8D3E717B44764574B5CBF153AD03A53D1">
    <w:name w:val="8D3E717B44764574B5CBF153AD03A53D1"/>
    <w:rsid w:val="00C1540B"/>
    <w:pPr>
      <w:spacing w:after="40" w:line="312" w:lineRule="auto"/>
    </w:pPr>
    <w:rPr>
      <w:rFonts w:eastAsiaTheme="minorHAnsi"/>
      <w:color w:val="404040" w:themeColor="text1" w:themeTint="BF"/>
      <w:sz w:val="16"/>
      <w:szCs w:val="18"/>
    </w:rPr>
  </w:style>
  <w:style w:type="paragraph" w:customStyle="1" w:styleId="B8B9386CB1AF4392A1C745321920099D1">
    <w:name w:val="B8B9386CB1AF4392A1C745321920099D1"/>
    <w:rsid w:val="00C1540B"/>
    <w:pPr>
      <w:spacing w:after="40" w:line="312" w:lineRule="auto"/>
    </w:pPr>
    <w:rPr>
      <w:rFonts w:eastAsiaTheme="minorHAnsi"/>
      <w:color w:val="404040" w:themeColor="text1" w:themeTint="BF"/>
      <w:sz w:val="16"/>
      <w:szCs w:val="18"/>
    </w:rPr>
  </w:style>
  <w:style w:type="paragraph" w:customStyle="1" w:styleId="901FA0616219409E898F21B4F280E8621">
    <w:name w:val="901FA0616219409E898F21B4F280E8621"/>
    <w:rsid w:val="00C1540B"/>
    <w:pPr>
      <w:spacing w:after="40" w:line="312" w:lineRule="auto"/>
    </w:pPr>
    <w:rPr>
      <w:rFonts w:eastAsiaTheme="minorHAnsi"/>
      <w:color w:val="404040" w:themeColor="text1" w:themeTint="BF"/>
      <w:sz w:val="16"/>
      <w:szCs w:val="18"/>
    </w:rPr>
  </w:style>
  <w:style w:type="paragraph" w:customStyle="1" w:styleId="35C069EA5D17439584FD4B258842C70C1">
    <w:name w:val="35C069EA5D17439584FD4B258842C70C1"/>
    <w:rsid w:val="00C1540B"/>
    <w:pPr>
      <w:spacing w:after="40" w:line="312" w:lineRule="auto"/>
    </w:pPr>
    <w:rPr>
      <w:rFonts w:eastAsiaTheme="minorHAnsi"/>
      <w:color w:val="404040" w:themeColor="text1" w:themeTint="BF"/>
      <w:sz w:val="16"/>
      <w:szCs w:val="18"/>
    </w:rPr>
  </w:style>
  <w:style w:type="paragraph" w:customStyle="1" w:styleId="1EDAA6ABF9414D1A94D17E7BE8A39AF46">
    <w:name w:val="1EDAA6ABF9414D1A94D17E7BE8A39AF46"/>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6">
    <w:name w:val="0B05B24206A4420E85E7BA5E8E7ADA3C6"/>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6">
    <w:name w:val="80181B1BBED3406BA0CEBFE78A162D696"/>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6">
    <w:name w:val="6F3341D6B1A74326AC87099DEB57EFAC6"/>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6">
    <w:name w:val="1BEDB1DDF78D4D4CAEEF7C791BDA68E56"/>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7">
    <w:name w:val="15C7F83857214178BC1370A5F7B9C7BA7"/>
    <w:rsid w:val="00C1540B"/>
    <w:pPr>
      <w:spacing w:after="100" w:line="312" w:lineRule="auto"/>
    </w:pPr>
    <w:rPr>
      <w:rFonts w:eastAsiaTheme="minorHAnsi"/>
      <w:color w:val="000000" w:themeColor="text1"/>
      <w:sz w:val="34"/>
      <w:szCs w:val="34"/>
    </w:rPr>
  </w:style>
  <w:style w:type="paragraph" w:customStyle="1" w:styleId="858EBAF5A3534FBD8967D98995382EE96">
    <w:name w:val="858EBAF5A3534FBD8967D98995382EE96"/>
    <w:rsid w:val="00C1540B"/>
    <w:pPr>
      <w:spacing w:after="40" w:line="312" w:lineRule="auto"/>
    </w:pPr>
    <w:rPr>
      <w:rFonts w:eastAsiaTheme="minorHAnsi"/>
      <w:color w:val="404040" w:themeColor="text1" w:themeTint="BF"/>
      <w:sz w:val="16"/>
      <w:szCs w:val="18"/>
    </w:rPr>
  </w:style>
  <w:style w:type="paragraph" w:customStyle="1" w:styleId="215B759720854827BA583A1E617641476">
    <w:name w:val="215B759720854827BA583A1E617641476"/>
    <w:rsid w:val="00C1540B"/>
    <w:pPr>
      <w:spacing w:after="40" w:line="312" w:lineRule="auto"/>
    </w:pPr>
    <w:rPr>
      <w:rFonts w:eastAsiaTheme="minorHAnsi"/>
      <w:color w:val="404040" w:themeColor="text1" w:themeTint="BF"/>
      <w:sz w:val="16"/>
      <w:szCs w:val="18"/>
    </w:rPr>
  </w:style>
  <w:style w:type="paragraph" w:customStyle="1" w:styleId="E7F9FB97F331407A8D7D14AA20EB44E76">
    <w:name w:val="E7F9FB97F331407A8D7D14AA20EB44E76"/>
    <w:rsid w:val="00C1540B"/>
    <w:pPr>
      <w:spacing w:after="40" w:line="312" w:lineRule="auto"/>
    </w:pPr>
    <w:rPr>
      <w:rFonts w:eastAsiaTheme="minorHAnsi"/>
      <w:color w:val="404040" w:themeColor="text1" w:themeTint="BF"/>
      <w:sz w:val="16"/>
      <w:szCs w:val="18"/>
    </w:rPr>
  </w:style>
  <w:style w:type="paragraph" w:customStyle="1" w:styleId="CF84327536454B268C72C783EFDE87226">
    <w:name w:val="CF84327536454B268C72C783EFDE87226"/>
    <w:rsid w:val="00C1540B"/>
    <w:pPr>
      <w:spacing w:after="40" w:line="312" w:lineRule="auto"/>
    </w:pPr>
    <w:rPr>
      <w:rFonts w:eastAsiaTheme="minorHAnsi"/>
      <w:color w:val="404040" w:themeColor="text1" w:themeTint="BF"/>
      <w:sz w:val="16"/>
      <w:szCs w:val="18"/>
    </w:rPr>
  </w:style>
  <w:style w:type="paragraph" w:customStyle="1" w:styleId="0B0AA5424057443EBF41507F805AAC866">
    <w:name w:val="0B0AA5424057443EBF41507F805AAC866"/>
    <w:rsid w:val="00C1540B"/>
    <w:pPr>
      <w:spacing w:after="40" w:line="312" w:lineRule="auto"/>
    </w:pPr>
    <w:rPr>
      <w:rFonts w:eastAsiaTheme="minorHAnsi"/>
      <w:color w:val="404040" w:themeColor="text1" w:themeTint="BF"/>
      <w:sz w:val="16"/>
      <w:szCs w:val="18"/>
    </w:rPr>
  </w:style>
  <w:style w:type="paragraph" w:customStyle="1" w:styleId="ABF94C932DD04B0BB8BCB3D47E5C65922">
    <w:name w:val="ABF94C932DD04B0BB8BCB3D47E5C65922"/>
    <w:rsid w:val="00C1540B"/>
    <w:pPr>
      <w:spacing w:after="40" w:line="312" w:lineRule="auto"/>
    </w:pPr>
    <w:rPr>
      <w:rFonts w:eastAsiaTheme="minorHAnsi"/>
      <w:color w:val="404040" w:themeColor="text1" w:themeTint="BF"/>
      <w:sz w:val="16"/>
      <w:szCs w:val="18"/>
    </w:rPr>
  </w:style>
  <w:style w:type="paragraph" w:customStyle="1" w:styleId="8D3E717B44764574B5CBF153AD03A53D2">
    <w:name w:val="8D3E717B44764574B5CBF153AD03A53D2"/>
    <w:rsid w:val="00C1540B"/>
    <w:pPr>
      <w:spacing w:after="40" w:line="312" w:lineRule="auto"/>
    </w:pPr>
    <w:rPr>
      <w:rFonts w:eastAsiaTheme="minorHAnsi"/>
      <w:color w:val="404040" w:themeColor="text1" w:themeTint="BF"/>
      <w:sz w:val="16"/>
      <w:szCs w:val="18"/>
    </w:rPr>
  </w:style>
  <w:style w:type="paragraph" w:customStyle="1" w:styleId="B8B9386CB1AF4392A1C745321920099D2">
    <w:name w:val="B8B9386CB1AF4392A1C745321920099D2"/>
    <w:rsid w:val="00C1540B"/>
    <w:pPr>
      <w:spacing w:after="40" w:line="312" w:lineRule="auto"/>
    </w:pPr>
    <w:rPr>
      <w:rFonts w:eastAsiaTheme="minorHAnsi"/>
      <w:color w:val="404040" w:themeColor="text1" w:themeTint="BF"/>
      <w:sz w:val="16"/>
      <w:szCs w:val="18"/>
    </w:rPr>
  </w:style>
  <w:style w:type="paragraph" w:customStyle="1" w:styleId="901FA0616219409E898F21B4F280E8622">
    <w:name w:val="901FA0616219409E898F21B4F280E8622"/>
    <w:rsid w:val="00C1540B"/>
    <w:pPr>
      <w:spacing w:after="40" w:line="312" w:lineRule="auto"/>
    </w:pPr>
    <w:rPr>
      <w:rFonts w:eastAsiaTheme="minorHAnsi"/>
      <w:color w:val="404040" w:themeColor="text1" w:themeTint="BF"/>
      <w:sz w:val="16"/>
      <w:szCs w:val="18"/>
    </w:rPr>
  </w:style>
  <w:style w:type="paragraph" w:customStyle="1" w:styleId="35C069EA5D17439584FD4B258842C70C2">
    <w:name w:val="35C069EA5D17439584FD4B258842C70C2"/>
    <w:rsid w:val="00C1540B"/>
    <w:pPr>
      <w:spacing w:after="40" w:line="312" w:lineRule="auto"/>
    </w:pPr>
    <w:rPr>
      <w:rFonts w:eastAsiaTheme="minorHAnsi"/>
      <w:color w:val="404040" w:themeColor="text1" w:themeTint="BF"/>
      <w:sz w:val="16"/>
      <w:szCs w:val="18"/>
    </w:rPr>
  </w:style>
  <w:style w:type="paragraph" w:customStyle="1" w:styleId="1EDAA6ABF9414D1A94D17E7BE8A39AF47">
    <w:name w:val="1EDAA6ABF9414D1A94D17E7BE8A39AF47"/>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7">
    <w:name w:val="0B05B24206A4420E85E7BA5E8E7ADA3C7"/>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7">
    <w:name w:val="80181B1BBED3406BA0CEBFE78A162D697"/>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7">
    <w:name w:val="6F3341D6B1A74326AC87099DEB57EFAC7"/>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7">
    <w:name w:val="1BEDB1DDF78D4D4CAEEF7C791BDA68E57"/>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7">
    <w:name w:val="858EBAF5A3534FBD8967D98995382EE97"/>
    <w:rsid w:val="00C1540B"/>
    <w:pPr>
      <w:spacing w:after="40" w:line="312" w:lineRule="auto"/>
    </w:pPr>
    <w:rPr>
      <w:rFonts w:eastAsiaTheme="minorHAnsi"/>
      <w:color w:val="404040" w:themeColor="text1" w:themeTint="BF"/>
      <w:sz w:val="16"/>
      <w:szCs w:val="18"/>
    </w:rPr>
  </w:style>
  <w:style w:type="paragraph" w:customStyle="1" w:styleId="215B759720854827BA583A1E617641477">
    <w:name w:val="215B759720854827BA583A1E617641477"/>
    <w:rsid w:val="00C1540B"/>
    <w:pPr>
      <w:spacing w:after="40" w:line="312" w:lineRule="auto"/>
    </w:pPr>
    <w:rPr>
      <w:rFonts w:eastAsiaTheme="minorHAnsi"/>
      <w:color w:val="404040" w:themeColor="text1" w:themeTint="BF"/>
      <w:sz w:val="16"/>
      <w:szCs w:val="18"/>
    </w:rPr>
  </w:style>
  <w:style w:type="paragraph" w:customStyle="1" w:styleId="E7F9FB97F331407A8D7D14AA20EB44E77">
    <w:name w:val="E7F9FB97F331407A8D7D14AA20EB44E77"/>
    <w:rsid w:val="00C1540B"/>
    <w:pPr>
      <w:spacing w:after="40" w:line="312" w:lineRule="auto"/>
    </w:pPr>
    <w:rPr>
      <w:rFonts w:eastAsiaTheme="minorHAnsi"/>
      <w:color w:val="404040" w:themeColor="text1" w:themeTint="BF"/>
      <w:sz w:val="16"/>
      <w:szCs w:val="18"/>
    </w:rPr>
  </w:style>
  <w:style w:type="paragraph" w:customStyle="1" w:styleId="CF84327536454B268C72C783EFDE87227">
    <w:name w:val="CF84327536454B268C72C783EFDE87227"/>
    <w:rsid w:val="00C1540B"/>
    <w:pPr>
      <w:spacing w:after="40" w:line="312" w:lineRule="auto"/>
    </w:pPr>
    <w:rPr>
      <w:rFonts w:eastAsiaTheme="minorHAnsi"/>
      <w:color w:val="404040" w:themeColor="text1" w:themeTint="BF"/>
      <w:sz w:val="16"/>
      <w:szCs w:val="18"/>
    </w:rPr>
  </w:style>
  <w:style w:type="paragraph" w:customStyle="1" w:styleId="0B0AA5424057443EBF41507F805AAC867">
    <w:name w:val="0B0AA5424057443EBF41507F805AAC867"/>
    <w:rsid w:val="00C1540B"/>
    <w:pPr>
      <w:spacing w:after="40" w:line="312" w:lineRule="auto"/>
    </w:pPr>
    <w:rPr>
      <w:rFonts w:eastAsiaTheme="minorHAnsi"/>
      <w:color w:val="404040" w:themeColor="text1" w:themeTint="BF"/>
      <w:sz w:val="16"/>
      <w:szCs w:val="18"/>
    </w:rPr>
  </w:style>
  <w:style w:type="paragraph" w:customStyle="1" w:styleId="ABF94C932DD04B0BB8BCB3D47E5C65923">
    <w:name w:val="ABF94C932DD04B0BB8BCB3D47E5C65923"/>
    <w:rsid w:val="00C1540B"/>
    <w:pPr>
      <w:spacing w:after="40" w:line="312" w:lineRule="auto"/>
    </w:pPr>
    <w:rPr>
      <w:rFonts w:eastAsiaTheme="minorHAnsi"/>
      <w:color w:val="404040" w:themeColor="text1" w:themeTint="BF"/>
      <w:sz w:val="16"/>
      <w:szCs w:val="18"/>
    </w:rPr>
  </w:style>
  <w:style w:type="paragraph" w:customStyle="1" w:styleId="8D3E717B44764574B5CBF153AD03A53D3">
    <w:name w:val="8D3E717B44764574B5CBF153AD03A53D3"/>
    <w:rsid w:val="00C1540B"/>
    <w:pPr>
      <w:spacing w:after="40" w:line="312" w:lineRule="auto"/>
    </w:pPr>
    <w:rPr>
      <w:rFonts w:eastAsiaTheme="minorHAnsi"/>
      <w:color w:val="404040" w:themeColor="text1" w:themeTint="BF"/>
      <w:sz w:val="16"/>
      <w:szCs w:val="18"/>
    </w:rPr>
  </w:style>
  <w:style w:type="paragraph" w:customStyle="1" w:styleId="B8B9386CB1AF4392A1C745321920099D3">
    <w:name w:val="B8B9386CB1AF4392A1C745321920099D3"/>
    <w:rsid w:val="00C1540B"/>
    <w:pPr>
      <w:spacing w:after="40" w:line="312" w:lineRule="auto"/>
    </w:pPr>
    <w:rPr>
      <w:rFonts w:eastAsiaTheme="minorHAnsi"/>
      <w:color w:val="404040" w:themeColor="text1" w:themeTint="BF"/>
      <w:sz w:val="16"/>
      <w:szCs w:val="18"/>
    </w:rPr>
  </w:style>
  <w:style w:type="paragraph" w:customStyle="1" w:styleId="901FA0616219409E898F21B4F280E8623">
    <w:name w:val="901FA0616219409E898F21B4F280E8623"/>
    <w:rsid w:val="00C1540B"/>
    <w:pPr>
      <w:spacing w:after="40" w:line="312" w:lineRule="auto"/>
    </w:pPr>
    <w:rPr>
      <w:rFonts w:eastAsiaTheme="minorHAnsi"/>
      <w:color w:val="404040" w:themeColor="text1" w:themeTint="BF"/>
      <w:sz w:val="16"/>
      <w:szCs w:val="18"/>
    </w:rPr>
  </w:style>
  <w:style w:type="paragraph" w:customStyle="1" w:styleId="1EDAA6ABF9414D1A94D17E7BE8A39AF48">
    <w:name w:val="1EDAA6ABF9414D1A94D17E7BE8A39AF48"/>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8">
    <w:name w:val="0B05B24206A4420E85E7BA5E8E7ADA3C8"/>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8">
    <w:name w:val="80181B1BBED3406BA0CEBFE78A162D698"/>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8">
    <w:name w:val="6F3341D6B1A74326AC87099DEB57EFAC8"/>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8">
    <w:name w:val="1BEDB1DDF78D4D4CAEEF7C791BDA68E58"/>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8">
    <w:name w:val="858EBAF5A3534FBD8967D98995382EE98"/>
    <w:rsid w:val="00C1540B"/>
    <w:pPr>
      <w:spacing w:after="40" w:line="312" w:lineRule="auto"/>
    </w:pPr>
    <w:rPr>
      <w:rFonts w:eastAsiaTheme="minorHAnsi"/>
      <w:color w:val="404040" w:themeColor="text1" w:themeTint="BF"/>
      <w:sz w:val="16"/>
      <w:szCs w:val="18"/>
    </w:rPr>
  </w:style>
  <w:style w:type="paragraph" w:customStyle="1" w:styleId="215B759720854827BA583A1E617641478">
    <w:name w:val="215B759720854827BA583A1E617641478"/>
    <w:rsid w:val="00C1540B"/>
    <w:pPr>
      <w:spacing w:after="40" w:line="312" w:lineRule="auto"/>
    </w:pPr>
    <w:rPr>
      <w:rFonts w:eastAsiaTheme="minorHAnsi"/>
      <w:color w:val="404040" w:themeColor="text1" w:themeTint="BF"/>
      <w:sz w:val="16"/>
      <w:szCs w:val="18"/>
    </w:rPr>
  </w:style>
  <w:style w:type="paragraph" w:customStyle="1" w:styleId="E7F9FB97F331407A8D7D14AA20EB44E78">
    <w:name w:val="E7F9FB97F331407A8D7D14AA20EB44E78"/>
    <w:rsid w:val="00C1540B"/>
    <w:pPr>
      <w:spacing w:after="40" w:line="312" w:lineRule="auto"/>
    </w:pPr>
    <w:rPr>
      <w:rFonts w:eastAsiaTheme="minorHAnsi"/>
      <w:color w:val="404040" w:themeColor="text1" w:themeTint="BF"/>
      <w:sz w:val="16"/>
      <w:szCs w:val="18"/>
    </w:rPr>
  </w:style>
  <w:style w:type="paragraph" w:customStyle="1" w:styleId="CF84327536454B268C72C783EFDE87228">
    <w:name w:val="CF84327536454B268C72C783EFDE87228"/>
    <w:rsid w:val="00C1540B"/>
    <w:pPr>
      <w:spacing w:after="40" w:line="312" w:lineRule="auto"/>
    </w:pPr>
    <w:rPr>
      <w:rFonts w:eastAsiaTheme="minorHAnsi"/>
      <w:color w:val="404040" w:themeColor="text1" w:themeTint="BF"/>
      <w:sz w:val="16"/>
      <w:szCs w:val="18"/>
    </w:rPr>
  </w:style>
  <w:style w:type="paragraph" w:customStyle="1" w:styleId="0B0AA5424057443EBF41507F805AAC868">
    <w:name w:val="0B0AA5424057443EBF41507F805AAC868"/>
    <w:rsid w:val="00C1540B"/>
    <w:pPr>
      <w:spacing w:after="40" w:line="312" w:lineRule="auto"/>
    </w:pPr>
    <w:rPr>
      <w:rFonts w:eastAsiaTheme="minorHAnsi"/>
      <w:color w:val="404040" w:themeColor="text1" w:themeTint="BF"/>
      <w:sz w:val="16"/>
      <w:szCs w:val="18"/>
    </w:rPr>
  </w:style>
  <w:style w:type="paragraph" w:customStyle="1" w:styleId="ABF94C932DD04B0BB8BCB3D47E5C65924">
    <w:name w:val="ABF94C932DD04B0BB8BCB3D47E5C65924"/>
    <w:rsid w:val="00C1540B"/>
    <w:pPr>
      <w:spacing w:after="40" w:line="312" w:lineRule="auto"/>
    </w:pPr>
    <w:rPr>
      <w:rFonts w:eastAsiaTheme="minorHAnsi"/>
      <w:color w:val="404040" w:themeColor="text1" w:themeTint="BF"/>
      <w:sz w:val="16"/>
      <w:szCs w:val="18"/>
    </w:rPr>
  </w:style>
  <w:style w:type="paragraph" w:customStyle="1" w:styleId="8D3E717B44764574B5CBF153AD03A53D4">
    <w:name w:val="8D3E717B44764574B5CBF153AD03A53D4"/>
    <w:rsid w:val="00C1540B"/>
    <w:pPr>
      <w:spacing w:after="40" w:line="312" w:lineRule="auto"/>
    </w:pPr>
    <w:rPr>
      <w:rFonts w:eastAsiaTheme="minorHAnsi"/>
      <w:color w:val="404040" w:themeColor="text1" w:themeTint="BF"/>
      <w:sz w:val="16"/>
      <w:szCs w:val="18"/>
    </w:rPr>
  </w:style>
  <w:style w:type="paragraph" w:customStyle="1" w:styleId="B8B9386CB1AF4392A1C745321920099D4">
    <w:name w:val="B8B9386CB1AF4392A1C745321920099D4"/>
    <w:rsid w:val="00C1540B"/>
    <w:pPr>
      <w:spacing w:after="40" w:line="312" w:lineRule="auto"/>
    </w:pPr>
    <w:rPr>
      <w:rFonts w:eastAsiaTheme="minorHAnsi"/>
      <w:color w:val="404040" w:themeColor="text1" w:themeTint="BF"/>
      <w:sz w:val="16"/>
      <w:szCs w:val="18"/>
    </w:rPr>
  </w:style>
  <w:style w:type="paragraph" w:customStyle="1" w:styleId="901FA0616219409E898F21B4F280E8624">
    <w:name w:val="901FA0616219409E898F21B4F280E8624"/>
    <w:rsid w:val="00C1540B"/>
    <w:pPr>
      <w:spacing w:after="40" w:line="312" w:lineRule="auto"/>
    </w:pPr>
    <w:rPr>
      <w:rFonts w:eastAsiaTheme="minorHAnsi"/>
      <w:color w:val="404040" w:themeColor="text1" w:themeTint="BF"/>
      <w:sz w:val="16"/>
      <w:szCs w:val="18"/>
    </w:rPr>
  </w:style>
  <w:style w:type="paragraph" w:customStyle="1" w:styleId="1EDAA6ABF9414D1A94D17E7BE8A39AF49">
    <w:name w:val="1EDAA6ABF9414D1A94D17E7BE8A39AF49"/>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9">
    <w:name w:val="0B05B24206A4420E85E7BA5E8E7ADA3C9"/>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9">
    <w:name w:val="80181B1BBED3406BA0CEBFE78A162D699"/>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9">
    <w:name w:val="6F3341D6B1A74326AC87099DEB57EFAC9"/>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9">
    <w:name w:val="1BEDB1DDF78D4D4CAEEF7C791BDA68E59"/>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9">
    <w:name w:val="858EBAF5A3534FBD8967D98995382EE99"/>
    <w:rsid w:val="00C1540B"/>
    <w:pPr>
      <w:spacing w:after="40" w:line="312" w:lineRule="auto"/>
    </w:pPr>
    <w:rPr>
      <w:rFonts w:eastAsiaTheme="minorHAnsi"/>
      <w:color w:val="404040" w:themeColor="text1" w:themeTint="BF"/>
      <w:sz w:val="16"/>
      <w:szCs w:val="18"/>
    </w:rPr>
  </w:style>
  <w:style w:type="paragraph" w:customStyle="1" w:styleId="215B759720854827BA583A1E617641479">
    <w:name w:val="215B759720854827BA583A1E617641479"/>
    <w:rsid w:val="00C1540B"/>
    <w:pPr>
      <w:spacing w:after="40" w:line="312" w:lineRule="auto"/>
    </w:pPr>
    <w:rPr>
      <w:rFonts w:eastAsiaTheme="minorHAnsi"/>
      <w:color w:val="404040" w:themeColor="text1" w:themeTint="BF"/>
      <w:sz w:val="16"/>
      <w:szCs w:val="18"/>
    </w:rPr>
  </w:style>
  <w:style w:type="paragraph" w:customStyle="1" w:styleId="E7F9FB97F331407A8D7D14AA20EB44E79">
    <w:name w:val="E7F9FB97F331407A8D7D14AA20EB44E79"/>
    <w:rsid w:val="00C1540B"/>
    <w:pPr>
      <w:spacing w:after="40" w:line="312" w:lineRule="auto"/>
    </w:pPr>
    <w:rPr>
      <w:rFonts w:eastAsiaTheme="minorHAnsi"/>
      <w:color w:val="404040" w:themeColor="text1" w:themeTint="BF"/>
      <w:sz w:val="16"/>
      <w:szCs w:val="18"/>
    </w:rPr>
  </w:style>
  <w:style w:type="paragraph" w:customStyle="1" w:styleId="CF84327536454B268C72C783EFDE87229">
    <w:name w:val="CF84327536454B268C72C783EFDE87229"/>
    <w:rsid w:val="00C1540B"/>
    <w:pPr>
      <w:spacing w:after="40" w:line="312" w:lineRule="auto"/>
    </w:pPr>
    <w:rPr>
      <w:rFonts w:eastAsiaTheme="minorHAnsi"/>
      <w:color w:val="404040" w:themeColor="text1" w:themeTint="BF"/>
      <w:sz w:val="16"/>
      <w:szCs w:val="18"/>
    </w:rPr>
  </w:style>
  <w:style w:type="paragraph" w:customStyle="1" w:styleId="0B0AA5424057443EBF41507F805AAC869">
    <w:name w:val="0B0AA5424057443EBF41507F805AAC869"/>
    <w:rsid w:val="00C1540B"/>
    <w:pPr>
      <w:spacing w:after="40" w:line="312" w:lineRule="auto"/>
    </w:pPr>
    <w:rPr>
      <w:rFonts w:eastAsiaTheme="minorHAnsi"/>
      <w:color w:val="404040" w:themeColor="text1" w:themeTint="BF"/>
      <w:sz w:val="16"/>
      <w:szCs w:val="18"/>
    </w:rPr>
  </w:style>
  <w:style w:type="paragraph" w:customStyle="1" w:styleId="ABF94C932DD04B0BB8BCB3D47E5C65925">
    <w:name w:val="ABF94C932DD04B0BB8BCB3D47E5C65925"/>
    <w:rsid w:val="00C1540B"/>
    <w:pPr>
      <w:spacing w:after="40" w:line="312" w:lineRule="auto"/>
    </w:pPr>
    <w:rPr>
      <w:rFonts w:eastAsiaTheme="minorHAnsi"/>
      <w:color w:val="404040" w:themeColor="text1" w:themeTint="BF"/>
      <w:sz w:val="16"/>
      <w:szCs w:val="18"/>
    </w:rPr>
  </w:style>
  <w:style w:type="paragraph" w:customStyle="1" w:styleId="8D3E717B44764574B5CBF153AD03A53D5">
    <w:name w:val="8D3E717B44764574B5CBF153AD03A53D5"/>
    <w:rsid w:val="00C1540B"/>
    <w:pPr>
      <w:spacing w:after="40" w:line="312" w:lineRule="auto"/>
    </w:pPr>
    <w:rPr>
      <w:rFonts w:eastAsiaTheme="minorHAnsi"/>
      <w:color w:val="404040" w:themeColor="text1" w:themeTint="BF"/>
      <w:sz w:val="16"/>
      <w:szCs w:val="18"/>
    </w:rPr>
  </w:style>
  <w:style w:type="paragraph" w:customStyle="1" w:styleId="B8B9386CB1AF4392A1C745321920099D5">
    <w:name w:val="B8B9386CB1AF4392A1C745321920099D5"/>
    <w:rsid w:val="00C1540B"/>
    <w:pPr>
      <w:spacing w:after="40" w:line="312" w:lineRule="auto"/>
    </w:pPr>
    <w:rPr>
      <w:rFonts w:eastAsiaTheme="minorHAnsi"/>
      <w:color w:val="404040" w:themeColor="text1" w:themeTint="BF"/>
      <w:sz w:val="16"/>
      <w:szCs w:val="18"/>
    </w:rPr>
  </w:style>
  <w:style w:type="paragraph" w:customStyle="1" w:styleId="901FA0616219409E898F21B4F280E8625">
    <w:name w:val="901FA0616219409E898F21B4F280E8625"/>
    <w:rsid w:val="00C1540B"/>
    <w:pPr>
      <w:spacing w:after="40" w:line="312" w:lineRule="auto"/>
    </w:pPr>
    <w:rPr>
      <w:rFonts w:eastAsiaTheme="minorHAnsi"/>
      <w:color w:val="404040" w:themeColor="text1" w:themeTint="BF"/>
      <w:sz w:val="16"/>
      <w:szCs w:val="18"/>
    </w:rPr>
  </w:style>
  <w:style w:type="paragraph" w:customStyle="1" w:styleId="1EDAA6ABF9414D1A94D17E7BE8A39AF410">
    <w:name w:val="1EDAA6ABF9414D1A94D17E7BE8A39AF410"/>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0">
    <w:name w:val="0B05B24206A4420E85E7BA5E8E7ADA3C10"/>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0">
    <w:name w:val="80181B1BBED3406BA0CEBFE78A162D6910"/>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0">
    <w:name w:val="6F3341D6B1A74326AC87099DEB57EFAC10"/>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0">
    <w:name w:val="1BEDB1DDF78D4D4CAEEF7C791BDA68E510"/>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0">
    <w:name w:val="858EBAF5A3534FBD8967D98995382EE910"/>
    <w:rsid w:val="00C1540B"/>
    <w:pPr>
      <w:spacing w:after="40" w:line="312" w:lineRule="auto"/>
    </w:pPr>
    <w:rPr>
      <w:rFonts w:eastAsiaTheme="minorHAnsi"/>
      <w:color w:val="404040" w:themeColor="text1" w:themeTint="BF"/>
      <w:sz w:val="16"/>
      <w:szCs w:val="18"/>
    </w:rPr>
  </w:style>
  <w:style w:type="paragraph" w:customStyle="1" w:styleId="215B759720854827BA583A1E6176414710">
    <w:name w:val="215B759720854827BA583A1E6176414710"/>
    <w:rsid w:val="00C1540B"/>
    <w:pPr>
      <w:spacing w:after="40" w:line="312" w:lineRule="auto"/>
    </w:pPr>
    <w:rPr>
      <w:rFonts w:eastAsiaTheme="minorHAnsi"/>
      <w:color w:val="404040" w:themeColor="text1" w:themeTint="BF"/>
      <w:sz w:val="16"/>
      <w:szCs w:val="18"/>
    </w:rPr>
  </w:style>
  <w:style w:type="paragraph" w:customStyle="1" w:styleId="E7F9FB97F331407A8D7D14AA20EB44E710">
    <w:name w:val="E7F9FB97F331407A8D7D14AA20EB44E710"/>
    <w:rsid w:val="00C1540B"/>
    <w:pPr>
      <w:spacing w:after="40" w:line="312" w:lineRule="auto"/>
    </w:pPr>
    <w:rPr>
      <w:rFonts w:eastAsiaTheme="minorHAnsi"/>
      <w:color w:val="404040" w:themeColor="text1" w:themeTint="BF"/>
      <w:sz w:val="16"/>
      <w:szCs w:val="18"/>
    </w:rPr>
  </w:style>
  <w:style w:type="paragraph" w:customStyle="1" w:styleId="CF84327536454B268C72C783EFDE872210">
    <w:name w:val="CF84327536454B268C72C783EFDE872210"/>
    <w:rsid w:val="00C1540B"/>
    <w:pPr>
      <w:spacing w:after="40" w:line="312" w:lineRule="auto"/>
    </w:pPr>
    <w:rPr>
      <w:rFonts w:eastAsiaTheme="minorHAnsi"/>
      <w:color w:val="404040" w:themeColor="text1" w:themeTint="BF"/>
      <w:sz w:val="16"/>
      <w:szCs w:val="18"/>
    </w:rPr>
  </w:style>
  <w:style w:type="paragraph" w:customStyle="1" w:styleId="0B0AA5424057443EBF41507F805AAC8610">
    <w:name w:val="0B0AA5424057443EBF41507F805AAC8610"/>
    <w:rsid w:val="00C1540B"/>
    <w:pPr>
      <w:spacing w:after="40" w:line="312" w:lineRule="auto"/>
    </w:pPr>
    <w:rPr>
      <w:rFonts w:eastAsiaTheme="minorHAnsi"/>
      <w:color w:val="404040" w:themeColor="text1" w:themeTint="BF"/>
      <w:sz w:val="16"/>
      <w:szCs w:val="18"/>
    </w:rPr>
  </w:style>
  <w:style w:type="paragraph" w:customStyle="1" w:styleId="ABF94C932DD04B0BB8BCB3D47E5C65926">
    <w:name w:val="ABF94C932DD04B0BB8BCB3D47E5C65926"/>
    <w:rsid w:val="00C1540B"/>
    <w:pPr>
      <w:spacing w:after="40" w:line="312" w:lineRule="auto"/>
    </w:pPr>
    <w:rPr>
      <w:rFonts w:eastAsiaTheme="minorHAnsi"/>
      <w:color w:val="404040" w:themeColor="text1" w:themeTint="BF"/>
      <w:sz w:val="16"/>
      <w:szCs w:val="18"/>
    </w:rPr>
  </w:style>
  <w:style w:type="paragraph" w:customStyle="1" w:styleId="8D3E717B44764574B5CBF153AD03A53D6">
    <w:name w:val="8D3E717B44764574B5CBF153AD03A53D6"/>
    <w:rsid w:val="00C1540B"/>
    <w:pPr>
      <w:spacing w:after="40" w:line="312" w:lineRule="auto"/>
    </w:pPr>
    <w:rPr>
      <w:rFonts w:eastAsiaTheme="minorHAnsi"/>
      <w:color w:val="404040" w:themeColor="text1" w:themeTint="BF"/>
      <w:sz w:val="16"/>
      <w:szCs w:val="18"/>
    </w:rPr>
  </w:style>
  <w:style w:type="paragraph" w:customStyle="1" w:styleId="B8B9386CB1AF4392A1C745321920099D6">
    <w:name w:val="B8B9386CB1AF4392A1C745321920099D6"/>
    <w:rsid w:val="00C1540B"/>
    <w:pPr>
      <w:spacing w:after="40" w:line="312" w:lineRule="auto"/>
    </w:pPr>
    <w:rPr>
      <w:rFonts w:eastAsiaTheme="minorHAnsi"/>
      <w:color w:val="404040" w:themeColor="text1" w:themeTint="BF"/>
      <w:sz w:val="16"/>
      <w:szCs w:val="18"/>
    </w:rPr>
  </w:style>
  <w:style w:type="paragraph" w:customStyle="1" w:styleId="901FA0616219409E898F21B4F280E8626">
    <w:name w:val="901FA0616219409E898F21B4F280E8626"/>
    <w:rsid w:val="00C1540B"/>
    <w:pPr>
      <w:spacing w:after="40" w:line="312" w:lineRule="auto"/>
    </w:pPr>
    <w:rPr>
      <w:rFonts w:eastAsiaTheme="minorHAnsi"/>
      <w:color w:val="404040" w:themeColor="text1" w:themeTint="BF"/>
      <w:sz w:val="16"/>
      <w:szCs w:val="18"/>
    </w:rPr>
  </w:style>
  <w:style w:type="paragraph" w:customStyle="1" w:styleId="1EDAA6ABF9414D1A94D17E7BE8A39AF411">
    <w:name w:val="1EDAA6ABF9414D1A94D17E7BE8A39AF41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1">
    <w:name w:val="0B05B24206A4420E85E7BA5E8E7ADA3C1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1">
    <w:name w:val="80181B1BBED3406BA0CEBFE78A162D691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1">
    <w:name w:val="6F3341D6B1A74326AC87099DEB57EFAC1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1">
    <w:name w:val="1BEDB1DDF78D4D4CAEEF7C791BDA68E511"/>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1">
    <w:name w:val="858EBAF5A3534FBD8967D98995382EE911"/>
    <w:rsid w:val="00C1540B"/>
    <w:pPr>
      <w:spacing w:after="40" w:line="312" w:lineRule="auto"/>
    </w:pPr>
    <w:rPr>
      <w:rFonts w:eastAsiaTheme="minorHAnsi"/>
      <w:color w:val="404040" w:themeColor="text1" w:themeTint="BF"/>
      <w:sz w:val="16"/>
      <w:szCs w:val="18"/>
    </w:rPr>
  </w:style>
  <w:style w:type="paragraph" w:customStyle="1" w:styleId="215B759720854827BA583A1E6176414711">
    <w:name w:val="215B759720854827BA583A1E6176414711"/>
    <w:rsid w:val="00C1540B"/>
    <w:pPr>
      <w:spacing w:after="40" w:line="312" w:lineRule="auto"/>
    </w:pPr>
    <w:rPr>
      <w:rFonts w:eastAsiaTheme="minorHAnsi"/>
      <w:color w:val="404040" w:themeColor="text1" w:themeTint="BF"/>
      <w:sz w:val="16"/>
      <w:szCs w:val="18"/>
    </w:rPr>
  </w:style>
  <w:style w:type="paragraph" w:customStyle="1" w:styleId="E7F9FB97F331407A8D7D14AA20EB44E711">
    <w:name w:val="E7F9FB97F331407A8D7D14AA20EB44E711"/>
    <w:rsid w:val="00C1540B"/>
    <w:pPr>
      <w:spacing w:after="40" w:line="312" w:lineRule="auto"/>
    </w:pPr>
    <w:rPr>
      <w:rFonts w:eastAsiaTheme="minorHAnsi"/>
      <w:color w:val="404040" w:themeColor="text1" w:themeTint="BF"/>
      <w:sz w:val="16"/>
      <w:szCs w:val="18"/>
    </w:rPr>
  </w:style>
  <w:style w:type="paragraph" w:customStyle="1" w:styleId="CF84327536454B268C72C783EFDE872211">
    <w:name w:val="CF84327536454B268C72C783EFDE872211"/>
    <w:rsid w:val="00C1540B"/>
    <w:pPr>
      <w:spacing w:after="40" w:line="312" w:lineRule="auto"/>
    </w:pPr>
    <w:rPr>
      <w:rFonts w:eastAsiaTheme="minorHAnsi"/>
      <w:color w:val="404040" w:themeColor="text1" w:themeTint="BF"/>
      <w:sz w:val="16"/>
      <w:szCs w:val="18"/>
    </w:rPr>
  </w:style>
  <w:style w:type="paragraph" w:customStyle="1" w:styleId="0B0AA5424057443EBF41507F805AAC8611">
    <w:name w:val="0B0AA5424057443EBF41507F805AAC8611"/>
    <w:rsid w:val="00C1540B"/>
    <w:pPr>
      <w:spacing w:after="40" w:line="312" w:lineRule="auto"/>
    </w:pPr>
    <w:rPr>
      <w:rFonts w:eastAsiaTheme="minorHAnsi"/>
      <w:color w:val="404040" w:themeColor="text1" w:themeTint="BF"/>
      <w:sz w:val="16"/>
      <w:szCs w:val="18"/>
    </w:rPr>
  </w:style>
  <w:style w:type="paragraph" w:customStyle="1" w:styleId="ABF94C932DD04B0BB8BCB3D47E5C65927">
    <w:name w:val="ABF94C932DD04B0BB8BCB3D47E5C65927"/>
    <w:rsid w:val="00C1540B"/>
    <w:pPr>
      <w:spacing w:after="40" w:line="312" w:lineRule="auto"/>
    </w:pPr>
    <w:rPr>
      <w:rFonts w:eastAsiaTheme="minorHAnsi"/>
      <w:color w:val="404040" w:themeColor="text1" w:themeTint="BF"/>
      <w:sz w:val="16"/>
      <w:szCs w:val="18"/>
    </w:rPr>
  </w:style>
  <w:style w:type="paragraph" w:customStyle="1" w:styleId="8D3E717B44764574B5CBF153AD03A53D7">
    <w:name w:val="8D3E717B44764574B5CBF153AD03A53D7"/>
    <w:rsid w:val="00C1540B"/>
    <w:pPr>
      <w:spacing w:after="40" w:line="312" w:lineRule="auto"/>
    </w:pPr>
    <w:rPr>
      <w:rFonts w:eastAsiaTheme="minorHAnsi"/>
      <w:color w:val="404040" w:themeColor="text1" w:themeTint="BF"/>
      <w:sz w:val="16"/>
      <w:szCs w:val="18"/>
    </w:rPr>
  </w:style>
  <w:style w:type="paragraph" w:customStyle="1" w:styleId="B8B9386CB1AF4392A1C745321920099D7">
    <w:name w:val="B8B9386CB1AF4392A1C745321920099D7"/>
    <w:rsid w:val="00C1540B"/>
    <w:pPr>
      <w:spacing w:after="40" w:line="312" w:lineRule="auto"/>
    </w:pPr>
    <w:rPr>
      <w:rFonts w:eastAsiaTheme="minorHAnsi"/>
      <w:color w:val="404040" w:themeColor="text1" w:themeTint="BF"/>
      <w:sz w:val="16"/>
      <w:szCs w:val="18"/>
    </w:rPr>
  </w:style>
  <w:style w:type="paragraph" w:customStyle="1" w:styleId="901FA0616219409E898F21B4F280E8627">
    <w:name w:val="901FA0616219409E898F21B4F280E8627"/>
    <w:rsid w:val="00C1540B"/>
    <w:pPr>
      <w:spacing w:after="40" w:line="312" w:lineRule="auto"/>
    </w:pPr>
    <w:rPr>
      <w:rFonts w:eastAsiaTheme="minorHAnsi"/>
      <w:color w:val="404040" w:themeColor="text1" w:themeTint="BF"/>
      <w:sz w:val="16"/>
      <w:szCs w:val="18"/>
    </w:rPr>
  </w:style>
  <w:style w:type="paragraph" w:customStyle="1" w:styleId="1EDAA6ABF9414D1A94D17E7BE8A39AF412">
    <w:name w:val="1EDAA6ABF9414D1A94D17E7BE8A39AF41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2">
    <w:name w:val="0B05B24206A4420E85E7BA5E8E7ADA3C1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2">
    <w:name w:val="80181B1BBED3406BA0CEBFE78A162D691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2">
    <w:name w:val="6F3341D6B1A74326AC87099DEB57EFAC1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2">
    <w:name w:val="1BEDB1DDF78D4D4CAEEF7C791BDA68E512"/>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2">
    <w:name w:val="858EBAF5A3534FBD8967D98995382EE912"/>
    <w:rsid w:val="00C1540B"/>
    <w:pPr>
      <w:spacing w:after="40" w:line="312" w:lineRule="auto"/>
    </w:pPr>
    <w:rPr>
      <w:rFonts w:eastAsiaTheme="minorHAnsi"/>
      <w:color w:val="404040" w:themeColor="text1" w:themeTint="BF"/>
      <w:sz w:val="16"/>
      <w:szCs w:val="18"/>
    </w:rPr>
  </w:style>
  <w:style w:type="paragraph" w:customStyle="1" w:styleId="215B759720854827BA583A1E6176414712">
    <w:name w:val="215B759720854827BA583A1E6176414712"/>
    <w:rsid w:val="00C1540B"/>
    <w:pPr>
      <w:spacing w:after="40" w:line="312" w:lineRule="auto"/>
    </w:pPr>
    <w:rPr>
      <w:rFonts w:eastAsiaTheme="minorHAnsi"/>
      <w:color w:val="404040" w:themeColor="text1" w:themeTint="BF"/>
      <w:sz w:val="16"/>
      <w:szCs w:val="18"/>
    </w:rPr>
  </w:style>
  <w:style w:type="paragraph" w:customStyle="1" w:styleId="E7F9FB97F331407A8D7D14AA20EB44E712">
    <w:name w:val="E7F9FB97F331407A8D7D14AA20EB44E712"/>
    <w:rsid w:val="00C1540B"/>
    <w:pPr>
      <w:spacing w:after="40" w:line="312" w:lineRule="auto"/>
    </w:pPr>
    <w:rPr>
      <w:rFonts w:eastAsiaTheme="minorHAnsi"/>
      <w:color w:val="404040" w:themeColor="text1" w:themeTint="BF"/>
      <w:sz w:val="16"/>
      <w:szCs w:val="18"/>
    </w:rPr>
  </w:style>
  <w:style w:type="paragraph" w:customStyle="1" w:styleId="CF84327536454B268C72C783EFDE872212">
    <w:name w:val="CF84327536454B268C72C783EFDE872212"/>
    <w:rsid w:val="00C1540B"/>
    <w:pPr>
      <w:spacing w:after="40" w:line="312" w:lineRule="auto"/>
    </w:pPr>
    <w:rPr>
      <w:rFonts w:eastAsiaTheme="minorHAnsi"/>
      <w:color w:val="404040" w:themeColor="text1" w:themeTint="BF"/>
      <w:sz w:val="16"/>
      <w:szCs w:val="18"/>
    </w:rPr>
  </w:style>
  <w:style w:type="paragraph" w:customStyle="1" w:styleId="0B0AA5424057443EBF41507F805AAC8612">
    <w:name w:val="0B0AA5424057443EBF41507F805AAC8612"/>
    <w:rsid w:val="00C1540B"/>
    <w:pPr>
      <w:spacing w:after="40" w:line="312" w:lineRule="auto"/>
    </w:pPr>
    <w:rPr>
      <w:rFonts w:eastAsiaTheme="minorHAnsi"/>
      <w:color w:val="404040" w:themeColor="text1" w:themeTint="BF"/>
      <w:sz w:val="16"/>
      <w:szCs w:val="18"/>
    </w:rPr>
  </w:style>
  <w:style w:type="paragraph" w:customStyle="1" w:styleId="ABF94C932DD04B0BB8BCB3D47E5C65928">
    <w:name w:val="ABF94C932DD04B0BB8BCB3D47E5C65928"/>
    <w:rsid w:val="00C1540B"/>
    <w:pPr>
      <w:spacing w:after="40" w:line="312" w:lineRule="auto"/>
    </w:pPr>
    <w:rPr>
      <w:rFonts w:eastAsiaTheme="minorHAnsi"/>
      <w:color w:val="404040" w:themeColor="text1" w:themeTint="BF"/>
      <w:sz w:val="16"/>
      <w:szCs w:val="18"/>
    </w:rPr>
  </w:style>
  <w:style w:type="paragraph" w:customStyle="1" w:styleId="8D3E717B44764574B5CBF153AD03A53D8">
    <w:name w:val="8D3E717B44764574B5CBF153AD03A53D8"/>
    <w:rsid w:val="00C1540B"/>
    <w:pPr>
      <w:spacing w:after="40" w:line="312" w:lineRule="auto"/>
    </w:pPr>
    <w:rPr>
      <w:rFonts w:eastAsiaTheme="minorHAnsi"/>
      <w:color w:val="404040" w:themeColor="text1" w:themeTint="BF"/>
      <w:sz w:val="16"/>
      <w:szCs w:val="18"/>
    </w:rPr>
  </w:style>
  <w:style w:type="paragraph" w:customStyle="1" w:styleId="B8B9386CB1AF4392A1C745321920099D8">
    <w:name w:val="B8B9386CB1AF4392A1C745321920099D8"/>
    <w:rsid w:val="00C1540B"/>
    <w:pPr>
      <w:spacing w:after="40" w:line="312" w:lineRule="auto"/>
    </w:pPr>
    <w:rPr>
      <w:rFonts w:eastAsiaTheme="minorHAnsi"/>
      <w:color w:val="404040" w:themeColor="text1" w:themeTint="BF"/>
      <w:sz w:val="16"/>
      <w:szCs w:val="18"/>
    </w:rPr>
  </w:style>
  <w:style w:type="paragraph" w:customStyle="1" w:styleId="901FA0616219409E898F21B4F280E8628">
    <w:name w:val="901FA0616219409E898F21B4F280E8628"/>
    <w:rsid w:val="00C1540B"/>
    <w:pPr>
      <w:spacing w:after="40" w:line="312" w:lineRule="auto"/>
    </w:pPr>
    <w:rPr>
      <w:rFonts w:eastAsiaTheme="minorHAnsi"/>
      <w:color w:val="404040" w:themeColor="text1" w:themeTint="BF"/>
      <w:sz w:val="16"/>
      <w:szCs w:val="18"/>
    </w:rPr>
  </w:style>
  <w:style w:type="paragraph" w:customStyle="1" w:styleId="1EDAA6ABF9414D1A94D17E7BE8A39AF413">
    <w:name w:val="1EDAA6ABF9414D1A94D17E7BE8A39AF41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3">
    <w:name w:val="0B05B24206A4420E85E7BA5E8E7ADA3C1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3">
    <w:name w:val="80181B1BBED3406BA0CEBFE78A162D691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3">
    <w:name w:val="6F3341D6B1A74326AC87099DEB57EFAC1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3">
    <w:name w:val="1BEDB1DDF78D4D4CAEEF7C791BDA68E513"/>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59974B05-CFE6-4091-B6AA-E369DFB2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2</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Jenkins,Susan E.</cp:lastModifiedBy>
  <cp:revision>4</cp:revision>
  <dcterms:created xsi:type="dcterms:W3CDTF">2016-03-02T19:57:00Z</dcterms:created>
  <dcterms:modified xsi:type="dcterms:W3CDTF">2016-03-11T16:55:00Z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