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0" w:rsidRDefault="00BA008D">
      <w:pPr>
        <w:pStyle w:val="Title"/>
      </w:pPr>
      <w:r>
        <w:t>community engagement award nomination form</w:t>
      </w:r>
      <w:r w:rsidR="002A3C54">
        <w:t xml:space="preserve"> - faculty</w:t>
      </w:r>
      <w:bookmarkStart w:id="0" w:name="_GoBack"/>
      <w:bookmarkEnd w:id="0"/>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rsidTr="002D4BD4">
        <w:trPr>
          <w:trHeight w:val="11808"/>
        </w:trPr>
        <w:tc>
          <w:tcPr>
            <w:tcW w:w="9336" w:type="dxa"/>
          </w:tcPr>
          <w:p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rsidR="00A55460" w:rsidRPr="00BA008D" w:rsidRDefault="00BA008D">
            <w:pPr>
              <w:pStyle w:val="ContactInfo"/>
              <w:rPr>
                <w:sz w:val="22"/>
              </w:rPr>
            </w:pPr>
            <w:r w:rsidRPr="00BA008D">
              <w:rPr>
                <w:b/>
                <w:sz w:val="18"/>
              </w:rPr>
              <w:t>Nominee’s campus address:</w:t>
            </w:r>
            <w:r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t xml:space="preserve"> here</w:t>
                </w:r>
                <w:r w:rsidR="004E222F" w:rsidRPr="00080045">
                  <w:rPr>
                    <w:sz w:val="20"/>
                  </w:rPr>
                  <w:t>]</w:t>
                </w:r>
              </w:sdtContent>
            </w:sdt>
          </w:p>
          <w:p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rsidR="00080045" w:rsidRPr="00BA008D" w:rsidRDefault="00BA008D" w:rsidP="00080045">
            <w:pPr>
              <w:pStyle w:val="ContactInfo"/>
              <w:rPr>
                <w:sz w:val="22"/>
              </w:rPr>
            </w:pPr>
            <w:r w:rsidRPr="00BA008D">
              <w:rPr>
                <w:b/>
                <w:sz w:val="18"/>
              </w:rPr>
              <w:t>Title:</w:t>
            </w:r>
            <w:r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rsidR="00080045" w:rsidRPr="00BA008D"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rsidR="004A1EEC" w:rsidRDefault="004A1EEC" w:rsidP="004A1EEC">
            <w:pPr>
              <w:pStyle w:val="ContactInfo"/>
              <w:tabs>
                <w:tab w:val="left" w:pos="3795"/>
              </w:tabs>
            </w:pPr>
          </w:p>
          <w:p w:rsidR="00BA008D" w:rsidRDefault="00BA008D" w:rsidP="004A1EEC">
            <w:pPr>
              <w:pStyle w:val="ContactInfo"/>
              <w:tabs>
                <w:tab w:val="left" w:pos="3795"/>
              </w:tabs>
            </w:pPr>
          </w:p>
          <w:p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rsidR="0088130B" w:rsidRPr="0088130B" w:rsidRDefault="0088130B" w:rsidP="0088130B">
            <w:pPr>
              <w:pStyle w:val="NoSpacing"/>
              <w:rPr>
                <w:rFonts w:asciiTheme="minorHAnsi" w:hAnsiTheme="minorHAnsi"/>
                <w:b/>
                <w:sz w:val="20"/>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p>
          <w:p w:rsidR="0088130B" w:rsidRDefault="0088130B" w:rsidP="0088130B">
            <w:pPr>
              <w:pStyle w:val="NoSpacing"/>
              <w:rPr>
                <w:rFonts w:asciiTheme="minorHAnsi" w:hAnsiTheme="minorHAnsi"/>
              </w:rPr>
            </w:pPr>
            <w:r w:rsidRPr="0088130B">
              <w:rPr>
                <w:rFonts w:asciiTheme="minorHAnsi" w:hAnsiTheme="minorHAnsi"/>
              </w:rPr>
              <w:t>CHECKLIST</w:t>
            </w:r>
          </w:p>
          <w:p w:rsidR="00CF61E2" w:rsidRPr="0088130B" w:rsidRDefault="00CF61E2" w:rsidP="0088130B">
            <w:pPr>
              <w:pStyle w:val="NoSpacing"/>
              <w:rPr>
                <w:rFonts w:asciiTheme="minorHAnsi" w:hAnsiTheme="minorHAnsi"/>
              </w:rPr>
            </w:pP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All activity must have been performed during the 2015-2016 academic year (including summer, fall, spring)</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rsidR="0088130B" w:rsidRP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 xml:space="preserve">Hard copies of optional documentation may be sent to the Office of Community Engagement, 209 </w:t>
            </w:r>
            <w:proofErr w:type="spellStart"/>
            <w:r w:rsidRPr="0088130B">
              <w:rPr>
                <w:rFonts w:asciiTheme="minorHAnsi" w:hAnsiTheme="minorHAnsi"/>
                <w:sz w:val="20"/>
              </w:rPr>
              <w:t>Grawemeyer</w:t>
            </w:r>
            <w:proofErr w:type="spellEnd"/>
            <w:r w:rsidRPr="0088130B">
              <w:rPr>
                <w:rFonts w:asciiTheme="minorHAnsi" w:hAnsiTheme="minorHAnsi"/>
                <w:sz w:val="20"/>
              </w:rPr>
              <w:t xml:space="preserve"> Hall, ATTN: Outstanding Community Engagement Award</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 xml:space="preserve">Deadline for submission is </w:t>
            </w:r>
            <w:r w:rsidRPr="0088130B">
              <w:rPr>
                <w:rFonts w:asciiTheme="minorHAnsi" w:hAnsiTheme="minorHAnsi"/>
                <w:b/>
                <w:sz w:val="20"/>
              </w:rPr>
              <w:t>April 29, 2016</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Previous award recipients are not eligible to apply for this award cycle, however previous nominations are encouraged to resubmit.</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Self-nominations are not accepted.  Community Partners must be nominated by a University student, faculty, staff or alumnus.</w:t>
            </w:r>
          </w:p>
          <w:p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88130B">
            <w:pPr>
              <w:pStyle w:val="Heading1"/>
              <w:ind w:left="2430"/>
            </w:pPr>
          </w:p>
        </w:tc>
      </w:tr>
    </w:tbl>
    <w:p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Engagement Award Criteria -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recognize exemplary contributions that 1) impact the well-being of the community or individuals in the community, and 2) enhances the learning experience of students, or 3) teaching &amp; research for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national or international level. </w:t>
      </w:r>
    </w:p>
    <w:p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Successful nomination letters should include specific examples of the nominee’s work related to one these priority areas or other areas that reflect the strategic goals of the university.  Letters should comment on the impact of the individual’s contributions on the community, setting, or population served and address all the items below.</w:t>
      </w:r>
    </w:p>
    <w:p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rsidTr="00DF0575">
        <w:trPr>
          <w:trHeight w:val="1833"/>
        </w:trPr>
        <w:tc>
          <w:tcPr>
            <w:tcW w:w="8714" w:type="dxa"/>
          </w:tcPr>
          <w:p w:rsidR="00A55460" w:rsidRDefault="00A55460">
            <w:pPr>
              <w:pStyle w:val="TableText"/>
            </w:pPr>
          </w:p>
        </w:tc>
      </w:tr>
    </w:tbl>
    <w:p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56F0D" w:rsidP="00DF0575">
      <w:pPr>
        <w:pStyle w:val="Heading1"/>
      </w:pPr>
      <w:r w:rsidRPr="00056F0D">
        <w:t>How did this activity impact students learning?</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71507" w:rsidP="00DF0575">
      <w:pPr>
        <w:pStyle w:val="Heading1"/>
      </w:pPr>
      <w:r w:rsidRPr="00071507">
        <w:lastRenderedPageBreak/>
        <w:t>How did this activity enhance the nominee’s teaching?</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71507" w:rsidP="00DF0575">
      <w:pPr>
        <w:pStyle w:val="Heading1"/>
      </w:pPr>
      <w:r w:rsidRPr="00071507">
        <w:t>How did this activity enhance the nominee’s research?</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056F0D" w:rsidRDefault="00071507" w:rsidP="00056F0D">
      <w:pPr>
        <w:pStyle w:val="Heading1"/>
      </w:pPr>
      <w:r w:rsidRPr="00071507">
        <w:t>What has been the benefit to the community?</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071507" w:rsidP="00056F0D">
      <w:pPr>
        <w:pStyle w:val="Heading1"/>
      </w:pPr>
      <w:r w:rsidRPr="00071507">
        <w:t>Describe unique and/or exemplary attributes of the activity</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071507" w:rsidP="00056F0D">
      <w:pPr>
        <w:pStyle w:val="Heading1"/>
      </w:pPr>
      <w:r w:rsidRPr="00071507">
        <w:t>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lastRenderedPageBreak/>
        <w:t>REQUIRED: Provide a letter of support from Community partner, stakeholder, or beneficiary that indicates how they benefitted from the service provided.</w:t>
      </w: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Optional:   Other supporting documentation i.e. syllabus, research abstract proposal, newsletters, videos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Please make sure the nominee has consented to be nominated.  The nominator may seek assistance from the nominee to most accurately reflect their work in the submitted documents.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2F" w:rsidRDefault="004E222F">
      <w:r>
        <w:separator/>
      </w:r>
    </w:p>
  </w:endnote>
  <w:endnote w:type="continuationSeparator" w:id="0">
    <w:p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72320"/>
      <w:docPartObj>
        <w:docPartGallery w:val="Page Numbers (Bottom of Page)"/>
        <w:docPartUnique/>
      </w:docPartObj>
    </w:sdtPr>
    <w:sdtEndPr>
      <w:rPr>
        <w:noProof/>
      </w:rPr>
    </w:sdtEndPr>
    <w:sdtContent>
      <w:p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2A3C54">
          <w:rPr>
            <w:noProof/>
          </w:rPr>
          <w:t>2</w:t>
        </w:r>
        <w:r>
          <w:rPr>
            <w:noProof/>
          </w:rPr>
          <w:fldChar w:fldCharType="end"/>
        </w:r>
      </w:p>
    </w:sdtContent>
  </w:sdt>
  <w:p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2F" w:rsidRDefault="004E222F">
      <w:r>
        <w:separator/>
      </w:r>
    </w:p>
  </w:footnote>
  <w:footnote w:type="continuationSeparator" w:id="0">
    <w:p w:rsidR="004E222F" w:rsidRDefault="004E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5"/>
    <w:rsid w:val="00056F0D"/>
    <w:rsid w:val="00071507"/>
    <w:rsid w:val="00080045"/>
    <w:rsid w:val="002936D9"/>
    <w:rsid w:val="002A3C54"/>
    <w:rsid w:val="002D4BD4"/>
    <w:rsid w:val="004A1EEC"/>
    <w:rsid w:val="004E222F"/>
    <w:rsid w:val="0088130B"/>
    <w:rsid w:val="00A55460"/>
    <w:rsid w:val="00BA008D"/>
    <w:rsid w:val="00CF61E2"/>
    <w:rsid w:val="00DA54B4"/>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7F83857214178BC1370A5F7B9C7BA">
    <w:name w:val="15C7F83857214178BC1370A5F7B9C7BA"/>
  </w:style>
  <w:style w:type="paragraph" w:customStyle="1" w:styleId="858EBAF5A3534FBD8967D98995382EE9">
    <w:name w:val="858EBAF5A3534FBD8967D98995382EE9"/>
  </w:style>
  <w:style w:type="paragraph" w:customStyle="1" w:styleId="215B759720854827BA583A1E61764147">
    <w:name w:val="215B759720854827BA583A1E61764147"/>
  </w:style>
  <w:style w:type="paragraph" w:customStyle="1" w:styleId="E7F9FB97F331407A8D7D14AA20EB44E7">
    <w:name w:val="E7F9FB97F331407A8D7D14AA20EB44E7"/>
  </w:style>
  <w:style w:type="paragraph" w:customStyle="1" w:styleId="EB9747DE362C47CDB9F751CA0CE85BC5">
    <w:name w:val="EB9747DE362C47CDB9F751CA0CE85BC5"/>
  </w:style>
  <w:style w:type="paragraph" w:customStyle="1" w:styleId="F7C16531790349E59678F1694F3937A5">
    <w:name w:val="F7C16531790349E59678F1694F3937A5"/>
  </w:style>
  <w:style w:type="paragraph" w:customStyle="1" w:styleId="F40F9DE326B34057894DC570F0B9B084">
    <w:name w:val="F40F9DE326B34057894DC570F0B9B084"/>
  </w:style>
  <w:style w:type="character" w:styleId="PlaceholderText">
    <w:name w:val="Placeholder Text"/>
    <w:basedOn w:val="DefaultParagraphFont"/>
    <w:uiPriority w:val="99"/>
    <w:semiHidden/>
    <w:rsid w:val="00C1540B"/>
    <w:rPr>
      <w:color w:val="808080"/>
    </w:rPr>
  </w:style>
  <w:style w:type="paragraph" w:customStyle="1" w:styleId="1EDAA6ABF9414D1A94D17E7BE8A39AF4">
    <w:name w:val="1EDAA6ABF9414D1A94D17E7BE8A39AF4"/>
  </w:style>
  <w:style w:type="paragraph" w:customStyle="1" w:styleId="0B05B24206A4420E85E7BA5E8E7ADA3C">
    <w:name w:val="0B05B24206A4420E85E7BA5E8E7ADA3C"/>
  </w:style>
  <w:style w:type="paragraph" w:customStyle="1" w:styleId="80181B1BBED3406BA0CEBFE78A162D69">
    <w:name w:val="80181B1BBED3406BA0CEBFE78A162D69"/>
  </w:style>
  <w:style w:type="paragraph" w:customStyle="1" w:styleId="6F3341D6B1A74326AC87099DEB57EFAC">
    <w:name w:val="6F3341D6B1A74326AC87099DEB57EFAC"/>
  </w:style>
  <w:style w:type="paragraph" w:customStyle="1" w:styleId="1BEDB1DDF78D4D4CAEEF7C791BDA68E5">
    <w:name w:val="1BEDB1DDF78D4D4CAEEF7C791BDA68E5"/>
  </w:style>
  <w:style w:type="paragraph" w:customStyle="1" w:styleId="1382B266261143A8B66160CC53C9466C">
    <w:name w:val="1382B266261143A8B66160CC53C9466C"/>
    <w:rsid w:val="00C1540B"/>
  </w:style>
  <w:style w:type="paragraph" w:customStyle="1" w:styleId="7DDABC08413C4B6D8EF0786AA102D621">
    <w:name w:val="7DDABC08413C4B6D8EF0786AA102D621"/>
    <w:rsid w:val="00C1540B"/>
  </w:style>
  <w:style w:type="paragraph" w:customStyle="1" w:styleId="801F29F242B045C6B6CDC6FCD4228C65">
    <w:name w:val="801F29F242B045C6B6CDC6FCD4228C65"/>
    <w:rsid w:val="00C1540B"/>
  </w:style>
  <w:style w:type="paragraph" w:customStyle="1" w:styleId="86C9297812F940408E96AE7CCAACC152">
    <w:name w:val="86C9297812F940408E96AE7CCAACC152"/>
    <w:rsid w:val="00C1540B"/>
  </w:style>
  <w:style w:type="paragraph" w:customStyle="1" w:styleId="BA71B75EBE9C4B9F8D107011DDD88546">
    <w:name w:val="BA71B75EBE9C4B9F8D107011DDD88546"/>
    <w:rsid w:val="00C1540B"/>
  </w:style>
  <w:style w:type="paragraph" w:customStyle="1" w:styleId="CE9455186FCF4A32AF3DA65AB745AFA2">
    <w:name w:val="CE9455186FCF4A32AF3DA65AB745AFA2"/>
    <w:rsid w:val="00C1540B"/>
  </w:style>
  <w:style w:type="paragraph" w:customStyle="1" w:styleId="15C7F83857214178BC1370A5F7B9C7BA1">
    <w:name w:val="15C7F83857214178BC1370A5F7B9C7BA1"/>
    <w:rsid w:val="00C1540B"/>
    <w:pPr>
      <w:spacing w:after="100" w:line="312" w:lineRule="auto"/>
    </w:pPr>
    <w:rPr>
      <w:rFonts w:eastAsiaTheme="minorHAnsi"/>
      <w:color w:val="000000" w:themeColor="text1"/>
      <w:sz w:val="34"/>
      <w:szCs w:val="34"/>
    </w:rPr>
  </w:style>
  <w:style w:type="paragraph" w:customStyle="1" w:styleId="1EDAA6ABF9414D1A94D17E7BE8A39AF41">
    <w:name w:val="1EDAA6ABF9414D1A94D17E7BE8A39AF4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
    <w:name w:val="0B05B24206A4420E85E7BA5E8E7ADA3C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
    <w:name w:val="80181B1BBED3406BA0CEBFE78A162D69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
    <w:name w:val="6F3341D6B1A74326AC87099DEB57EFAC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
    <w:name w:val="1BEDB1DDF78D4D4CAEEF7C791BDA68E51"/>
    <w:rsid w:val="00C1540B"/>
    <w:pPr>
      <w:spacing w:before="200" w:after="200" w:line="312" w:lineRule="auto"/>
    </w:pPr>
    <w:rPr>
      <w:rFonts w:eastAsiaTheme="minorHAnsi"/>
      <w:color w:val="404040" w:themeColor="text1" w:themeTint="BF"/>
      <w:sz w:val="18"/>
      <w:szCs w:val="18"/>
    </w:rPr>
  </w:style>
  <w:style w:type="paragraph" w:customStyle="1" w:styleId="CF84327536454B268C72C783EFDE8722">
    <w:name w:val="CF84327536454B268C72C783EFDE8722"/>
    <w:rsid w:val="00C1540B"/>
  </w:style>
  <w:style w:type="paragraph" w:customStyle="1" w:styleId="0B0AA5424057443EBF41507F805AAC86">
    <w:name w:val="0B0AA5424057443EBF41507F805AAC86"/>
    <w:rsid w:val="00C1540B"/>
  </w:style>
  <w:style w:type="paragraph" w:customStyle="1" w:styleId="87E7F5116D2F49D8AF969DFDF3D189DF">
    <w:name w:val="87E7F5116D2F49D8AF969DFDF3D189DF"/>
    <w:rsid w:val="00C1540B"/>
  </w:style>
  <w:style w:type="paragraph" w:customStyle="1" w:styleId="15C7F83857214178BC1370A5F7B9C7BA2">
    <w:name w:val="15C7F83857214178BC1370A5F7B9C7BA2"/>
    <w:rsid w:val="00C1540B"/>
    <w:pPr>
      <w:spacing w:after="100" w:line="312" w:lineRule="auto"/>
    </w:pPr>
    <w:rPr>
      <w:rFonts w:eastAsiaTheme="minorHAnsi"/>
      <w:color w:val="000000" w:themeColor="text1"/>
      <w:sz w:val="34"/>
      <w:szCs w:val="34"/>
    </w:rPr>
  </w:style>
  <w:style w:type="paragraph" w:customStyle="1" w:styleId="858EBAF5A3534FBD8967D98995382EE91">
    <w:name w:val="858EBAF5A3534FBD8967D98995382EE91"/>
    <w:rsid w:val="00C1540B"/>
    <w:pPr>
      <w:spacing w:after="40" w:line="312" w:lineRule="auto"/>
    </w:pPr>
    <w:rPr>
      <w:rFonts w:eastAsiaTheme="minorHAnsi"/>
      <w:color w:val="404040" w:themeColor="text1" w:themeTint="BF"/>
      <w:sz w:val="16"/>
      <w:szCs w:val="18"/>
    </w:rPr>
  </w:style>
  <w:style w:type="paragraph" w:customStyle="1" w:styleId="215B759720854827BA583A1E617641471">
    <w:name w:val="215B759720854827BA583A1E617641471"/>
    <w:rsid w:val="00C1540B"/>
    <w:pPr>
      <w:spacing w:after="40" w:line="312" w:lineRule="auto"/>
    </w:pPr>
    <w:rPr>
      <w:rFonts w:eastAsiaTheme="minorHAnsi"/>
      <w:color w:val="404040" w:themeColor="text1" w:themeTint="BF"/>
      <w:sz w:val="16"/>
      <w:szCs w:val="18"/>
    </w:rPr>
  </w:style>
  <w:style w:type="paragraph" w:customStyle="1" w:styleId="E7F9FB97F331407A8D7D14AA20EB44E71">
    <w:name w:val="E7F9FB97F331407A8D7D14AA20EB44E71"/>
    <w:rsid w:val="00C1540B"/>
    <w:pPr>
      <w:spacing w:after="40" w:line="312" w:lineRule="auto"/>
    </w:pPr>
    <w:rPr>
      <w:rFonts w:eastAsiaTheme="minorHAnsi"/>
      <w:color w:val="404040" w:themeColor="text1" w:themeTint="BF"/>
      <w:sz w:val="16"/>
      <w:szCs w:val="18"/>
    </w:rPr>
  </w:style>
  <w:style w:type="paragraph" w:customStyle="1" w:styleId="CF84327536454B268C72C783EFDE87221">
    <w:name w:val="CF84327536454B268C72C783EFDE87221"/>
    <w:rsid w:val="00C1540B"/>
    <w:pPr>
      <w:spacing w:after="40" w:line="312" w:lineRule="auto"/>
    </w:pPr>
    <w:rPr>
      <w:rFonts w:eastAsiaTheme="minorHAnsi"/>
      <w:color w:val="404040" w:themeColor="text1" w:themeTint="BF"/>
      <w:sz w:val="16"/>
      <w:szCs w:val="18"/>
    </w:rPr>
  </w:style>
  <w:style w:type="paragraph" w:customStyle="1" w:styleId="0B0AA5424057443EBF41507F805AAC861">
    <w:name w:val="0B0AA5424057443EBF41507F805AAC861"/>
    <w:rsid w:val="00C1540B"/>
    <w:pPr>
      <w:spacing w:after="40" w:line="312" w:lineRule="auto"/>
    </w:pPr>
    <w:rPr>
      <w:rFonts w:eastAsiaTheme="minorHAnsi"/>
      <w:color w:val="404040" w:themeColor="text1" w:themeTint="BF"/>
      <w:sz w:val="16"/>
      <w:szCs w:val="18"/>
    </w:rPr>
  </w:style>
  <w:style w:type="paragraph" w:customStyle="1" w:styleId="87E7F5116D2F49D8AF969DFDF3D189DF1">
    <w:name w:val="87E7F5116D2F49D8AF969DFDF3D189DF1"/>
    <w:rsid w:val="00C1540B"/>
    <w:pPr>
      <w:spacing w:after="40" w:line="312" w:lineRule="auto"/>
    </w:pPr>
    <w:rPr>
      <w:rFonts w:eastAsiaTheme="minorHAnsi"/>
      <w:color w:val="404040" w:themeColor="text1" w:themeTint="BF"/>
      <w:sz w:val="16"/>
      <w:szCs w:val="18"/>
    </w:rPr>
  </w:style>
  <w:style w:type="paragraph" w:customStyle="1" w:styleId="1EDAA6ABF9414D1A94D17E7BE8A39AF42">
    <w:name w:val="1EDAA6ABF9414D1A94D17E7BE8A39AF4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2">
    <w:name w:val="0B05B24206A4420E85E7BA5E8E7ADA3C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2">
    <w:name w:val="80181B1BBED3406BA0CEBFE78A162D69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2">
    <w:name w:val="6F3341D6B1A74326AC87099DEB57EFAC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2">
    <w:name w:val="1BEDB1DDF78D4D4CAEEF7C791BDA68E52"/>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3">
    <w:name w:val="15C7F83857214178BC1370A5F7B9C7BA3"/>
    <w:rsid w:val="00C1540B"/>
    <w:pPr>
      <w:spacing w:after="100" w:line="312" w:lineRule="auto"/>
    </w:pPr>
    <w:rPr>
      <w:rFonts w:eastAsiaTheme="minorHAnsi"/>
      <w:color w:val="000000" w:themeColor="text1"/>
      <w:sz w:val="34"/>
      <w:szCs w:val="34"/>
    </w:rPr>
  </w:style>
  <w:style w:type="paragraph" w:customStyle="1" w:styleId="858EBAF5A3534FBD8967D98995382EE92">
    <w:name w:val="858EBAF5A3534FBD8967D98995382EE92"/>
    <w:rsid w:val="00C1540B"/>
    <w:pPr>
      <w:spacing w:after="40" w:line="312" w:lineRule="auto"/>
    </w:pPr>
    <w:rPr>
      <w:rFonts w:eastAsiaTheme="minorHAnsi"/>
      <w:color w:val="404040" w:themeColor="text1" w:themeTint="BF"/>
      <w:sz w:val="16"/>
      <w:szCs w:val="18"/>
    </w:rPr>
  </w:style>
  <w:style w:type="paragraph" w:customStyle="1" w:styleId="215B759720854827BA583A1E617641472">
    <w:name w:val="215B759720854827BA583A1E617641472"/>
    <w:rsid w:val="00C1540B"/>
    <w:pPr>
      <w:spacing w:after="40" w:line="312" w:lineRule="auto"/>
    </w:pPr>
    <w:rPr>
      <w:rFonts w:eastAsiaTheme="minorHAnsi"/>
      <w:color w:val="404040" w:themeColor="text1" w:themeTint="BF"/>
      <w:sz w:val="16"/>
      <w:szCs w:val="18"/>
    </w:rPr>
  </w:style>
  <w:style w:type="paragraph" w:customStyle="1" w:styleId="E7F9FB97F331407A8D7D14AA20EB44E72">
    <w:name w:val="E7F9FB97F331407A8D7D14AA20EB44E72"/>
    <w:rsid w:val="00C1540B"/>
    <w:pPr>
      <w:spacing w:after="40" w:line="312" w:lineRule="auto"/>
    </w:pPr>
    <w:rPr>
      <w:rFonts w:eastAsiaTheme="minorHAnsi"/>
      <w:color w:val="404040" w:themeColor="text1" w:themeTint="BF"/>
      <w:sz w:val="16"/>
      <w:szCs w:val="18"/>
    </w:rPr>
  </w:style>
  <w:style w:type="paragraph" w:customStyle="1" w:styleId="CF84327536454B268C72C783EFDE87222">
    <w:name w:val="CF84327536454B268C72C783EFDE87222"/>
    <w:rsid w:val="00C1540B"/>
    <w:pPr>
      <w:spacing w:after="40" w:line="312" w:lineRule="auto"/>
    </w:pPr>
    <w:rPr>
      <w:rFonts w:eastAsiaTheme="minorHAnsi"/>
      <w:color w:val="404040" w:themeColor="text1" w:themeTint="BF"/>
      <w:sz w:val="16"/>
      <w:szCs w:val="18"/>
    </w:rPr>
  </w:style>
  <w:style w:type="paragraph" w:customStyle="1" w:styleId="0B0AA5424057443EBF41507F805AAC862">
    <w:name w:val="0B0AA5424057443EBF41507F805AAC862"/>
    <w:rsid w:val="00C1540B"/>
    <w:pPr>
      <w:spacing w:after="40" w:line="312" w:lineRule="auto"/>
    </w:pPr>
    <w:rPr>
      <w:rFonts w:eastAsiaTheme="minorHAnsi"/>
      <w:color w:val="404040" w:themeColor="text1" w:themeTint="BF"/>
      <w:sz w:val="16"/>
      <w:szCs w:val="18"/>
    </w:rPr>
  </w:style>
  <w:style w:type="paragraph" w:customStyle="1" w:styleId="87E7F5116D2F49D8AF969DFDF3D189DF2">
    <w:name w:val="87E7F5116D2F49D8AF969DFDF3D189DF2"/>
    <w:rsid w:val="00C1540B"/>
    <w:pPr>
      <w:spacing w:after="40" w:line="312" w:lineRule="auto"/>
    </w:pPr>
    <w:rPr>
      <w:rFonts w:eastAsiaTheme="minorHAnsi"/>
      <w:color w:val="404040" w:themeColor="text1" w:themeTint="BF"/>
      <w:sz w:val="16"/>
      <w:szCs w:val="18"/>
    </w:rPr>
  </w:style>
  <w:style w:type="paragraph" w:customStyle="1" w:styleId="1EDAA6ABF9414D1A94D17E7BE8A39AF43">
    <w:name w:val="1EDAA6ABF9414D1A94D17E7BE8A39AF4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3">
    <w:name w:val="0B05B24206A4420E85E7BA5E8E7ADA3C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3">
    <w:name w:val="80181B1BBED3406BA0CEBFE78A162D69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3">
    <w:name w:val="6F3341D6B1A74326AC87099DEB57EFAC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3">
    <w:name w:val="1BEDB1DDF78D4D4CAEEF7C791BDA68E53"/>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4">
    <w:name w:val="15C7F83857214178BC1370A5F7B9C7BA4"/>
    <w:rsid w:val="00C1540B"/>
    <w:pPr>
      <w:spacing w:after="100" w:line="312" w:lineRule="auto"/>
    </w:pPr>
    <w:rPr>
      <w:rFonts w:eastAsiaTheme="minorHAnsi"/>
      <w:color w:val="000000" w:themeColor="text1"/>
      <w:sz w:val="34"/>
      <w:szCs w:val="34"/>
    </w:rPr>
  </w:style>
  <w:style w:type="paragraph" w:customStyle="1" w:styleId="858EBAF5A3534FBD8967D98995382EE93">
    <w:name w:val="858EBAF5A3534FBD8967D98995382EE93"/>
    <w:rsid w:val="00C1540B"/>
    <w:pPr>
      <w:spacing w:after="40" w:line="312" w:lineRule="auto"/>
    </w:pPr>
    <w:rPr>
      <w:rFonts w:eastAsiaTheme="minorHAnsi"/>
      <w:color w:val="404040" w:themeColor="text1" w:themeTint="BF"/>
      <w:sz w:val="16"/>
      <w:szCs w:val="18"/>
    </w:rPr>
  </w:style>
  <w:style w:type="paragraph" w:customStyle="1" w:styleId="215B759720854827BA583A1E617641473">
    <w:name w:val="215B759720854827BA583A1E617641473"/>
    <w:rsid w:val="00C1540B"/>
    <w:pPr>
      <w:spacing w:after="40" w:line="312" w:lineRule="auto"/>
    </w:pPr>
    <w:rPr>
      <w:rFonts w:eastAsiaTheme="minorHAnsi"/>
      <w:color w:val="404040" w:themeColor="text1" w:themeTint="BF"/>
      <w:sz w:val="16"/>
      <w:szCs w:val="18"/>
    </w:rPr>
  </w:style>
  <w:style w:type="paragraph" w:customStyle="1" w:styleId="E7F9FB97F331407A8D7D14AA20EB44E73">
    <w:name w:val="E7F9FB97F331407A8D7D14AA20EB44E73"/>
    <w:rsid w:val="00C1540B"/>
    <w:pPr>
      <w:spacing w:after="40" w:line="312" w:lineRule="auto"/>
    </w:pPr>
    <w:rPr>
      <w:rFonts w:eastAsiaTheme="minorHAnsi"/>
      <w:color w:val="404040" w:themeColor="text1" w:themeTint="BF"/>
      <w:sz w:val="16"/>
      <w:szCs w:val="18"/>
    </w:rPr>
  </w:style>
  <w:style w:type="paragraph" w:customStyle="1" w:styleId="CF84327536454B268C72C783EFDE87223">
    <w:name w:val="CF84327536454B268C72C783EFDE87223"/>
    <w:rsid w:val="00C1540B"/>
    <w:pPr>
      <w:spacing w:after="40" w:line="312" w:lineRule="auto"/>
    </w:pPr>
    <w:rPr>
      <w:rFonts w:eastAsiaTheme="minorHAnsi"/>
      <w:color w:val="404040" w:themeColor="text1" w:themeTint="BF"/>
      <w:sz w:val="16"/>
      <w:szCs w:val="18"/>
    </w:rPr>
  </w:style>
  <w:style w:type="paragraph" w:customStyle="1" w:styleId="0B0AA5424057443EBF41507F805AAC863">
    <w:name w:val="0B0AA5424057443EBF41507F805AAC863"/>
    <w:rsid w:val="00C1540B"/>
    <w:pPr>
      <w:spacing w:after="40" w:line="312" w:lineRule="auto"/>
    </w:pPr>
    <w:rPr>
      <w:rFonts w:eastAsiaTheme="minorHAnsi"/>
      <w:color w:val="404040" w:themeColor="text1" w:themeTint="BF"/>
      <w:sz w:val="16"/>
      <w:szCs w:val="18"/>
    </w:rPr>
  </w:style>
  <w:style w:type="paragraph" w:customStyle="1" w:styleId="1EDAA6ABF9414D1A94D17E7BE8A39AF44">
    <w:name w:val="1EDAA6ABF9414D1A94D17E7BE8A39AF44"/>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4">
    <w:name w:val="0B05B24206A4420E85E7BA5E8E7ADA3C4"/>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4">
    <w:name w:val="80181B1BBED3406BA0CEBFE78A162D694"/>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4">
    <w:name w:val="6F3341D6B1A74326AC87099DEB57EFAC4"/>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4">
    <w:name w:val="1BEDB1DDF78D4D4CAEEF7C791BDA68E54"/>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5">
    <w:name w:val="15C7F83857214178BC1370A5F7B9C7BA5"/>
    <w:rsid w:val="00C1540B"/>
    <w:pPr>
      <w:spacing w:after="100" w:line="312" w:lineRule="auto"/>
    </w:pPr>
    <w:rPr>
      <w:rFonts w:eastAsiaTheme="minorHAnsi"/>
      <w:color w:val="000000" w:themeColor="text1"/>
      <w:sz w:val="34"/>
      <w:szCs w:val="34"/>
    </w:rPr>
  </w:style>
  <w:style w:type="paragraph" w:customStyle="1" w:styleId="858EBAF5A3534FBD8967D98995382EE94">
    <w:name w:val="858EBAF5A3534FBD8967D98995382EE94"/>
    <w:rsid w:val="00C1540B"/>
    <w:pPr>
      <w:spacing w:after="40" w:line="312" w:lineRule="auto"/>
    </w:pPr>
    <w:rPr>
      <w:rFonts w:eastAsiaTheme="minorHAnsi"/>
      <w:color w:val="404040" w:themeColor="text1" w:themeTint="BF"/>
      <w:sz w:val="16"/>
      <w:szCs w:val="18"/>
    </w:rPr>
  </w:style>
  <w:style w:type="paragraph" w:customStyle="1" w:styleId="215B759720854827BA583A1E617641474">
    <w:name w:val="215B759720854827BA583A1E617641474"/>
    <w:rsid w:val="00C1540B"/>
    <w:pPr>
      <w:spacing w:after="40" w:line="312" w:lineRule="auto"/>
    </w:pPr>
    <w:rPr>
      <w:rFonts w:eastAsiaTheme="minorHAnsi"/>
      <w:color w:val="404040" w:themeColor="text1" w:themeTint="BF"/>
      <w:sz w:val="16"/>
      <w:szCs w:val="18"/>
    </w:rPr>
  </w:style>
  <w:style w:type="paragraph" w:customStyle="1" w:styleId="E7F9FB97F331407A8D7D14AA20EB44E74">
    <w:name w:val="E7F9FB97F331407A8D7D14AA20EB44E74"/>
    <w:rsid w:val="00C1540B"/>
    <w:pPr>
      <w:spacing w:after="40" w:line="312" w:lineRule="auto"/>
    </w:pPr>
    <w:rPr>
      <w:rFonts w:eastAsiaTheme="minorHAnsi"/>
      <w:color w:val="404040" w:themeColor="text1" w:themeTint="BF"/>
      <w:sz w:val="16"/>
      <w:szCs w:val="18"/>
    </w:rPr>
  </w:style>
  <w:style w:type="paragraph" w:customStyle="1" w:styleId="CF84327536454B268C72C783EFDE87224">
    <w:name w:val="CF84327536454B268C72C783EFDE87224"/>
    <w:rsid w:val="00C1540B"/>
    <w:pPr>
      <w:spacing w:after="40" w:line="312" w:lineRule="auto"/>
    </w:pPr>
    <w:rPr>
      <w:rFonts w:eastAsiaTheme="minorHAnsi"/>
      <w:color w:val="404040" w:themeColor="text1" w:themeTint="BF"/>
      <w:sz w:val="16"/>
      <w:szCs w:val="18"/>
    </w:rPr>
  </w:style>
  <w:style w:type="paragraph" w:customStyle="1" w:styleId="0B0AA5424057443EBF41507F805AAC864">
    <w:name w:val="0B0AA5424057443EBF41507F805AAC864"/>
    <w:rsid w:val="00C1540B"/>
    <w:pPr>
      <w:spacing w:after="40" w:line="312" w:lineRule="auto"/>
    </w:pPr>
    <w:rPr>
      <w:rFonts w:eastAsiaTheme="minorHAnsi"/>
      <w:color w:val="404040" w:themeColor="text1" w:themeTint="BF"/>
      <w:sz w:val="16"/>
      <w:szCs w:val="18"/>
    </w:rPr>
  </w:style>
  <w:style w:type="paragraph" w:customStyle="1" w:styleId="1EDAA6ABF9414D1A94D17E7BE8A39AF45">
    <w:name w:val="1EDAA6ABF9414D1A94D17E7BE8A39AF45"/>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5">
    <w:name w:val="0B05B24206A4420E85E7BA5E8E7ADA3C5"/>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5">
    <w:name w:val="80181B1BBED3406BA0CEBFE78A162D695"/>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5">
    <w:name w:val="6F3341D6B1A74326AC87099DEB57EFAC5"/>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5">
    <w:name w:val="1BEDB1DDF78D4D4CAEEF7C791BDA68E55"/>
    <w:rsid w:val="00C1540B"/>
    <w:pPr>
      <w:spacing w:before="200" w:after="200" w:line="312" w:lineRule="auto"/>
    </w:pPr>
    <w:rPr>
      <w:rFonts w:eastAsiaTheme="minorHAnsi"/>
      <w:color w:val="404040" w:themeColor="text1" w:themeTint="BF"/>
      <w:sz w:val="18"/>
      <w:szCs w:val="18"/>
    </w:rPr>
  </w:style>
  <w:style w:type="paragraph" w:customStyle="1" w:styleId="ABF94C932DD04B0BB8BCB3D47E5C6592">
    <w:name w:val="ABF94C932DD04B0BB8BCB3D47E5C6592"/>
    <w:rsid w:val="00C1540B"/>
  </w:style>
  <w:style w:type="paragraph" w:customStyle="1" w:styleId="8D3E717B44764574B5CBF153AD03A53D">
    <w:name w:val="8D3E717B44764574B5CBF153AD03A53D"/>
    <w:rsid w:val="00C1540B"/>
  </w:style>
  <w:style w:type="paragraph" w:customStyle="1" w:styleId="B8B9386CB1AF4392A1C745321920099D">
    <w:name w:val="B8B9386CB1AF4392A1C745321920099D"/>
    <w:rsid w:val="00C1540B"/>
  </w:style>
  <w:style w:type="paragraph" w:customStyle="1" w:styleId="901FA0616219409E898F21B4F280E862">
    <w:name w:val="901FA0616219409E898F21B4F280E862"/>
    <w:rsid w:val="00C1540B"/>
  </w:style>
  <w:style w:type="paragraph" w:customStyle="1" w:styleId="35C069EA5D17439584FD4B258842C70C">
    <w:name w:val="35C069EA5D17439584FD4B258842C70C"/>
    <w:rsid w:val="00C1540B"/>
  </w:style>
  <w:style w:type="paragraph" w:customStyle="1" w:styleId="15C7F83857214178BC1370A5F7B9C7BA6">
    <w:name w:val="15C7F83857214178BC1370A5F7B9C7BA6"/>
    <w:rsid w:val="00C1540B"/>
    <w:pPr>
      <w:spacing w:after="100" w:line="312" w:lineRule="auto"/>
    </w:pPr>
    <w:rPr>
      <w:rFonts w:eastAsiaTheme="minorHAnsi"/>
      <w:color w:val="000000" w:themeColor="text1"/>
      <w:sz w:val="34"/>
      <w:szCs w:val="34"/>
    </w:rPr>
  </w:style>
  <w:style w:type="paragraph" w:customStyle="1" w:styleId="858EBAF5A3534FBD8967D98995382EE95">
    <w:name w:val="858EBAF5A3534FBD8967D98995382EE95"/>
    <w:rsid w:val="00C1540B"/>
    <w:pPr>
      <w:spacing w:after="40" w:line="312" w:lineRule="auto"/>
    </w:pPr>
    <w:rPr>
      <w:rFonts w:eastAsiaTheme="minorHAnsi"/>
      <w:color w:val="404040" w:themeColor="text1" w:themeTint="BF"/>
      <w:sz w:val="16"/>
      <w:szCs w:val="18"/>
    </w:rPr>
  </w:style>
  <w:style w:type="paragraph" w:customStyle="1" w:styleId="215B759720854827BA583A1E617641475">
    <w:name w:val="215B759720854827BA583A1E617641475"/>
    <w:rsid w:val="00C1540B"/>
    <w:pPr>
      <w:spacing w:after="40" w:line="312" w:lineRule="auto"/>
    </w:pPr>
    <w:rPr>
      <w:rFonts w:eastAsiaTheme="minorHAnsi"/>
      <w:color w:val="404040" w:themeColor="text1" w:themeTint="BF"/>
      <w:sz w:val="16"/>
      <w:szCs w:val="18"/>
    </w:rPr>
  </w:style>
  <w:style w:type="paragraph" w:customStyle="1" w:styleId="E7F9FB97F331407A8D7D14AA20EB44E75">
    <w:name w:val="E7F9FB97F331407A8D7D14AA20EB44E75"/>
    <w:rsid w:val="00C1540B"/>
    <w:pPr>
      <w:spacing w:after="40" w:line="312" w:lineRule="auto"/>
    </w:pPr>
    <w:rPr>
      <w:rFonts w:eastAsiaTheme="minorHAnsi"/>
      <w:color w:val="404040" w:themeColor="text1" w:themeTint="BF"/>
      <w:sz w:val="16"/>
      <w:szCs w:val="18"/>
    </w:rPr>
  </w:style>
  <w:style w:type="paragraph" w:customStyle="1" w:styleId="CF84327536454B268C72C783EFDE87225">
    <w:name w:val="CF84327536454B268C72C783EFDE87225"/>
    <w:rsid w:val="00C1540B"/>
    <w:pPr>
      <w:spacing w:after="40" w:line="312" w:lineRule="auto"/>
    </w:pPr>
    <w:rPr>
      <w:rFonts w:eastAsiaTheme="minorHAnsi"/>
      <w:color w:val="404040" w:themeColor="text1" w:themeTint="BF"/>
      <w:sz w:val="16"/>
      <w:szCs w:val="18"/>
    </w:rPr>
  </w:style>
  <w:style w:type="paragraph" w:customStyle="1" w:styleId="0B0AA5424057443EBF41507F805AAC865">
    <w:name w:val="0B0AA5424057443EBF41507F805AAC865"/>
    <w:rsid w:val="00C1540B"/>
    <w:pPr>
      <w:spacing w:after="40" w:line="312" w:lineRule="auto"/>
    </w:pPr>
    <w:rPr>
      <w:rFonts w:eastAsiaTheme="minorHAnsi"/>
      <w:color w:val="404040" w:themeColor="text1" w:themeTint="BF"/>
      <w:sz w:val="16"/>
      <w:szCs w:val="18"/>
    </w:rPr>
  </w:style>
  <w:style w:type="paragraph" w:customStyle="1" w:styleId="ABF94C932DD04B0BB8BCB3D47E5C65921">
    <w:name w:val="ABF94C932DD04B0BB8BCB3D47E5C65921"/>
    <w:rsid w:val="00C1540B"/>
    <w:pPr>
      <w:spacing w:after="40" w:line="312" w:lineRule="auto"/>
    </w:pPr>
    <w:rPr>
      <w:rFonts w:eastAsiaTheme="minorHAnsi"/>
      <w:color w:val="404040" w:themeColor="text1" w:themeTint="BF"/>
      <w:sz w:val="16"/>
      <w:szCs w:val="18"/>
    </w:rPr>
  </w:style>
  <w:style w:type="paragraph" w:customStyle="1" w:styleId="8D3E717B44764574B5CBF153AD03A53D1">
    <w:name w:val="8D3E717B44764574B5CBF153AD03A53D1"/>
    <w:rsid w:val="00C1540B"/>
    <w:pPr>
      <w:spacing w:after="40" w:line="312" w:lineRule="auto"/>
    </w:pPr>
    <w:rPr>
      <w:rFonts w:eastAsiaTheme="minorHAnsi"/>
      <w:color w:val="404040" w:themeColor="text1" w:themeTint="BF"/>
      <w:sz w:val="16"/>
      <w:szCs w:val="18"/>
    </w:rPr>
  </w:style>
  <w:style w:type="paragraph" w:customStyle="1" w:styleId="B8B9386CB1AF4392A1C745321920099D1">
    <w:name w:val="B8B9386CB1AF4392A1C745321920099D1"/>
    <w:rsid w:val="00C1540B"/>
    <w:pPr>
      <w:spacing w:after="40" w:line="312" w:lineRule="auto"/>
    </w:pPr>
    <w:rPr>
      <w:rFonts w:eastAsiaTheme="minorHAnsi"/>
      <w:color w:val="404040" w:themeColor="text1" w:themeTint="BF"/>
      <w:sz w:val="16"/>
      <w:szCs w:val="18"/>
    </w:rPr>
  </w:style>
  <w:style w:type="paragraph" w:customStyle="1" w:styleId="901FA0616219409E898F21B4F280E8621">
    <w:name w:val="901FA0616219409E898F21B4F280E8621"/>
    <w:rsid w:val="00C1540B"/>
    <w:pPr>
      <w:spacing w:after="40" w:line="312" w:lineRule="auto"/>
    </w:pPr>
    <w:rPr>
      <w:rFonts w:eastAsiaTheme="minorHAnsi"/>
      <w:color w:val="404040" w:themeColor="text1" w:themeTint="BF"/>
      <w:sz w:val="16"/>
      <w:szCs w:val="18"/>
    </w:rPr>
  </w:style>
  <w:style w:type="paragraph" w:customStyle="1" w:styleId="35C069EA5D17439584FD4B258842C70C1">
    <w:name w:val="35C069EA5D17439584FD4B258842C70C1"/>
    <w:rsid w:val="00C1540B"/>
    <w:pPr>
      <w:spacing w:after="40" w:line="312" w:lineRule="auto"/>
    </w:pPr>
    <w:rPr>
      <w:rFonts w:eastAsiaTheme="minorHAnsi"/>
      <w:color w:val="404040" w:themeColor="text1" w:themeTint="BF"/>
      <w:sz w:val="16"/>
      <w:szCs w:val="18"/>
    </w:rPr>
  </w:style>
  <w:style w:type="paragraph" w:customStyle="1" w:styleId="1EDAA6ABF9414D1A94D17E7BE8A39AF46">
    <w:name w:val="1EDAA6ABF9414D1A94D17E7BE8A39AF46"/>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6">
    <w:name w:val="0B05B24206A4420E85E7BA5E8E7ADA3C6"/>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6">
    <w:name w:val="80181B1BBED3406BA0CEBFE78A162D696"/>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6">
    <w:name w:val="6F3341D6B1A74326AC87099DEB57EFAC6"/>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6">
    <w:name w:val="1BEDB1DDF78D4D4CAEEF7C791BDA68E56"/>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7">
    <w:name w:val="15C7F83857214178BC1370A5F7B9C7BA7"/>
    <w:rsid w:val="00C1540B"/>
    <w:pPr>
      <w:spacing w:after="100" w:line="312" w:lineRule="auto"/>
    </w:pPr>
    <w:rPr>
      <w:rFonts w:eastAsiaTheme="minorHAnsi"/>
      <w:color w:val="000000" w:themeColor="text1"/>
      <w:sz w:val="34"/>
      <w:szCs w:val="34"/>
    </w:rPr>
  </w:style>
  <w:style w:type="paragraph" w:customStyle="1" w:styleId="858EBAF5A3534FBD8967D98995382EE96">
    <w:name w:val="858EBAF5A3534FBD8967D98995382EE96"/>
    <w:rsid w:val="00C1540B"/>
    <w:pPr>
      <w:spacing w:after="40" w:line="312" w:lineRule="auto"/>
    </w:pPr>
    <w:rPr>
      <w:rFonts w:eastAsiaTheme="minorHAnsi"/>
      <w:color w:val="404040" w:themeColor="text1" w:themeTint="BF"/>
      <w:sz w:val="16"/>
      <w:szCs w:val="18"/>
    </w:rPr>
  </w:style>
  <w:style w:type="paragraph" w:customStyle="1" w:styleId="215B759720854827BA583A1E617641476">
    <w:name w:val="215B759720854827BA583A1E617641476"/>
    <w:rsid w:val="00C1540B"/>
    <w:pPr>
      <w:spacing w:after="40" w:line="312" w:lineRule="auto"/>
    </w:pPr>
    <w:rPr>
      <w:rFonts w:eastAsiaTheme="minorHAnsi"/>
      <w:color w:val="404040" w:themeColor="text1" w:themeTint="BF"/>
      <w:sz w:val="16"/>
      <w:szCs w:val="18"/>
    </w:rPr>
  </w:style>
  <w:style w:type="paragraph" w:customStyle="1" w:styleId="E7F9FB97F331407A8D7D14AA20EB44E76">
    <w:name w:val="E7F9FB97F331407A8D7D14AA20EB44E76"/>
    <w:rsid w:val="00C1540B"/>
    <w:pPr>
      <w:spacing w:after="40" w:line="312" w:lineRule="auto"/>
    </w:pPr>
    <w:rPr>
      <w:rFonts w:eastAsiaTheme="minorHAnsi"/>
      <w:color w:val="404040" w:themeColor="text1" w:themeTint="BF"/>
      <w:sz w:val="16"/>
      <w:szCs w:val="18"/>
    </w:rPr>
  </w:style>
  <w:style w:type="paragraph" w:customStyle="1" w:styleId="CF84327536454B268C72C783EFDE87226">
    <w:name w:val="CF84327536454B268C72C783EFDE87226"/>
    <w:rsid w:val="00C1540B"/>
    <w:pPr>
      <w:spacing w:after="40" w:line="312" w:lineRule="auto"/>
    </w:pPr>
    <w:rPr>
      <w:rFonts w:eastAsiaTheme="minorHAnsi"/>
      <w:color w:val="404040" w:themeColor="text1" w:themeTint="BF"/>
      <w:sz w:val="16"/>
      <w:szCs w:val="18"/>
    </w:rPr>
  </w:style>
  <w:style w:type="paragraph" w:customStyle="1" w:styleId="0B0AA5424057443EBF41507F805AAC866">
    <w:name w:val="0B0AA5424057443EBF41507F805AAC866"/>
    <w:rsid w:val="00C1540B"/>
    <w:pPr>
      <w:spacing w:after="40" w:line="312" w:lineRule="auto"/>
    </w:pPr>
    <w:rPr>
      <w:rFonts w:eastAsiaTheme="minorHAnsi"/>
      <w:color w:val="404040" w:themeColor="text1" w:themeTint="BF"/>
      <w:sz w:val="16"/>
      <w:szCs w:val="18"/>
    </w:rPr>
  </w:style>
  <w:style w:type="paragraph" w:customStyle="1" w:styleId="ABF94C932DD04B0BB8BCB3D47E5C65922">
    <w:name w:val="ABF94C932DD04B0BB8BCB3D47E5C65922"/>
    <w:rsid w:val="00C1540B"/>
    <w:pPr>
      <w:spacing w:after="40" w:line="312" w:lineRule="auto"/>
    </w:pPr>
    <w:rPr>
      <w:rFonts w:eastAsiaTheme="minorHAnsi"/>
      <w:color w:val="404040" w:themeColor="text1" w:themeTint="BF"/>
      <w:sz w:val="16"/>
      <w:szCs w:val="18"/>
    </w:rPr>
  </w:style>
  <w:style w:type="paragraph" w:customStyle="1" w:styleId="8D3E717B44764574B5CBF153AD03A53D2">
    <w:name w:val="8D3E717B44764574B5CBF153AD03A53D2"/>
    <w:rsid w:val="00C1540B"/>
    <w:pPr>
      <w:spacing w:after="40" w:line="312" w:lineRule="auto"/>
    </w:pPr>
    <w:rPr>
      <w:rFonts w:eastAsiaTheme="minorHAnsi"/>
      <w:color w:val="404040" w:themeColor="text1" w:themeTint="BF"/>
      <w:sz w:val="16"/>
      <w:szCs w:val="18"/>
    </w:rPr>
  </w:style>
  <w:style w:type="paragraph" w:customStyle="1" w:styleId="B8B9386CB1AF4392A1C745321920099D2">
    <w:name w:val="B8B9386CB1AF4392A1C745321920099D2"/>
    <w:rsid w:val="00C1540B"/>
    <w:pPr>
      <w:spacing w:after="40" w:line="312" w:lineRule="auto"/>
    </w:pPr>
    <w:rPr>
      <w:rFonts w:eastAsiaTheme="minorHAnsi"/>
      <w:color w:val="404040" w:themeColor="text1" w:themeTint="BF"/>
      <w:sz w:val="16"/>
      <w:szCs w:val="18"/>
    </w:rPr>
  </w:style>
  <w:style w:type="paragraph" w:customStyle="1" w:styleId="901FA0616219409E898F21B4F280E8622">
    <w:name w:val="901FA0616219409E898F21B4F280E8622"/>
    <w:rsid w:val="00C1540B"/>
    <w:pPr>
      <w:spacing w:after="40" w:line="312" w:lineRule="auto"/>
    </w:pPr>
    <w:rPr>
      <w:rFonts w:eastAsiaTheme="minorHAnsi"/>
      <w:color w:val="404040" w:themeColor="text1" w:themeTint="BF"/>
      <w:sz w:val="16"/>
      <w:szCs w:val="18"/>
    </w:rPr>
  </w:style>
  <w:style w:type="paragraph" w:customStyle="1" w:styleId="35C069EA5D17439584FD4B258842C70C2">
    <w:name w:val="35C069EA5D17439584FD4B258842C70C2"/>
    <w:rsid w:val="00C1540B"/>
    <w:pPr>
      <w:spacing w:after="40" w:line="312" w:lineRule="auto"/>
    </w:pPr>
    <w:rPr>
      <w:rFonts w:eastAsiaTheme="minorHAnsi"/>
      <w:color w:val="404040" w:themeColor="text1" w:themeTint="BF"/>
      <w:sz w:val="16"/>
      <w:szCs w:val="18"/>
    </w:rPr>
  </w:style>
  <w:style w:type="paragraph" w:customStyle="1" w:styleId="1EDAA6ABF9414D1A94D17E7BE8A39AF47">
    <w:name w:val="1EDAA6ABF9414D1A94D17E7BE8A39AF47"/>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7">
    <w:name w:val="0B05B24206A4420E85E7BA5E8E7ADA3C7"/>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7">
    <w:name w:val="80181B1BBED3406BA0CEBFE78A162D697"/>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7">
    <w:name w:val="6F3341D6B1A74326AC87099DEB57EFAC7"/>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7">
    <w:name w:val="1BEDB1DDF78D4D4CAEEF7C791BDA68E57"/>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7">
    <w:name w:val="858EBAF5A3534FBD8967D98995382EE97"/>
    <w:rsid w:val="00C1540B"/>
    <w:pPr>
      <w:spacing w:after="40" w:line="312" w:lineRule="auto"/>
    </w:pPr>
    <w:rPr>
      <w:rFonts w:eastAsiaTheme="minorHAnsi"/>
      <w:color w:val="404040" w:themeColor="text1" w:themeTint="BF"/>
      <w:sz w:val="16"/>
      <w:szCs w:val="18"/>
    </w:rPr>
  </w:style>
  <w:style w:type="paragraph" w:customStyle="1" w:styleId="215B759720854827BA583A1E617641477">
    <w:name w:val="215B759720854827BA583A1E617641477"/>
    <w:rsid w:val="00C1540B"/>
    <w:pPr>
      <w:spacing w:after="40" w:line="312" w:lineRule="auto"/>
    </w:pPr>
    <w:rPr>
      <w:rFonts w:eastAsiaTheme="minorHAnsi"/>
      <w:color w:val="404040" w:themeColor="text1" w:themeTint="BF"/>
      <w:sz w:val="16"/>
      <w:szCs w:val="18"/>
    </w:rPr>
  </w:style>
  <w:style w:type="paragraph" w:customStyle="1" w:styleId="E7F9FB97F331407A8D7D14AA20EB44E77">
    <w:name w:val="E7F9FB97F331407A8D7D14AA20EB44E77"/>
    <w:rsid w:val="00C1540B"/>
    <w:pPr>
      <w:spacing w:after="40" w:line="312" w:lineRule="auto"/>
    </w:pPr>
    <w:rPr>
      <w:rFonts w:eastAsiaTheme="minorHAnsi"/>
      <w:color w:val="404040" w:themeColor="text1" w:themeTint="BF"/>
      <w:sz w:val="16"/>
      <w:szCs w:val="18"/>
    </w:rPr>
  </w:style>
  <w:style w:type="paragraph" w:customStyle="1" w:styleId="CF84327536454B268C72C783EFDE87227">
    <w:name w:val="CF84327536454B268C72C783EFDE87227"/>
    <w:rsid w:val="00C1540B"/>
    <w:pPr>
      <w:spacing w:after="40" w:line="312" w:lineRule="auto"/>
    </w:pPr>
    <w:rPr>
      <w:rFonts w:eastAsiaTheme="minorHAnsi"/>
      <w:color w:val="404040" w:themeColor="text1" w:themeTint="BF"/>
      <w:sz w:val="16"/>
      <w:szCs w:val="18"/>
    </w:rPr>
  </w:style>
  <w:style w:type="paragraph" w:customStyle="1" w:styleId="0B0AA5424057443EBF41507F805AAC867">
    <w:name w:val="0B0AA5424057443EBF41507F805AAC867"/>
    <w:rsid w:val="00C1540B"/>
    <w:pPr>
      <w:spacing w:after="40" w:line="312" w:lineRule="auto"/>
    </w:pPr>
    <w:rPr>
      <w:rFonts w:eastAsiaTheme="minorHAnsi"/>
      <w:color w:val="404040" w:themeColor="text1" w:themeTint="BF"/>
      <w:sz w:val="16"/>
      <w:szCs w:val="18"/>
    </w:rPr>
  </w:style>
  <w:style w:type="paragraph" w:customStyle="1" w:styleId="ABF94C932DD04B0BB8BCB3D47E5C65923">
    <w:name w:val="ABF94C932DD04B0BB8BCB3D47E5C65923"/>
    <w:rsid w:val="00C1540B"/>
    <w:pPr>
      <w:spacing w:after="40" w:line="312" w:lineRule="auto"/>
    </w:pPr>
    <w:rPr>
      <w:rFonts w:eastAsiaTheme="minorHAnsi"/>
      <w:color w:val="404040" w:themeColor="text1" w:themeTint="BF"/>
      <w:sz w:val="16"/>
      <w:szCs w:val="18"/>
    </w:rPr>
  </w:style>
  <w:style w:type="paragraph" w:customStyle="1" w:styleId="8D3E717B44764574B5CBF153AD03A53D3">
    <w:name w:val="8D3E717B44764574B5CBF153AD03A53D3"/>
    <w:rsid w:val="00C1540B"/>
    <w:pPr>
      <w:spacing w:after="40" w:line="312" w:lineRule="auto"/>
    </w:pPr>
    <w:rPr>
      <w:rFonts w:eastAsiaTheme="minorHAnsi"/>
      <w:color w:val="404040" w:themeColor="text1" w:themeTint="BF"/>
      <w:sz w:val="16"/>
      <w:szCs w:val="18"/>
    </w:rPr>
  </w:style>
  <w:style w:type="paragraph" w:customStyle="1" w:styleId="B8B9386CB1AF4392A1C745321920099D3">
    <w:name w:val="B8B9386CB1AF4392A1C745321920099D3"/>
    <w:rsid w:val="00C1540B"/>
    <w:pPr>
      <w:spacing w:after="40" w:line="312" w:lineRule="auto"/>
    </w:pPr>
    <w:rPr>
      <w:rFonts w:eastAsiaTheme="minorHAnsi"/>
      <w:color w:val="404040" w:themeColor="text1" w:themeTint="BF"/>
      <w:sz w:val="16"/>
      <w:szCs w:val="18"/>
    </w:rPr>
  </w:style>
  <w:style w:type="paragraph" w:customStyle="1" w:styleId="901FA0616219409E898F21B4F280E8623">
    <w:name w:val="901FA0616219409E898F21B4F280E8623"/>
    <w:rsid w:val="00C1540B"/>
    <w:pPr>
      <w:spacing w:after="40" w:line="312" w:lineRule="auto"/>
    </w:pPr>
    <w:rPr>
      <w:rFonts w:eastAsiaTheme="minorHAnsi"/>
      <w:color w:val="404040" w:themeColor="text1" w:themeTint="BF"/>
      <w:sz w:val="16"/>
      <w:szCs w:val="18"/>
    </w:rPr>
  </w:style>
  <w:style w:type="paragraph" w:customStyle="1" w:styleId="1EDAA6ABF9414D1A94D17E7BE8A39AF48">
    <w:name w:val="1EDAA6ABF9414D1A94D17E7BE8A39AF48"/>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8">
    <w:name w:val="0B05B24206A4420E85E7BA5E8E7ADA3C8"/>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8">
    <w:name w:val="80181B1BBED3406BA0CEBFE78A162D698"/>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8">
    <w:name w:val="6F3341D6B1A74326AC87099DEB57EFAC8"/>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8">
    <w:name w:val="1BEDB1DDF78D4D4CAEEF7C791BDA68E58"/>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8">
    <w:name w:val="858EBAF5A3534FBD8967D98995382EE98"/>
    <w:rsid w:val="00C1540B"/>
    <w:pPr>
      <w:spacing w:after="40" w:line="312" w:lineRule="auto"/>
    </w:pPr>
    <w:rPr>
      <w:rFonts w:eastAsiaTheme="minorHAnsi"/>
      <w:color w:val="404040" w:themeColor="text1" w:themeTint="BF"/>
      <w:sz w:val="16"/>
      <w:szCs w:val="18"/>
    </w:rPr>
  </w:style>
  <w:style w:type="paragraph" w:customStyle="1" w:styleId="215B759720854827BA583A1E617641478">
    <w:name w:val="215B759720854827BA583A1E617641478"/>
    <w:rsid w:val="00C1540B"/>
    <w:pPr>
      <w:spacing w:after="40" w:line="312" w:lineRule="auto"/>
    </w:pPr>
    <w:rPr>
      <w:rFonts w:eastAsiaTheme="minorHAnsi"/>
      <w:color w:val="404040" w:themeColor="text1" w:themeTint="BF"/>
      <w:sz w:val="16"/>
      <w:szCs w:val="18"/>
    </w:rPr>
  </w:style>
  <w:style w:type="paragraph" w:customStyle="1" w:styleId="E7F9FB97F331407A8D7D14AA20EB44E78">
    <w:name w:val="E7F9FB97F331407A8D7D14AA20EB44E78"/>
    <w:rsid w:val="00C1540B"/>
    <w:pPr>
      <w:spacing w:after="40" w:line="312" w:lineRule="auto"/>
    </w:pPr>
    <w:rPr>
      <w:rFonts w:eastAsiaTheme="minorHAnsi"/>
      <w:color w:val="404040" w:themeColor="text1" w:themeTint="BF"/>
      <w:sz w:val="16"/>
      <w:szCs w:val="18"/>
    </w:rPr>
  </w:style>
  <w:style w:type="paragraph" w:customStyle="1" w:styleId="CF84327536454B268C72C783EFDE87228">
    <w:name w:val="CF84327536454B268C72C783EFDE87228"/>
    <w:rsid w:val="00C1540B"/>
    <w:pPr>
      <w:spacing w:after="40" w:line="312" w:lineRule="auto"/>
    </w:pPr>
    <w:rPr>
      <w:rFonts w:eastAsiaTheme="minorHAnsi"/>
      <w:color w:val="404040" w:themeColor="text1" w:themeTint="BF"/>
      <w:sz w:val="16"/>
      <w:szCs w:val="18"/>
    </w:rPr>
  </w:style>
  <w:style w:type="paragraph" w:customStyle="1" w:styleId="0B0AA5424057443EBF41507F805AAC868">
    <w:name w:val="0B0AA5424057443EBF41507F805AAC868"/>
    <w:rsid w:val="00C1540B"/>
    <w:pPr>
      <w:spacing w:after="40" w:line="312" w:lineRule="auto"/>
    </w:pPr>
    <w:rPr>
      <w:rFonts w:eastAsiaTheme="minorHAnsi"/>
      <w:color w:val="404040" w:themeColor="text1" w:themeTint="BF"/>
      <w:sz w:val="16"/>
      <w:szCs w:val="18"/>
    </w:rPr>
  </w:style>
  <w:style w:type="paragraph" w:customStyle="1" w:styleId="ABF94C932DD04B0BB8BCB3D47E5C65924">
    <w:name w:val="ABF94C932DD04B0BB8BCB3D47E5C65924"/>
    <w:rsid w:val="00C1540B"/>
    <w:pPr>
      <w:spacing w:after="40" w:line="312" w:lineRule="auto"/>
    </w:pPr>
    <w:rPr>
      <w:rFonts w:eastAsiaTheme="minorHAnsi"/>
      <w:color w:val="404040" w:themeColor="text1" w:themeTint="BF"/>
      <w:sz w:val="16"/>
      <w:szCs w:val="18"/>
    </w:rPr>
  </w:style>
  <w:style w:type="paragraph" w:customStyle="1" w:styleId="8D3E717B44764574B5CBF153AD03A53D4">
    <w:name w:val="8D3E717B44764574B5CBF153AD03A53D4"/>
    <w:rsid w:val="00C1540B"/>
    <w:pPr>
      <w:spacing w:after="40" w:line="312" w:lineRule="auto"/>
    </w:pPr>
    <w:rPr>
      <w:rFonts w:eastAsiaTheme="minorHAnsi"/>
      <w:color w:val="404040" w:themeColor="text1" w:themeTint="BF"/>
      <w:sz w:val="16"/>
      <w:szCs w:val="18"/>
    </w:rPr>
  </w:style>
  <w:style w:type="paragraph" w:customStyle="1" w:styleId="B8B9386CB1AF4392A1C745321920099D4">
    <w:name w:val="B8B9386CB1AF4392A1C745321920099D4"/>
    <w:rsid w:val="00C1540B"/>
    <w:pPr>
      <w:spacing w:after="40" w:line="312" w:lineRule="auto"/>
    </w:pPr>
    <w:rPr>
      <w:rFonts w:eastAsiaTheme="minorHAnsi"/>
      <w:color w:val="404040" w:themeColor="text1" w:themeTint="BF"/>
      <w:sz w:val="16"/>
      <w:szCs w:val="18"/>
    </w:rPr>
  </w:style>
  <w:style w:type="paragraph" w:customStyle="1" w:styleId="901FA0616219409E898F21B4F280E8624">
    <w:name w:val="901FA0616219409E898F21B4F280E8624"/>
    <w:rsid w:val="00C1540B"/>
    <w:pPr>
      <w:spacing w:after="40" w:line="312" w:lineRule="auto"/>
    </w:pPr>
    <w:rPr>
      <w:rFonts w:eastAsiaTheme="minorHAnsi"/>
      <w:color w:val="404040" w:themeColor="text1" w:themeTint="BF"/>
      <w:sz w:val="16"/>
      <w:szCs w:val="18"/>
    </w:rPr>
  </w:style>
  <w:style w:type="paragraph" w:customStyle="1" w:styleId="1EDAA6ABF9414D1A94D17E7BE8A39AF49">
    <w:name w:val="1EDAA6ABF9414D1A94D17E7BE8A39AF49"/>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9">
    <w:name w:val="0B05B24206A4420E85E7BA5E8E7ADA3C9"/>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9">
    <w:name w:val="80181B1BBED3406BA0CEBFE78A162D699"/>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9">
    <w:name w:val="6F3341D6B1A74326AC87099DEB57EFAC9"/>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9">
    <w:name w:val="1BEDB1DDF78D4D4CAEEF7C791BDA68E59"/>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9">
    <w:name w:val="858EBAF5A3534FBD8967D98995382EE99"/>
    <w:rsid w:val="00C1540B"/>
    <w:pPr>
      <w:spacing w:after="40" w:line="312" w:lineRule="auto"/>
    </w:pPr>
    <w:rPr>
      <w:rFonts w:eastAsiaTheme="minorHAnsi"/>
      <w:color w:val="404040" w:themeColor="text1" w:themeTint="BF"/>
      <w:sz w:val="16"/>
      <w:szCs w:val="18"/>
    </w:rPr>
  </w:style>
  <w:style w:type="paragraph" w:customStyle="1" w:styleId="215B759720854827BA583A1E617641479">
    <w:name w:val="215B759720854827BA583A1E617641479"/>
    <w:rsid w:val="00C1540B"/>
    <w:pPr>
      <w:spacing w:after="40" w:line="312" w:lineRule="auto"/>
    </w:pPr>
    <w:rPr>
      <w:rFonts w:eastAsiaTheme="minorHAnsi"/>
      <w:color w:val="404040" w:themeColor="text1" w:themeTint="BF"/>
      <w:sz w:val="16"/>
      <w:szCs w:val="18"/>
    </w:rPr>
  </w:style>
  <w:style w:type="paragraph" w:customStyle="1" w:styleId="E7F9FB97F331407A8D7D14AA20EB44E79">
    <w:name w:val="E7F9FB97F331407A8D7D14AA20EB44E79"/>
    <w:rsid w:val="00C1540B"/>
    <w:pPr>
      <w:spacing w:after="40" w:line="312" w:lineRule="auto"/>
    </w:pPr>
    <w:rPr>
      <w:rFonts w:eastAsiaTheme="minorHAnsi"/>
      <w:color w:val="404040" w:themeColor="text1" w:themeTint="BF"/>
      <w:sz w:val="16"/>
      <w:szCs w:val="18"/>
    </w:rPr>
  </w:style>
  <w:style w:type="paragraph" w:customStyle="1" w:styleId="CF84327536454B268C72C783EFDE87229">
    <w:name w:val="CF84327536454B268C72C783EFDE87229"/>
    <w:rsid w:val="00C1540B"/>
    <w:pPr>
      <w:spacing w:after="40" w:line="312" w:lineRule="auto"/>
    </w:pPr>
    <w:rPr>
      <w:rFonts w:eastAsiaTheme="minorHAnsi"/>
      <w:color w:val="404040" w:themeColor="text1" w:themeTint="BF"/>
      <w:sz w:val="16"/>
      <w:szCs w:val="18"/>
    </w:rPr>
  </w:style>
  <w:style w:type="paragraph" w:customStyle="1" w:styleId="0B0AA5424057443EBF41507F805AAC869">
    <w:name w:val="0B0AA5424057443EBF41507F805AAC869"/>
    <w:rsid w:val="00C1540B"/>
    <w:pPr>
      <w:spacing w:after="40" w:line="312" w:lineRule="auto"/>
    </w:pPr>
    <w:rPr>
      <w:rFonts w:eastAsiaTheme="minorHAnsi"/>
      <w:color w:val="404040" w:themeColor="text1" w:themeTint="BF"/>
      <w:sz w:val="16"/>
      <w:szCs w:val="18"/>
    </w:rPr>
  </w:style>
  <w:style w:type="paragraph" w:customStyle="1" w:styleId="ABF94C932DD04B0BB8BCB3D47E5C65925">
    <w:name w:val="ABF94C932DD04B0BB8BCB3D47E5C65925"/>
    <w:rsid w:val="00C1540B"/>
    <w:pPr>
      <w:spacing w:after="40" w:line="312" w:lineRule="auto"/>
    </w:pPr>
    <w:rPr>
      <w:rFonts w:eastAsiaTheme="minorHAnsi"/>
      <w:color w:val="404040" w:themeColor="text1" w:themeTint="BF"/>
      <w:sz w:val="16"/>
      <w:szCs w:val="18"/>
    </w:rPr>
  </w:style>
  <w:style w:type="paragraph" w:customStyle="1" w:styleId="8D3E717B44764574B5CBF153AD03A53D5">
    <w:name w:val="8D3E717B44764574B5CBF153AD03A53D5"/>
    <w:rsid w:val="00C1540B"/>
    <w:pPr>
      <w:spacing w:after="40" w:line="312" w:lineRule="auto"/>
    </w:pPr>
    <w:rPr>
      <w:rFonts w:eastAsiaTheme="minorHAnsi"/>
      <w:color w:val="404040" w:themeColor="text1" w:themeTint="BF"/>
      <w:sz w:val="16"/>
      <w:szCs w:val="18"/>
    </w:rPr>
  </w:style>
  <w:style w:type="paragraph" w:customStyle="1" w:styleId="B8B9386CB1AF4392A1C745321920099D5">
    <w:name w:val="B8B9386CB1AF4392A1C745321920099D5"/>
    <w:rsid w:val="00C1540B"/>
    <w:pPr>
      <w:spacing w:after="40" w:line="312" w:lineRule="auto"/>
    </w:pPr>
    <w:rPr>
      <w:rFonts w:eastAsiaTheme="minorHAnsi"/>
      <w:color w:val="404040" w:themeColor="text1" w:themeTint="BF"/>
      <w:sz w:val="16"/>
      <w:szCs w:val="18"/>
    </w:rPr>
  </w:style>
  <w:style w:type="paragraph" w:customStyle="1" w:styleId="901FA0616219409E898F21B4F280E8625">
    <w:name w:val="901FA0616219409E898F21B4F280E8625"/>
    <w:rsid w:val="00C1540B"/>
    <w:pPr>
      <w:spacing w:after="40" w:line="312" w:lineRule="auto"/>
    </w:pPr>
    <w:rPr>
      <w:rFonts w:eastAsiaTheme="minorHAnsi"/>
      <w:color w:val="404040" w:themeColor="text1" w:themeTint="BF"/>
      <w:sz w:val="16"/>
      <w:szCs w:val="18"/>
    </w:rPr>
  </w:style>
  <w:style w:type="paragraph" w:customStyle="1" w:styleId="1EDAA6ABF9414D1A94D17E7BE8A39AF410">
    <w:name w:val="1EDAA6ABF9414D1A94D17E7BE8A39AF410"/>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0">
    <w:name w:val="0B05B24206A4420E85E7BA5E8E7ADA3C10"/>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0">
    <w:name w:val="80181B1BBED3406BA0CEBFE78A162D6910"/>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0">
    <w:name w:val="6F3341D6B1A74326AC87099DEB57EFAC10"/>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0">
    <w:name w:val="1BEDB1DDF78D4D4CAEEF7C791BDA68E510"/>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0">
    <w:name w:val="858EBAF5A3534FBD8967D98995382EE910"/>
    <w:rsid w:val="00C1540B"/>
    <w:pPr>
      <w:spacing w:after="40" w:line="312" w:lineRule="auto"/>
    </w:pPr>
    <w:rPr>
      <w:rFonts w:eastAsiaTheme="minorHAnsi"/>
      <w:color w:val="404040" w:themeColor="text1" w:themeTint="BF"/>
      <w:sz w:val="16"/>
      <w:szCs w:val="18"/>
    </w:rPr>
  </w:style>
  <w:style w:type="paragraph" w:customStyle="1" w:styleId="215B759720854827BA583A1E6176414710">
    <w:name w:val="215B759720854827BA583A1E6176414710"/>
    <w:rsid w:val="00C1540B"/>
    <w:pPr>
      <w:spacing w:after="40" w:line="312" w:lineRule="auto"/>
    </w:pPr>
    <w:rPr>
      <w:rFonts w:eastAsiaTheme="minorHAnsi"/>
      <w:color w:val="404040" w:themeColor="text1" w:themeTint="BF"/>
      <w:sz w:val="16"/>
      <w:szCs w:val="18"/>
    </w:rPr>
  </w:style>
  <w:style w:type="paragraph" w:customStyle="1" w:styleId="E7F9FB97F331407A8D7D14AA20EB44E710">
    <w:name w:val="E7F9FB97F331407A8D7D14AA20EB44E710"/>
    <w:rsid w:val="00C1540B"/>
    <w:pPr>
      <w:spacing w:after="40" w:line="312" w:lineRule="auto"/>
    </w:pPr>
    <w:rPr>
      <w:rFonts w:eastAsiaTheme="minorHAnsi"/>
      <w:color w:val="404040" w:themeColor="text1" w:themeTint="BF"/>
      <w:sz w:val="16"/>
      <w:szCs w:val="18"/>
    </w:rPr>
  </w:style>
  <w:style w:type="paragraph" w:customStyle="1" w:styleId="CF84327536454B268C72C783EFDE872210">
    <w:name w:val="CF84327536454B268C72C783EFDE872210"/>
    <w:rsid w:val="00C1540B"/>
    <w:pPr>
      <w:spacing w:after="40" w:line="312" w:lineRule="auto"/>
    </w:pPr>
    <w:rPr>
      <w:rFonts w:eastAsiaTheme="minorHAnsi"/>
      <w:color w:val="404040" w:themeColor="text1" w:themeTint="BF"/>
      <w:sz w:val="16"/>
      <w:szCs w:val="18"/>
    </w:rPr>
  </w:style>
  <w:style w:type="paragraph" w:customStyle="1" w:styleId="0B0AA5424057443EBF41507F805AAC8610">
    <w:name w:val="0B0AA5424057443EBF41507F805AAC8610"/>
    <w:rsid w:val="00C1540B"/>
    <w:pPr>
      <w:spacing w:after="40" w:line="312" w:lineRule="auto"/>
    </w:pPr>
    <w:rPr>
      <w:rFonts w:eastAsiaTheme="minorHAnsi"/>
      <w:color w:val="404040" w:themeColor="text1" w:themeTint="BF"/>
      <w:sz w:val="16"/>
      <w:szCs w:val="18"/>
    </w:rPr>
  </w:style>
  <w:style w:type="paragraph" w:customStyle="1" w:styleId="ABF94C932DD04B0BB8BCB3D47E5C65926">
    <w:name w:val="ABF94C932DD04B0BB8BCB3D47E5C65926"/>
    <w:rsid w:val="00C1540B"/>
    <w:pPr>
      <w:spacing w:after="40" w:line="312" w:lineRule="auto"/>
    </w:pPr>
    <w:rPr>
      <w:rFonts w:eastAsiaTheme="minorHAnsi"/>
      <w:color w:val="404040" w:themeColor="text1" w:themeTint="BF"/>
      <w:sz w:val="16"/>
      <w:szCs w:val="18"/>
    </w:rPr>
  </w:style>
  <w:style w:type="paragraph" w:customStyle="1" w:styleId="8D3E717B44764574B5CBF153AD03A53D6">
    <w:name w:val="8D3E717B44764574B5CBF153AD03A53D6"/>
    <w:rsid w:val="00C1540B"/>
    <w:pPr>
      <w:spacing w:after="40" w:line="312" w:lineRule="auto"/>
    </w:pPr>
    <w:rPr>
      <w:rFonts w:eastAsiaTheme="minorHAnsi"/>
      <w:color w:val="404040" w:themeColor="text1" w:themeTint="BF"/>
      <w:sz w:val="16"/>
      <w:szCs w:val="18"/>
    </w:rPr>
  </w:style>
  <w:style w:type="paragraph" w:customStyle="1" w:styleId="B8B9386CB1AF4392A1C745321920099D6">
    <w:name w:val="B8B9386CB1AF4392A1C745321920099D6"/>
    <w:rsid w:val="00C1540B"/>
    <w:pPr>
      <w:spacing w:after="40" w:line="312" w:lineRule="auto"/>
    </w:pPr>
    <w:rPr>
      <w:rFonts w:eastAsiaTheme="minorHAnsi"/>
      <w:color w:val="404040" w:themeColor="text1" w:themeTint="BF"/>
      <w:sz w:val="16"/>
      <w:szCs w:val="18"/>
    </w:rPr>
  </w:style>
  <w:style w:type="paragraph" w:customStyle="1" w:styleId="901FA0616219409E898F21B4F280E8626">
    <w:name w:val="901FA0616219409E898F21B4F280E8626"/>
    <w:rsid w:val="00C1540B"/>
    <w:pPr>
      <w:spacing w:after="40" w:line="312" w:lineRule="auto"/>
    </w:pPr>
    <w:rPr>
      <w:rFonts w:eastAsiaTheme="minorHAnsi"/>
      <w:color w:val="404040" w:themeColor="text1" w:themeTint="BF"/>
      <w:sz w:val="16"/>
      <w:szCs w:val="18"/>
    </w:rPr>
  </w:style>
  <w:style w:type="paragraph" w:customStyle="1" w:styleId="1EDAA6ABF9414D1A94D17E7BE8A39AF411">
    <w:name w:val="1EDAA6ABF9414D1A94D17E7BE8A39AF41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1">
    <w:name w:val="0B05B24206A4420E85E7BA5E8E7ADA3C1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1">
    <w:name w:val="80181B1BBED3406BA0CEBFE78A162D691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1">
    <w:name w:val="6F3341D6B1A74326AC87099DEB57EFAC1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1">
    <w:name w:val="1BEDB1DDF78D4D4CAEEF7C791BDA68E511"/>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1">
    <w:name w:val="858EBAF5A3534FBD8967D98995382EE911"/>
    <w:rsid w:val="00C1540B"/>
    <w:pPr>
      <w:spacing w:after="40" w:line="312" w:lineRule="auto"/>
    </w:pPr>
    <w:rPr>
      <w:rFonts w:eastAsiaTheme="minorHAnsi"/>
      <w:color w:val="404040" w:themeColor="text1" w:themeTint="BF"/>
      <w:sz w:val="16"/>
      <w:szCs w:val="18"/>
    </w:rPr>
  </w:style>
  <w:style w:type="paragraph" w:customStyle="1" w:styleId="215B759720854827BA583A1E6176414711">
    <w:name w:val="215B759720854827BA583A1E6176414711"/>
    <w:rsid w:val="00C1540B"/>
    <w:pPr>
      <w:spacing w:after="40" w:line="312" w:lineRule="auto"/>
    </w:pPr>
    <w:rPr>
      <w:rFonts w:eastAsiaTheme="minorHAnsi"/>
      <w:color w:val="404040" w:themeColor="text1" w:themeTint="BF"/>
      <w:sz w:val="16"/>
      <w:szCs w:val="18"/>
    </w:rPr>
  </w:style>
  <w:style w:type="paragraph" w:customStyle="1" w:styleId="E7F9FB97F331407A8D7D14AA20EB44E711">
    <w:name w:val="E7F9FB97F331407A8D7D14AA20EB44E711"/>
    <w:rsid w:val="00C1540B"/>
    <w:pPr>
      <w:spacing w:after="40" w:line="312" w:lineRule="auto"/>
    </w:pPr>
    <w:rPr>
      <w:rFonts w:eastAsiaTheme="minorHAnsi"/>
      <w:color w:val="404040" w:themeColor="text1" w:themeTint="BF"/>
      <w:sz w:val="16"/>
      <w:szCs w:val="18"/>
    </w:rPr>
  </w:style>
  <w:style w:type="paragraph" w:customStyle="1" w:styleId="CF84327536454B268C72C783EFDE872211">
    <w:name w:val="CF84327536454B268C72C783EFDE872211"/>
    <w:rsid w:val="00C1540B"/>
    <w:pPr>
      <w:spacing w:after="40" w:line="312" w:lineRule="auto"/>
    </w:pPr>
    <w:rPr>
      <w:rFonts w:eastAsiaTheme="minorHAnsi"/>
      <w:color w:val="404040" w:themeColor="text1" w:themeTint="BF"/>
      <w:sz w:val="16"/>
      <w:szCs w:val="18"/>
    </w:rPr>
  </w:style>
  <w:style w:type="paragraph" w:customStyle="1" w:styleId="0B0AA5424057443EBF41507F805AAC8611">
    <w:name w:val="0B0AA5424057443EBF41507F805AAC8611"/>
    <w:rsid w:val="00C1540B"/>
    <w:pPr>
      <w:spacing w:after="40" w:line="312" w:lineRule="auto"/>
    </w:pPr>
    <w:rPr>
      <w:rFonts w:eastAsiaTheme="minorHAnsi"/>
      <w:color w:val="404040" w:themeColor="text1" w:themeTint="BF"/>
      <w:sz w:val="16"/>
      <w:szCs w:val="18"/>
    </w:rPr>
  </w:style>
  <w:style w:type="paragraph" w:customStyle="1" w:styleId="ABF94C932DD04B0BB8BCB3D47E5C65927">
    <w:name w:val="ABF94C932DD04B0BB8BCB3D47E5C65927"/>
    <w:rsid w:val="00C1540B"/>
    <w:pPr>
      <w:spacing w:after="40" w:line="312" w:lineRule="auto"/>
    </w:pPr>
    <w:rPr>
      <w:rFonts w:eastAsiaTheme="minorHAnsi"/>
      <w:color w:val="404040" w:themeColor="text1" w:themeTint="BF"/>
      <w:sz w:val="16"/>
      <w:szCs w:val="18"/>
    </w:rPr>
  </w:style>
  <w:style w:type="paragraph" w:customStyle="1" w:styleId="8D3E717B44764574B5CBF153AD03A53D7">
    <w:name w:val="8D3E717B44764574B5CBF153AD03A53D7"/>
    <w:rsid w:val="00C1540B"/>
    <w:pPr>
      <w:spacing w:after="40" w:line="312" w:lineRule="auto"/>
    </w:pPr>
    <w:rPr>
      <w:rFonts w:eastAsiaTheme="minorHAnsi"/>
      <w:color w:val="404040" w:themeColor="text1" w:themeTint="BF"/>
      <w:sz w:val="16"/>
      <w:szCs w:val="18"/>
    </w:rPr>
  </w:style>
  <w:style w:type="paragraph" w:customStyle="1" w:styleId="B8B9386CB1AF4392A1C745321920099D7">
    <w:name w:val="B8B9386CB1AF4392A1C745321920099D7"/>
    <w:rsid w:val="00C1540B"/>
    <w:pPr>
      <w:spacing w:after="40" w:line="312" w:lineRule="auto"/>
    </w:pPr>
    <w:rPr>
      <w:rFonts w:eastAsiaTheme="minorHAnsi"/>
      <w:color w:val="404040" w:themeColor="text1" w:themeTint="BF"/>
      <w:sz w:val="16"/>
      <w:szCs w:val="18"/>
    </w:rPr>
  </w:style>
  <w:style w:type="paragraph" w:customStyle="1" w:styleId="901FA0616219409E898F21B4F280E8627">
    <w:name w:val="901FA0616219409E898F21B4F280E8627"/>
    <w:rsid w:val="00C1540B"/>
    <w:pPr>
      <w:spacing w:after="40" w:line="312" w:lineRule="auto"/>
    </w:pPr>
    <w:rPr>
      <w:rFonts w:eastAsiaTheme="minorHAnsi"/>
      <w:color w:val="404040" w:themeColor="text1" w:themeTint="BF"/>
      <w:sz w:val="16"/>
      <w:szCs w:val="18"/>
    </w:rPr>
  </w:style>
  <w:style w:type="paragraph" w:customStyle="1" w:styleId="1EDAA6ABF9414D1A94D17E7BE8A39AF412">
    <w:name w:val="1EDAA6ABF9414D1A94D17E7BE8A39AF41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2">
    <w:name w:val="0B05B24206A4420E85E7BA5E8E7ADA3C1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2">
    <w:name w:val="80181B1BBED3406BA0CEBFE78A162D691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2">
    <w:name w:val="6F3341D6B1A74326AC87099DEB57EFAC1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2">
    <w:name w:val="1BEDB1DDF78D4D4CAEEF7C791BDA68E512"/>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2">
    <w:name w:val="858EBAF5A3534FBD8967D98995382EE912"/>
    <w:rsid w:val="00C1540B"/>
    <w:pPr>
      <w:spacing w:after="40" w:line="312" w:lineRule="auto"/>
    </w:pPr>
    <w:rPr>
      <w:rFonts w:eastAsiaTheme="minorHAnsi"/>
      <w:color w:val="404040" w:themeColor="text1" w:themeTint="BF"/>
      <w:sz w:val="16"/>
      <w:szCs w:val="18"/>
    </w:rPr>
  </w:style>
  <w:style w:type="paragraph" w:customStyle="1" w:styleId="215B759720854827BA583A1E6176414712">
    <w:name w:val="215B759720854827BA583A1E6176414712"/>
    <w:rsid w:val="00C1540B"/>
    <w:pPr>
      <w:spacing w:after="40" w:line="312" w:lineRule="auto"/>
    </w:pPr>
    <w:rPr>
      <w:rFonts w:eastAsiaTheme="minorHAnsi"/>
      <w:color w:val="404040" w:themeColor="text1" w:themeTint="BF"/>
      <w:sz w:val="16"/>
      <w:szCs w:val="18"/>
    </w:rPr>
  </w:style>
  <w:style w:type="paragraph" w:customStyle="1" w:styleId="E7F9FB97F331407A8D7D14AA20EB44E712">
    <w:name w:val="E7F9FB97F331407A8D7D14AA20EB44E712"/>
    <w:rsid w:val="00C1540B"/>
    <w:pPr>
      <w:spacing w:after="40" w:line="312" w:lineRule="auto"/>
    </w:pPr>
    <w:rPr>
      <w:rFonts w:eastAsiaTheme="minorHAnsi"/>
      <w:color w:val="404040" w:themeColor="text1" w:themeTint="BF"/>
      <w:sz w:val="16"/>
      <w:szCs w:val="18"/>
    </w:rPr>
  </w:style>
  <w:style w:type="paragraph" w:customStyle="1" w:styleId="CF84327536454B268C72C783EFDE872212">
    <w:name w:val="CF84327536454B268C72C783EFDE872212"/>
    <w:rsid w:val="00C1540B"/>
    <w:pPr>
      <w:spacing w:after="40" w:line="312" w:lineRule="auto"/>
    </w:pPr>
    <w:rPr>
      <w:rFonts w:eastAsiaTheme="minorHAnsi"/>
      <w:color w:val="404040" w:themeColor="text1" w:themeTint="BF"/>
      <w:sz w:val="16"/>
      <w:szCs w:val="18"/>
    </w:rPr>
  </w:style>
  <w:style w:type="paragraph" w:customStyle="1" w:styleId="0B0AA5424057443EBF41507F805AAC8612">
    <w:name w:val="0B0AA5424057443EBF41507F805AAC8612"/>
    <w:rsid w:val="00C1540B"/>
    <w:pPr>
      <w:spacing w:after="40" w:line="312" w:lineRule="auto"/>
    </w:pPr>
    <w:rPr>
      <w:rFonts w:eastAsiaTheme="minorHAnsi"/>
      <w:color w:val="404040" w:themeColor="text1" w:themeTint="BF"/>
      <w:sz w:val="16"/>
      <w:szCs w:val="18"/>
    </w:rPr>
  </w:style>
  <w:style w:type="paragraph" w:customStyle="1" w:styleId="ABF94C932DD04B0BB8BCB3D47E5C65928">
    <w:name w:val="ABF94C932DD04B0BB8BCB3D47E5C65928"/>
    <w:rsid w:val="00C1540B"/>
    <w:pPr>
      <w:spacing w:after="40" w:line="312" w:lineRule="auto"/>
    </w:pPr>
    <w:rPr>
      <w:rFonts w:eastAsiaTheme="minorHAnsi"/>
      <w:color w:val="404040" w:themeColor="text1" w:themeTint="BF"/>
      <w:sz w:val="16"/>
      <w:szCs w:val="18"/>
    </w:rPr>
  </w:style>
  <w:style w:type="paragraph" w:customStyle="1" w:styleId="8D3E717B44764574B5CBF153AD03A53D8">
    <w:name w:val="8D3E717B44764574B5CBF153AD03A53D8"/>
    <w:rsid w:val="00C1540B"/>
    <w:pPr>
      <w:spacing w:after="40" w:line="312" w:lineRule="auto"/>
    </w:pPr>
    <w:rPr>
      <w:rFonts w:eastAsiaTheme="minorHAnsi"/>
      <w:color w:val="404040" w:themeColor="text1" w:themeTint="BF"/>
      <w:sz w:val="16"/>
      <w:szCs w:val="18"/>
    </w:rPr>
  </w:style>
  <w:style w:type="paragraph" w:customStyle="1" w:styleId="B8B9386CB1AF4392A1C745321920099D8">
    <w:name w:val="B8B9386CB1AF4392A1C745321920099D8"/>
    <w:rsid w:val="00C1540B"/>
    <w:pPr>
      <w:spacing w:after="40" w:line="312" w:lineRule="auto"/>
    </w:pPr>
    <w:rPr>
      <w:rFonts w:eastAsiaTheme="minorHAnsi"/>
      <w:color w:val="404040" w:themeColor="text1" w:themeTint="BF"/>
      <w:sz w:val="16"/>
      <w:szCs w:val="18"/>
    </w:rPr>
  </w:style>
  <w:style w:type="paragraph" w:customStyle="1" w:styleId="901FA0616219409E898F21B4F280E8628">
    <w:name w:val="901FA0616219409E898F21B4F280E8628"/>
    <w:rsid w:val="00C1540B"/>
    <w:pPr>
      <w:spacing w:after="40" w:line="312" w:lineRule="auto"/>
    </w:pPr>
    <w:rPr>
      <w:rFonts w:eastAsiaTheme="minorHAnsi"/>
      <w:color w:val="404040" w:themeColor="text1" w:themeTint="BF"/>
      <w:sz w:val="16"/>
      <w:szCs w:val="18"/>
    </w:rPr>
  </w:style>
  <w:style w:type="paragraph" w:customStyle="1" w:styleId="1EDAA6ABF9414D1A94D17E7BE8A39AF413">
    <w:name w:val="1EDAA6ABF9414D1A94D17E7BE8A39AF41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3">
    <w:name w:val="0B05B24206A4420E85E7BA5E8E7ADA3C1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3">
    <w:name w:val="80181B1BBED3406BA0CEBFE78A162D691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3">
    <w:name w:val="6F3341D6B1A74326AC87099DEB57EFAC1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3">
    <w:name w:val="1BEDB1DDF78D4D4CAEEF7C791BDA68E513"/>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A2D715DD-A3AF-4341-A0EA-2EB6D097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2</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Jenkins,Susan E.</cp:lastModifiedBy>
  <cp:revision>4</cp:revision>
  <dcterms:created xsi:type="dcterms:W3CDTF">2016-03-02T19:27:00Z</dcterms:created>
  <dcterms:modified xsi:type="dcterms:W3CDTF">2016-03-11T16:56:00Z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