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AE" w:rsidRDefault="00EC65AE">
      <w:pPr>
        <w:pStyle w:val="Heading1"/>
        <w:tabs>
          <w:tab w:val="right" w:pos="8640"/>
        </w:tabs>
        <w:rPr>
          <w:rFonts w:ascii="Arial" w:hAnsi="Arial"/>
        </w:rPr>
      </w:pPr>
      <w:r>
        <w:rPr>
          <w:rFonts w:ascii="Arial" w:hAnsi="Arial"/>
        </w:rPr>
        <w:t>Office of the Dean</w:t>
      </w:r>
      <w:r>
        <w:rPr>
          <w:rFonts w:ascii="Arial" w:hAnsi="Arial"/>
        </w:rPr>
        <w:tab/>
      </w:r>
      <w:r w:rsidR="00B8796A">
        <w:rPr>
          <w:rFonts w:ascii="Arial" w:hAnsi="Arial"/>
        </w:rPr>
        <w:fldChar w:fldCharType="begin"/>
      </w:r>
      <w:r w:rsidR="00B8796A">
        <w:rPr>
          <w:rFonts w:ascii="Arial" w:hAnsi="Arial"/>
        </w:rPr>
        <w:instrText xml:space="preserve"> DATE \@ "MMMM d, yyyy" </w:instrText>
      </w:r>
      <w:r w:rsidR="00B8796A">
        <w:rPr>
          <w:rFonts w:ascii="Arial" w:hAnsi="Arial"/>
        </w:rPr>
        <w:fldChar w:fldCharType="separate"/>
      </w:r>
      <w:r w:rsidR="00DD438A">
        <w:rPr>
          <w:rFonts w:ascii="Arial" w:hAnsi="Arial"/>
          <w:noProof/>
        </w:rPr>
        <w:t>July 12, 2017</w:t>
      </w:r>
      <w:r w:rsidR="00B8796A">
        <w:rPr>
          <w:rFonts w:ascii="Arial" w:hAnsi="Arial"/>
        </w:rPr>
        <w:fldChar w:fldCharType="end"/>
      </w:r>
    </w:p>
    <w:p w:rsidR="00EC65AE" w:rsidRDefault="00EC65AE">
      <w:pPr>
        <w:pStyle w:val="Heading1"/>
        <w:rPr>
          <w:rFonts w:ascii="Arial" w:hAnsi="Arial"/>
        </w:rPr>
      </w:pPr>
      <w:r>
        <w:rPr>
          <w:rFonts w:ascii="Arial" w:hAnsi="Arial"/>
        </w:rPr>
        <w:t>Gardiner Hall</w:t>
      </w:r>
    </w:p>
    <w:p w:rsidR="00EC65AE" w:rsidRDefault="00EC65AE"/>
    <w:p w:rsidR="00EC65AE" w:rsidRDefault="00EC65AE"/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Memorandum For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ab/>
      </w:r>
      <w:bookmarkStart w:id="0" w:name="_GoBack"/>
      <w:bookmarkEnd w:id="0"/>
      <w:r>
        <w:rPr>
          <w:rFonts w:ascii="Arial" w:hAnsi="Arial"/>
          <w:sz w:val="24"/>
        </w:rPr>
        <w:t>Campus Card Office</w:t>
      </w:r>
      <w:r>
        <w:rPr>
          <w:rFonts w:ascii="Arial" w:hAnsi="Arial"/>
          <w:sz w:val="24"/>
        </w:rPr>
        <w:tab/>
        <w:t xml:space="preserve">     </w:t>
      </w: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pStyle w:val="Heading1"/>
        <w:tabs>
          <w:tab w:val="righ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From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16185" w:rsidRPr="00616185">
        <w:rPr>
          <w:rFonts w:ascii="Arial" w:hAnsi="Arial"/>
        </w:rPr>
        <w:t xml:space="preserve">Kimberly Kempf-Leonard, Dean </w:t>
      </w: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Subject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 xml:space="preserve">University ID </w:t>
      </w:r>
      <w:proofErr w:type="gramStart"/>
      <w:r>
        <w:rPr>
          <w:rFonts w:ascii="Arial" w:hAnsi="Arial"/>
          <w:sz w:val="24"/>
        </w:rPr>
        <w:t>Card</w:t>
      </w:r>
      <w:proofErr w:type="gramEnd"/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pStyle w:val="BodyText"/>
      </w:pPr>
      <w:r>
        <w:tab/>
        <w:t>I am writing to approve the request for a University ID card for the individual named below.  This person is entitled to the privileges associated with having a University ID including access to the gym facilities, pool facilities, and the library and having an e-mail account with the University.</w:t>
      </w: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  <w:r w:rsidR="00BA7CC0">
        <w:rPr>
          <w:rFonts w:ascii="Arial" w:hAnsi="Arial"/>
          <w:sz w:val="24"/>
        </w:rPr>
        <w:t xml:space="preserve"> </w:t>
      </w: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Department:</w:t>
      </w:r>
      <w:r w:rsidR="00BA7CC0">
        <w:rPr>
          <w:rFonts w:ascii="Arial" w:hAnsi="Arial"/>
          <w:sz w:val="24"/>
        </w:rPr>
        <w:t xml:space="preserve"> </w:t>
      </w:r>
    </w:p>
    <w:p w:rsidR="00EC65AE" w:rsidRDefault="00BA7CC0">
      <w:pPr>
        <w:tabs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Previous ID Number (if applicable):</w:t>
      </w:r>
      <w:r w:rsidR="00BA7CC0">
        <w:rPr>
          <w:rFonts w:ascii="Arial" w:hAnsi="Arial"/>
          <w:sz w:val="24"/>
        </w:rPr>
        <w:t xml:space="preserve"> </w:t>
      </w:r>
    </w:p>
    <w:p w:rsidR="0004303A" w:rsidRDefault="0004303A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Title of the position at the University:</w:t>
      </w:r>
      <w:r w:rsidR="00BA7CC0">
        <w:rPr>
          <w:rFonts w:ascii="Arial" w:hAnsi="Arial"/>
          <w:sz w:val="24"/>
        </w:rPr>
        <w:t xml:space="preserve"> </w:t>
      </w: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Beginning and ending dates of the appointment:</w:t>
      </w:r>
      <w:r w:rsidR="00E9320C">
        <w:rPr>
          <w:rFonts w:ascii="Arial" w:hAnsi="Arial"/>
          <w:sz w:val="24"/>
        </w:rPr>
        <w:t xml:space="preserve">  </w:t>
      </w: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 address (if available):</w:t>
      </w:r>
      <w:r w:rsidR="00BA7CC0">
        <w:rPr>
          <w:rFonts w:ascii="Arial" w:hAnsi="Arial"/>
          <w:sz w:val="24"/>
        </w:rPr>
        <w:t xml:space="preserve"> </w:t>
      </w: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720"/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If you have any questions, about this request, please let me know.</w:t>
      </w:r>
    </w:p>
    <w:p w:rsidR="00EC65AE" w:rsidRDefault="00EC65AE">
      <w:pPr>
        <w:tabs>
          <w:tab w:val="right" w:pos="720"/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720"/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720"/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720"/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720"/>
          <w:tab w:val="right" w:pos="2160"/>
          <w:tab w:val="left" w:pos="288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EC65AE" w:rsidRDefault="00EC65AE">
      <w:pPr>
        <w:pStyle w:val="Heading1"/>
        <w:tabs>
          <w:tab w:val="right" w:pos="720"/>
          <w:tab w:val="right" w:pos="216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Dean’s Signature</w:t>
      </w:r>
    </w:p>
    <w:p w:rsidR="00EC65AE" w:rsidRDefault="00EC65AE">
      <w:pPr>
        <w:tabs>
          <w:tab w:val="right" w:pos="720"/>
          <w:tab w:val="right" w:pos="2160"/>
          <w:tab w:val="left" w:pos="2880"/>
        </w:tabs>
        <w:rPr>
          <w:rFonts w:ascii="Arial" w:hAnsi="Arial"/>
          <w:sz w:val="24"/>
        </w:rPr>
      </w:pPr>
    </w:p>
    <w:p w:rsidR="00EC65AE" w:rsidRDefault="00EC65AE">
      <w:pPr>
        <w:tabs>
          <w:tab w:val="right" w:pos="720"/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Cc: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Department Chair</w:t>
      </w:r>
    </w:p>
    <w:p w:rsidR="00EC65AE" w:rsidRDefault="00EC65AE">
      <w:pPr>
        <w:tabs>
          <w:tab w:val="right" w:pos="720"/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C119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Dale Ramsay, Director of Intramurals</w:t>
      </w:r>
      <w:r>
        <w:rPr>
          <w:rFonts w:ascii="Arial" w:hAnsi="Arial"/>
          <w:sz w:val="24"/>
        </w:rPr>
        <w:tab/>
      </w:r>
    </w:p>
    <w:p w:rsidR="000C1194" w:rsidRDefault="000C1194">
      <w:pPr>
        <w:tabs>
          <w:tab w:val="right" w:pos="720"/>
          <w:tab w:val="right" w:pos="2160"/>
          <w:tab w:val="left" w:pos="2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77185">
        <w:rPr>
          <w:rFonts w:ascii="Arial" w:hAnsi="Arial"/>
          <w:sz w:val="24"/>
        </w:rPr>
        <w:t>Bruce Keisl</w:t>
      </w:r>
      <w:r w:rsidR="004500E9" w:rsidRPr="004500E9">
        <w:rPr>
          <w:rFonts w:ascii="Arial" w:hAnsi="Arial"/>
          <w:sz w:val="24"/>
        </w:rPr>
        <w:t>ing</w:t>
      </w:r>
      <w:r>
        <w:rPr>
          <w:rFonts w:ascii="Arial" w:hAnsi="Arial"/>
          <w:sz w:val="24"/>
        </w:rPr>
        <w:t>, Associate Dean of Libraries</w:t>
      </w:r>
    </w:p>
    <w:sectPr w:rsidR="000C1194">
      <w:pgSz w:w="12240" w:h="15840"/>
      <w:pgMar w:top="2304" w:right="1584" w:bottom="115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9D"/>
    <w:rsid w:val="0004303A"/>
    <w:rsid w:val="000C1194"/>
    <w:rsid w:val="001D7D27"/>
    <w:rsid w:val="003C1BB6"/>
    <w:rsid w:val="004500E9"/>
    <w:rsid w:val="00550E4B"/>
    <w:rsid w:val="005A28B9"/>
    <w:rsid w:val="005C239D"/>
    <w:rsid w:val="00616185"/>
    <w:rsid w:val="00AE36CF"/>
    <w:rsid w:val="00B77185"/>
    <w:rsid w:val="00B8796A"/>
    <w:rsid w:val="00BA7CC0"/>
    <w:rsid w:val="00DD438A"/>
    <w:rsid w:val="00E9320C"/>
    <w:rsid w:val="00E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088510-503E-4CFE-AB5B-60843CA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720"/>
        <w:tab w:val="right" w:pos="2160"/>
        <w:tab w:val="left" w:pos="2880"/>
      </w:tabs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A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CC0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rsid w:val="00E93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s\memo%20template%20for%20jim%20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template for jim rev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University of Louisville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creator>awdome01</dc:creator>
  <cp:lastModifiedBy>Hogue,Holly B</cp:lastModifiedBy>
  <cp:revision>8</cp:revision>
  <cp:lastPrinted>2011-08-08T12:46:00Z</cp:lastPrinted>
  <dcterms:created xsi:type="dcterms:W3CDTF">2013-01-07T17:54:00Z</dcterms:created>
  <dcterms:modified xsi:type="dcterms:W3CDTF">2017-07-12T13:41:00Z</dcterms:modified>
</cp:coreProperties>
</file>